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C6" w:rsidRDefault="002D2EC6" w:rsidP="009F1618">
      <w:pPr>
        <w:jc w:val="center"/>
      </w:pPr>
      <w:r>
        <w:t>РОССИЙСКАЯ ФЕДЕРАЦИЯ</w:t>
      </w:r>
    </w:p>
    <w:p w:rsidR="002D2EC6" w:rsidRDefault="002D2EC6" w:rsidP="009F1618">
      <w:pPr>
        <w:jc w:val="center"/>
      </w:pPr>
      <w:r>
        <w:t xml:space="preserve">ЧАУСОВСКАЯ СЕЛЬСКАЯ АДМИНИСТРАЦИЯ </w:t>
      </w:r>
    </w:p>
    <w:p w:rsidR="002D2EC6" w:rsidRDefault="002D2EC6" w:rsidP="009F1618">
      <w:pPr>
        <w:jc w:val="center"/>
      </w:pPr>
      <w:r>
        <w:t xml:space="preserve"> ПОГАРСКОГО РАЙОНА</w:t>
      </w:r>
    </w:p>
    <w:p w:rsidR="002D2EC6" w:rsidRDefault="002D2EC6" w:rsidP="009F1618">
      <w:pPr>
        <w:jc w:val="center"/>
      </w:pPr>
      <w:r>
        <w:t>БРЯНСКОЙ ОБЛАСТИ</w:t>
      </w:r>
    </w:p>
    <w:p w:rsidR="002D2EC6" w:rsidRDefault="002D2EC6" w:rsidP="009F1618">
      <w:pPr>
        <w:jc w:val="center"/>
      </w:pPr>
    </w:p>
    <w:p w:rsidR="002D2EC6" w:rsidRDefault="002D2EC6" w:rsidP="009F1618">
      <w:pPr>
        <w:jc w:val="center"/>
      </w:pPr>
      <w:r>
        <w:t>ПОСТАНОВЛЕНИЕ</w:t>
      </w:r>
    </w:p>
    <w:p w:rsidR="002D2EC6" w:rsidRDefault="002D2EC6"/>
    <w:p w:rsidR="002D2EC6" w:rsidRDefault="002D2EC6"/>
    <w:p w:rsidR="002D2EC6" w:rsidRDefault="002D2EC6">
      <w:r>
        <w:t>От 01.04.2016 г № 11</w:t>
      </w:r>
    </w:p>
    <w:p w:rsidR="002D2EC6" w:rsidRDefault="002D2EC6">
      <w:r>
        <w:t>с.Чаусы</w:t>
      </w:r>
    </w:p>
    <w:p w:rsidR="002D2EC6" w:rsidRDefault="002D2EC6"/>
    <w:p w:rsidR="002D2EC6" w:rsidRDefault="002D2EC6">
      <w:r w:rsidRPr="008616B1">
        <w:t xml:space="preserve">О назначении должностного лица, </w:t>
      </w:r>
    </w:p>
    <w:p w:rsidR="002D2EC6" w:rsidRDefault="002D2EC6">
      <w:r w:rsidRPr="008616B1">
        <w:t xml:space="preserve">уполномоченного на осуществление </w:t>
      </w:r>
    </w:p>
    <w:p w:rsidR="002D2EC6" w:rsidRDefault="002D2EC6">
      <w:r w:rsidRPr="008616B1">
        <w:t xml:space="preserve">муниципального земельного контроля </w:t>
      </w:r>
    </w:p>
    <w:p w:rsidR="002D2EC6" w:rsidRDefault="002D2EC6">
      <w:r w:rsidRPr="008616B1">
        <w:t xml:space="preserve">в отношении юридических лиц и </w:t>
      </w:r>
    </w:p>
    <w:p w:rsidR="002D2EC6" w:rsidRDefault="002D2EC6">
      <w:r w:rsidRPr="008616B1">
        <w:t>индивидуальных предпринимателей</w:t>
      </w:r>
    </w:p>
    <w:p w:rsidR="002D2EC6" w:rsidRDefault="002D2EC6" w:rsidP="00CE6D13">
      <w:pPr>
        <w:ind w:firstLine="708"/>
        <w:jc w:val="both"/>
      </w:pPr>
    </w:p>
    <w:p w:rsidR="002D2EC6" w:rsidRDefault="002D2EC6" w:rsidP="00CE6D13">
      <w:pPr>
        <w:ind w:firstLine="708"/>
        <w:jc w:val="both"/>
      </w:pPr>
      <w:r>
        <w:t>Р</w:t>
      </w:r>
      <w:r w:rsidRPr="00CE6D13">
        <w:t>уководствуясь ст. 72 Земельного кодекса РФ, ст.14  Федерального Закона от 06.10.2003 г. №131-ФЗ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законом Брянской области  от 08.11.2012 №94-З « О порядке организации и осуществления муниципального земельного контроля на  территории</w:t>
      </w:r>
      <w:r>
        <w:t xml:space="preserve"> </w:t>
      </w:r>
      <w:r w:rsidRPr="00CE6D13">
        <w:t>муниципальных образований Брянской области»</w:t>
      </w:r>
      <w:r>
        <w:t xml:space="preserve">, </w:t>
      </w:r>
      <w:r w:rsidRPr="00E94FE5">
        <w:t xml:space="preserve">решением Чаусовского сельского Совета народных депутатов  от  06.10.2015 №3-40   «Об утверждении Положения о порядке организации и осуществления муниципального земельного контроля в отношении объектов земельных отношений на территории </w:t>
      </w:r>
      <w:r>
        <w:t>Чаусовского сельского поселения»</w:t>
      </w:r>
      <w:r w:rsidRPr="00E94FE5">
        <w:t>,</w:t>
      </w:r>
      <w:r>
        <w:t xml:space="preserve"> п.1.3. </w:t>
      </w:r>
      <w:r w:rsidRPr="008616B1">
        <w:t>административн</w:t>
      </w:r>
      <w:r>
        <w:t>ого</w:t>
      </w:r>
      <w:r w:rsidRPr="008616B1">
        <w:t xml:space="preserve"> регламент</w:t>
      </w:r>
      <w:r>
        <w:t>а</w:t>
      </w:r>
      <w:r w:rsidRPr="008616B1">
        <w:t xml:space="preserve"> по исполнению муниципальной функции «Муниципальный земельный контроль за использованием земель, расположенных в границах </w:t>
      </w:r>
      <w:r>
        <w:t>Чаусовского сель</w:t>
      </w:r>
      <w:r w:rsidRPr="008616B1">
        <w:t>ского поселения Погарского района Брянской области»</w:t>
      </w:r>
      <w:r>
        <w:t xml:space="preserve"> утвержденного постановлением администрации Чаусовского сельского поселения от 01.04.2016г. №1</w:t>
      </w:r>
      <w:bookmarkStart w:id="0" w:name="_GoBack"/>
      <w:bookmarkEnd w:id="0"/>
      <w:r>
        <w:t>0</w:t>
      </w:r>
    </w:p>
    <w:p w:rsidR="002D2EC6" w:rsidRDefault="002D2EC6" w:rsidP="00CE6D13">
      <w:pPr>
        <w:ind w:firstLine="708"/>
        <w:jc w:val="both"/>
      </w:pPr>
    </w:p>
    <w:p w:rsidR="002D2EC6" w:rsidRDefault="002D2EC6" w:rsidP="006A25A3">
      <w:pPr>
        <w:jc w:val="both"/>
      </w:pPr>
      <w:r>
        <w:t xml:space="preserve">                                    ПОСТАНОВЛЯЮ:</w:t>
      </w:r>
    </w:p>
    <w:p w:rsidR="002D2EC6" w:rsidRDefault="002D2EC6" w:rsidP="006A25A3">
      <w:pPr>
        <w:jc w:val="both"/>
      </w:pPr>
    </w:p>
    <w:p w:rsidR="002D2EC6" w:rsidRDefault="002D2EC6" w:rsidP="008616B1">
      <w:pPr>
        <w:pStyle w:val="ListParagraph"/>
        <w:numPr>
          <w:ilvl w:val="0"/>
          <w:numId w:val="1"/>
        </w:numPr>
        <w:jc w:val="both"/>
      </w:pPr>
      <w:r>
        <w:t xml:space="preserve">Назначить специалиста администрации Чаусовского сельского поселения Короткую Надежду Александровну </w:t>
      </w:r>
      <w:r w:rsidRPr="008616B1">
        <w:t>должностным лицом, уполномоченным осуществлять муниципальный земельный контроль в отношении юридических лиц и индивидуальных</w:t>
      </w:r>
      <w:r>
        <w:t xml:space="preserve"> предпринимателей на территории Чаусовского сельского поселения Погарского района Брянской области.</w:t>
      </w:r>
    </w:p>
    <w:p w:rsidR="002D2EC6" w:rsidRDefault="002D2EC6" w:rsidP="006A25A3">
      <w:pPr>
        <w:pStyle w:val="ListParagraph"/>
        <w:numPr>
          <w:ilvl w:val="0"/>
          <w:numId w:val="1"/>
        </w:numPr>
        <w:jc w:val="both"/>
      </w:pPr>
      <w:r>
        <w:t>Настоящее постановление разместить на официальном сайте администрации Чаусовского сельского поселения в сети «Интернет».</w:t>
      </w:r>
    </w:p>
    <w:p w:rsidR="002D2EC6" w:rsidRDefault="002D2EC6" w:rsidP="008616B1">
      <w:pPr>
        <w:pStyle w:val="ListParagraph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2D2EC6" w:rsidRDefault="002D2EC6" w:rsidP="00CE6D13">
      <w:pPr>
        <w:ind w:firstLine="708"/>
        <w:jc w:val="both"/>
      </w:pPr>
    </w:p>
    <w:p w:rsidR="002D2EC6" w:rsidRDefault="002D2EC6" w:rsidP="008666FA"/>
    <w:p w:rsidR="002D2EC6" w:rsidRDefault="002D2EC6" w:rsidP="008666FA">
      <w:r>
        <w:t xml:space="preserve">                 Глава Чаусовской</w:t>
      </w:r>
    </w:p>
    <w:p w:rsidR="002D2EC6" w:rsidRDefault="002D2EC6" w:rsidP="008666FA">
      <w:r>
        <w:t xml:space="preserve">                 сельской администрации                                Н.И.Засько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p w:rsidR="002D2EC6" w:rsidRDefault="002D2EC6"/>
    <w:sectPr w:rsidR="002D2EC6" w:rsidSect="008616B1">
      <w:pgSz w:w="11906" w:h="16838"/>
      <w:pgMar w:top="1134" w:right="850" w:bottom="1135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FEC"/>
    <w:multiLevelType w:val="hybridMultilevel"/>
    <w:tmpl w:val="B148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FB3"/>
    <w:rsid w:val="00006650"/>
    <w:rsid w:val="00093A2F"/>
    <w:rsid w:val="00184BDB"/>
    <w:rsid w:val="00195E6E"/>
    <w:rsid w:val="002A71EE"/>
    <w:rsid w:val="002D2EC6"/>
    <w:rsid w:val="002F4DFE"/>
    <w:rsid w:val="0036554E"/>
    <w:rsid w:val="003F343C"/>
    <w:rsid w:val="004D59C0"/>
    <w:rsid w:val="00513D9B"/>
    <w:rsid w:val="00561ADC"/>
    <w:rsid w:val="006705D7"/>
    <w:rsid w:val="00682840"/>
    <w:rsid w:val="006A25A3"/>
    <w:rsid w:val="006D716E"/>
    <w:rsid w:val="006F1122"/>
    <w:rsid w:val="00745036"/>
    <w:rsid w:val="00766806"/>
    <w:rsid w:val="008616B1"/>
    <w:rsid w:val="008666FA"/>
    <w:rsid w:val="008A1199"/>
    <w:rsid w:val="009665AB"/>
    <w:rsid w:val="009F1618"/>
    <w:rsid w:val="00A240AF"/>
    <w:rsid w:val="00B24E42"/>
    <w:rsid w:val="00B608FE"/>
    <w:rsid w:val="00BA11EB"/>
    <w:rsid w:val="00BB5FB2"/>
    <w:rsid w:val="00BE362D"/>
    <w:rsid w:val="00BF06D2"/>
    <w:rsid w:val="00CE6D13"/>
    <w:rsid w:val="00E30CFD"/>
    <w:rsid w:val="00E67000"/>
    <w:rsid w:val="00E94FE5"/>
    <w:rsid w:val="00EF19DC"/>
    <w:rsid w:val="00F911D9"/>
    <w:rsid w:val="00FF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2D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25A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66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323</Words>
  <Characters>1846</Characters>
  <Application>Microsoft Office Outlook</Application>
  <DocSecurity>0</DocSecurity>
  <Lines>0</Lines>
  <Paragraphs>0</Paragraphs>
  <ScaleCrop>false</ScaleCrop>
  <Company>Администрация Погарского района Брянской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Pre_Installed User</cp:lastModifiedBy>
  <cp:revision>6</cp:revision>
  <cp:lastPrinted>2016-03-29T14:50:00Z</cp:lastPrinted>
  <dcterms:created xsi:type="dcterms:W3CDTF">2004-01-01T03:58:00Z</dcterms:created>
  <dcterms:modified xsi:type="dcterms:W3CDTF">2004-01-15T02:20:00Z</dcterms:modified>
</cp:coreProperties>
</file>