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FE" w:rsidRDefault="005D35FE" w:rsidP="00E56812"/>
    <w:p w:rsidR="005D35FE" w:rsidRDefault="005D35FE" w:rsidP="00E56812"/>
    <w:p w:rsidR="005D35FE" w:rsidRPr="007A65B3" w:rsidRDefault="005D35FE" w:rsidP="007A65B3">
      <w:pPr>
        <w:spacing w:line="312" w:lineRule="atLeast"/>
        <w:rPr>
          <w:rFonts w:ascii="Trebuchet MS" w:hAnsi="Trebuchet MS" w:cs="Trebuchet MS"/>
          <w:vanish/>
          <w:color w:val="000000"/>
          <w:sz w:val="27"/>
          <w:szCs w:val="27"/>
        </w:rPr>
      </w:pPr>
    </w:p>
    <w:tbl>
      <w:tblPr>
        <w:tblW w:w="1309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093"/>
      </w:tblGrid>
      <w:tr w:rsidR="005D35FE" w:rsidRPr="00976C89">
        <w:tc>
          <w:tcPr>
            <w:tcW w:w="1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5FE" w:rsidRPr="00976C89" w:rsidRDefault="005D35FE" w:rsidP="005835DE">
            <w:pPr>
              <w:tabs>
                <w:tab w:val="left" w:pos="238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  <w:t xml:space="preserve">           Р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ОССИЙСКАЯ ФЕДЕРАЦИЯ</w:t>
            </w:r>
          </w:p>
          <w:p w:rsidR="005D35FE" w:rsidRPr="00976C89" w:rsidRDefault="005D35FE" w:rsidP="005835DE">
            <w:pPr>
              <w:tabs>
                <w:tab w:val="left" w:pos="103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  <w:t xml:space="preserve">        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АДМИНИСТРАЦИЯ ЧАУСОВСКОГО СЕЛЬСКОГО ПОСЕЛЕНИЯ </w:t>
            </w:r>
          </w:p>
          <w:p w:rsidR="005D35FE" w:rsidRPr="00976C89" w:rsidRDefault="005D35FE" w:rsidP="005835DE">
            <w:pPr>
              <w:tabs>
                <w:tab w:val="left" w:pos="103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  <w:t xml:space="preserve">                       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ПОГАРСКОГО РАЙОНА  БРЯНСКОЙ ОБЛАСТИ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</w:p>
          <w:p w:rsidR="005D35FE" w:rsidRPr="00976C89" w:rsidRDefault="005D35FE" w:rsidP="005835DE">
            <w:pPr>
              <w:tabs>
                <w:tab w:val="left" w:pos="1290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  <w:t xml:space="preserve">                                  П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ОСТАНОВЛЕНИЕ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11.03.2016 № 5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с.Чаусы 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О предоставлении лицами, замещающими муниципальные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должности, муниципальными служащими администрации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Чаусовского сельского поселения  и гражданами,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претендующими на замещение муниципальных должностей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муниципальной службы администрации Чаусовского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сельского поселения </w:t>
            </w:r>
            <w:r>
              <w:rPr>
                <w:rFonts w:ascii="Trebuchet MS" w:hAnsi="Trebuchet MS" w:cs="Trebuchet MS"/>
                <w:sz w:val="22"/>
                <w:szCs w:val="22"/>
              </w:rPr>
              <w:t>сведений о доходах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, расходах, об имуществе и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обязательствах имущественного характера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В соответствии с федеральными законами от 25 декабря 2008 г. № 273-ФЗ «О противодействии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коррупции», от 03 декабря 2012 г. № 230-ФЗ «О контроле за соответствием расходов лиц,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замещающих государственные должности, и иных лиц их доходам», указами Президента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Российской Федерации от 23 июня 2014 г. № 453 «О внесении изменений в некоторые акты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Президента Российской Федерации по вопросам противодействия коррупции», от 23 июня 2014 г.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№ 460 «Об утверждении формы справки о доходах, расходах, об имуществе и обязательствах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имущественного характера и внесении изменений в некоторые акты Президента Российской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Федерации» администрация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Чаусовского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сельского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поселения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ПОСТАНОВЛЯЕТ: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1. Утвердить прилагаемое Положение о предоставлении лицами, замещающими муниципальные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должности, муниципальными служащими администрации 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Чаусовского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сельского поселения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  и гражданами, претендующими на замещение муниципальных должностей муниципальной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службы администрации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Чаусовского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сельского поселения , сведений о доходах, расходах, об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имуществе и обязательствах имущественного характера.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2. Утвердить форму справки о доходах, расходах, об имуществе и обязательствах имущественного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характера.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3. Признать утратившими силу: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- постановление администрации 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Чаусовского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сельского поселения от 1</w:t>
            </w:r>
            <w:r>
              <w:rPr>
                <w:rFonts w:ascii="Trebuchet MS" w:hAnsi="Trebuchet MS" w:cs="Trebuchet MS"/>
                <w:sz w:val="22"/>
                <w:szCs w:val="22"/>
              </w:rPr>
              <w:t>2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.0</w:t>
            </w:r>
            <w:r>
              <w:rPr>
                <w:rFonts w:ascii="Trebuchet MS" w:hAnsi="Trebuchet MS" w:cs="Trebuchet MS"/>
                <w:sz w:val="22"/>
                <w:szCs w:val="22"/>
              </w:rPr>
              <w:t>8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.20</w:t>
            </w:r>
            <w:r>
              <w:rPr>
                <w:rFonts w:ascii="Trebuchet MS" w:hAnsi="Trebuchet MS" w:cs="Trebuchet MS"/>
                <w:sz w:val="22"/>
                <w:szCs w:val="22"/>
              </w:rPr>
              <w:t>09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№ </w:t>
            </w: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4 «О</w:t>
            </w:r>
            <w:r>
              <w:rPr>
                <w:rFonts w:ascii="Trebuchet MS" w:hAnsi="Trebuchet MS" w:cs="Trebuchet MS"/>
                <w:sz w:val="22"/>
                <w:szCs w:val="22"/>
              </w:rPr>
              <w:t>б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утверждении перечня должностей муниципальной службы Чаусовской сельской администрации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при назначении на которые граждане и при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замещ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ении которых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муниципальные 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служащие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обязаны представлять сведения  о своих доходах, об имуществе и обязательствах имущественно-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го характера, а также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сведени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я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о доходах, об имуществе и обязательствах имущественного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характера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своих супругов(супруга и несовершеннолетних детей»;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- постановление администрации </w:t>
            </w:r>
            <w:r>
              <w:rPr>
                <w:rFonts w:ascii="Trebuchet MS" w:hAnsi="Trebuchet MS" w:cs="Trebuchet MS"/>
                <w:sz w:val="22"/>
                <w:szCs w:val="22"/>
              </w:rPr>
              <w:t>Чаусовского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 сельского поселения от </w:t>
            </w:r>
            <w:r>
              <w:rPr>
                <w:rFonts w:ascii="Trebuchet MS" w:hAnsi="Trebuchet MS" w:cs="Trebuchet MS"/>
                <w:sz w:val="22"/>
                <w:szCs w:val="22"/>
              </w:rPr>
              <w:t>29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.</w:t>
            </w:r>
            <w:r>
              <w:rPr>
                <w:rFonts w:ascii="Trebuchet MS" w:hAnsi="Trebuchet MS" w:cs="Trebuchet MS"/>
                <w:sz w:val="22"/>
                <w:szCs w:val="22"/>
              </w:rPr>
              <w:t>11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.2013 № </w:t>
            </w:r>
            <w:r>
              <w:rPr>
                <w:rFonts w:ascii="Trebuchet MS" w:hAnsi="Trebuchet MS" w:cs="Trebuchet MS"/>
                <w:sz w:val="22"/>
                <w:szCs w:val="22"/>
              </w:rPr>
              <w:t>41</w:t>
            </w: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«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Об утверж</w:t>
            </w:r>
            <w:r>
              <w:rPr>
                <w:rFonts w:ascii="Trebuchet MS" w:hAnsi="Trebuchet MS" w:cs="Trebuchet MS"/>
                <w:sz w:val="22"/>
                <w:szCs w:val="22"/>
              </w:rPr>
              <w:t>-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дении Порядка пред</w:t>
            </w:r>
            <w:r>
              <w:rPr>
                <w:rFonts w:ascii="Trebuchet MS" w:hAnsi="Trebuchet MS" w:cs="Trebuchet MS"/>
                <w:sz w:val="22"/>
                <w:szCs w:val="22"/>
              </w:rPr>
              <w:t>о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ставления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сведений о расходах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муниципальны</w:t>
            </w:r>
            <w:r>
              <w:rPr>
                <w:rFonts w:ascii="Trebuchet MS" w:hAnsi="Trebuchet MS" w:cs="Trebuchet MS"/>
                <w:sz w:val="22"/>
                <w:szCs w:val="22"/>
              </w:rPr>
              <w:t>х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служащи</w:t>
            </w:r>
            <w:r>
              <w:rPr>
                <w:rFonts w:ascii="Trebuchet MS" w:hAnsi="Trebuchet MS" w:cs="Trebuchet MS"/>
                <w:sz w:val="22"/>
                <w:szCs w:val="22"/>
              </w:rPr>
              <w:t>х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администрации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Чаусовского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сельского поселения</w:t>
            </w:r>
            <w:r>
              <w:rPr>
                <w:rFonts w:ascii="Trebuchet MS" w:hAnsi="Trebuchet MS" w:cs="Trebuchet MS"/>
                <w:sz w:val="22"/>
                <w:szCs w:val="22"/>
              </w:rPr>
              <w:t>, их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супруг</w:t>
            </w:r>
            <w:r>
              <w:rPr>
                <w:rFonts w:ascii="Trebuchet MS" w:hAnsi="Trebuchet MS" w:cs="Trebuchet MS"/>
                <w:sz w:val="22"/>
                <w:szCs w:val="22"/>
              </w:rPr>
              <w:t>ов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и несовершеннолетних детей».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4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. Контроль за выполнением настоящего постановления оставляю за собой.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5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. Настоящее постановление вступает в силу </w:t>
            </w:r>
            <w:r>
              <w:rPr>
                <w:rFonts w:ascii="Trebuchet MS" w:hAnsi="Trebuchet MS" w:cs="Trebuchet MS"/>
                <w:sz w:val="22"/>
                <w:szCs w:val="22"/>
              </w:rPr>
              <w:t>со дня его подписания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Глава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Чаусовской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сельско</w:t>
            </w:r>
            <w:r>
              <w:rPr>
                <w:rFonts w:ascii="Trebuchet MS" w:hAnsi="Trebuchet MS" w:cs="Trebuchet MS"/>
                <w:sz w:val="22"/>
                <w:szCs w:val="22"/>
              </w:rPr>
              <w:t>й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sz w:val="22"/>
                <w:szCs w:val="22"/>
              </w:rPr>
              <w:t>администрации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                                                          </w:t>
            </w:r>
            <w:r>
              <w:rPr>
                <w:rFonts w:ascii="Trebuchet MS" w:hAnsi="Trebuchet MS" w:cs="Trebuchet MS"/>
                <w:sz w:val="22"/>
                <w:szCs w:val="22"/>
              </w:rPr>
              <w:t>Н.И.Засько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8D6409">
            <w:pPr>
              <w:tabs>
                <w:tab w:val="left" w:pos="5295"/>
                <w:tab w:val="right" w:pos="13093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УТВЕРЖДЕНО</w:t>
            </w:r>
          </w:p>
          <w:p w:rsidR="005D35FE" w:rsidRDefault="005D35FE" w:rsidP="008D6409">
            <w:pPr>
              <w:tabs>
                <w:tab w:val="left" w:pos="5340"/>
                <w:tab w:val="right" w:pos="13093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постановлением </w:t>
            </w:r>
            <w:r>
              <w:rPr>
                <w:rFonts w:ascii="Trebuchet MS" w:hAnsi="Trebuchet MS" w:cs="Trebuchet MS"/>
                <w:sz w:val="22"/>
                <w:szCs w:val="22"/>
              </w:rPr>
              <w:t>Чаусовской сельской</w:t>
            </w:r>
          </w:p>
          <w:p w:rsidR="005D35FE" w:rsidRPr="00976C89" w:rsidRDefault="005D35FE" w:rsidP="008D6409">
            <w:pPr>
              <w:tabs>
                <w:tab w:val="left" w:pos="5340"/>
                <w:tab w:val="right" w:pos="13093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                                                                        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администрации</w:t>
            </w:r>
          </w:p>
          <w:p w:rsidR="005D35FE" w:rsidRPr="00976C89" w:rsidRDefault="005D35FE" w:rsidP="008D6409">
            <w:pPr>
              <w:tabs>
                <w:tab w:val="left" w:pos="5355"/>
                <w:tab w:val="right" w:pos="13093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  <w:t>о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т 1</w:t>
            </w: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.03.201</w:t>
            </w:r>
            <w:r>
              <w:rPr>
                <w:rFonts w:ascii="Trebuchet MS" w:hAnsi="Trebuchet MS" w:cs="Trebuchet MS"/>
                <w:sz w:val="22"/>
                <w:szCs w:val="22"/>
              </w:rPr>
              <w:t>6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№ </w:t>
            </w:r>
            <w:r>
              <w:rPr>
                <w:rFonts w:ascii="Trebuchet MS" w:hAnsi="Trebuchet MS" w:cs="Trebuchet MS"/>
                <w:sz w:val="22"/>
                <w:szCs w:val="22"/>
              </w:rPr>
              <w:t>5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2E1763" w:rsidRDefault="005D35FE" w:rsidP="008D6409">
            <w:pPr>
              <w:tabs>
                <w:tab w:val="left" w:pos="2370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</w:r>
            <w:r w:rsidRPr="002E176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                 ПОЛОЖЕНИЕ</w:t>
            </w:r>
          </w:p>
          <w:p w:rsidR="005D35FE" w:rsidRPr="002E1763" w:rsidRDefault="005D35FE" w:rsidP="008D6409">
            <w:pPr>
              <w:tabs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 w:rsidRPr="002E176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     о предоставлении лицами, замещающими муниципальные должности, муниципальными </w:t>
            </w:r>
          </w:p>
          <w:p w:rsidR="005D35FE" w:rsidRPr="002E1763" w:rsidRDefault="005D35FE" w:rsidP="008D6409">
            <w:pPr>
              <w:tabs>
                <w:tab w:val="left" w:pos="31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 w:rsidRPr="002E176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ab/>
              <w:t xml:space="preserve">служащими администрации Чаусовского сельского поселения  и гражданами, претендующими </w:t>
            </w:r>
          </w:p>
          <w:p w:rsidR="005D35FE" w:rsidRPr="002E1763" w:rsidRDefault="005D35FE" w:rsidP="008D6409">
            <w:pPr>
              <w:tabs>
                <w:tab w:val="left" w:pos="34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 w:rsidRPr="002E176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ab/>
              <w:t xml:space="preserve"> на замещение муниципальных должностей муниципальной службы администрации </w:t>
            </w:r>
          </w:p>
          <w:p w:rsidR="005D35FE" w:rsidRPr="002E1763" w:rsidRDefault="005D35FE" w:rsidP="008D6409">
            <w:pPr>
              <w:tabs>
                <w:tab w:val="left" w:pos="34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 w:rsidRPr="002E176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    Чаусовского сельского поселения  сведений о доходах, расходах, об имуществе и </w:t>
            </w:r>
          </w:p>
          <w:p w:rsidR="005D35FE" w:rsidRPr="002E1763" w:rsidRDefault="005D35FE" w:rsidP="008D6409">
            <w:pPr>
              <w:tabs>
                <w:tab w:val="left" w:pos="34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 w:rsidRPr="002E176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      обязательствах имущественного характера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2E1763" w:rsidRDefault="005D35FE" w:rsidP="008D6409">
            <w:pPr>
              <w:tabs>
                <w:tab w:val="left" w:pos="2100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</w:r>
            <w:r w:rsidRPr="002E176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            1. Общие положения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1.1. Настоящим Положением определяется порядок представления лицами, замещающими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муниципальные должности, муниципальными служащими администрации 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Чаусовского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сельского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поселения (далее – муниципальные служащие) и гражданами, претендующими на замещение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муниципальных должностей муниципальной службы администрации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Чаусовского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сельского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поселения  (далее – граждане), сведений о доходах, расходах, об имуществе и обязательствах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имущественного характера, а также сведений о доходах, расходах супруги (супруга) и несовершен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нолетних детей, об имуществе, принадлежащем им на праве собственности, и об их обязательств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ах имущественного характера (далее - сведения о доходах, расходах, об имуществе и обязательствах имущественного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характера).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1.2. Сведения о доходах, расходах, об имуществе и обязательствах имущественного характера,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представляемые в соответствии с настоящим Положением лицами, замещающими муниципальные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должности, муниципальными служащими или гражданами, являются сведениями конфиденциаль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ного характера, если федеральным законом они не отнесены к сведениям, составляющим государ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ственную тайну.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1.3. Муниципальные служащие, в должностные обязанности которых входит работа со сведениями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виновные в их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разглашении или использовании в целях, не предусмотренных законодательством Российской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Федерации, несут ответственность в соответствии с законодательством Российской Федерации.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2E1763" w:rsidRDefault="005D35FE" w:rsidP="002E1763">
            <w:pPr>
              <w:tabs>
                <w:tab w:val="left" w:pos="91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  <w:t xml:space="preserve">            </w:t>
            </w:r>
            <w:r w:rsidRPr="002E176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2. Порядок представления сведений о доходах, расходах,</w:t>
            </w:r>
          </w:p>
          <w:p w:rsidR="005D35FE" w:rsidRPr="00976C89" w:rsidRDefault="005D35FE" w:rsidP="002E1763">
            <w:pPr>
              <w:tabs>
                <w:tab w:val="left" w:pos="133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</w:rPr>
            </w:pPr>
            <w:r w:rsidRPr="002E1763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ab/>
              <w:t xml:space="preserve">     об имуществе и обязательствах имущественного характера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2.1. Сведения о доходах, расходах, об имуществе и обязательствах имущественного характера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представляются в  администрацию 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Чаусовского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сельского поселения  (далее – администрация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поселения) по форме, утвержденной настоящим постановлением: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1) лицами, замещающими муниципальные должности;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2) муниципальными служащими, замещающими должности муниципальной службы (далее </w:t>
            </w:r>
            <w:r>
              <w:rPr>
                <w:rFonts w:ascii="Trebuchet MS" w:hAnsi="Trebuchet MS" w:cs="Trebuchet MS"/>
                <w:sz w:val="22"/>
                <w:szCs w:val="22"/>
              </w:rPr>
              <w:t>–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должность муниципальной службы), предусмотренные Перечнем муниципальных должностей и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должностей муниципальной службы, при назначении на которые граждане и при замещении кото</w:t>
            </w:r>
            <w:r>
              <w:rPr>
                <w:rFonts w:ascii="Trebuchet MS" w:hAnsi="Trebuchet MS" w:cs="Trebuchet MS"/>
                <w:sz w:val="22"/>
                <w:szCs w:val="22"/>
              </w:rPr>
              <w:t>-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рых муниципальные служащие обязаны представлять сведения о своих доходах, расходах, об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имуществе и обязательствах имущественного характера, а также сведения о доходах, расходах,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об имуществе и обязательствах имущественного характера своих супруги (супруга) и несовершен</w:t>
            </w:r>
            <w:r>
              <w:rPr>
                <w:rFonts w:ascii="Trebuchet MS" w:hAnsi="Trebuchet MS" w:cs="Trebuchet MS"/>
                <w:sz w:val="22"/>
                <w:szCs w:val="22"/>
              </w:rPr>
              <w:t>-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нолетних детей;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3) гражданами - при назначении на муниципальную должность, предусмотренную Перечнем, за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исключением сведений о расходах.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2.2. Гражданин при назначении на муниципальную должность муниципальной службы представляет: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1) сведения о своих доходах, полученных от всех источников (включая доходы по прежнему месту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работы или месту замещения выборной должности, пенсии, пособия, иные выплаты) за календар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ный год, предшествующий году подачи документов для замещения муниципальной должности или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должности муниципальной службы, а также сведения об имуществе, принадлежащем ему на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праве собственности, и о своих обязательствах имущественного характера по состоянию на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первое число месяца, предшествующего месяцу подачи документов для замещения муниципаль</w:t>
            </w:r>
            <w:r>
              <w:rPr>
                <w:rFonts w:ascii="Trebuchet MS" w:hAnsi="Trebuchet MS" w:cs="Trebuchet MS"/>
                <w:sz w:val="22"/>
                <w:szCs w:val="22"/>
              </w:rPr>
              <w:t>-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ной должности (на отчетную дату);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2) сведения о доходах супруги (супруга) и несовершеннолетних детей, полученных от всех источ</w:t>
            </w:r>
            <w:r>
              <w:rPr>
                <w:rFonts w:ascii="Trebuchet MS" w:hAnsi="Trebuchet MS" w:cs="Trebuchet MS"/>
                <w:sz w:val="22"/>
                <w:szCs w:val="22"/>
              </w:rPr>
              <w:t>-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ников (включая заработную плату, пенсии, пособия, иные выплаты) за календарный год, предшест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вующий году подачи гражданином документов для замещения муниципальной должности или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</w:t>
            </w:r>
            <w:r>
              <w:rPr>
                <w:rFonts w:ascii="Trebuchet MS" w:hAnsi="Trebuchet MS" w:cs="Trebuchet MS"/>
                <w:sz w:val="22"/>
                <w:szCs w:val="22"/>
              </w:rPr>
              <w:t>-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щего месяцу подачи гражданином документов для замещения муниципальной должности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(на отчетную дату).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2.3. Лицо, замещающее муниципальную должность, муниципальные служащие представляют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ежегодно не позднее 30 апреля года, следующего за отчетным: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1) сведения о своих доходах, расходах,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ве, принадлежащем им на праве собственности, и о своих обязательствах имущественного характера по состоянию на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конец отчетного периода;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2) сведения о доходах, расходах супруги (супруга) и несовершеннолетних детей, полученных за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отчетный период (с 01 января по 31 декабря) от всех источников (включая заработную плату, 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пенсии, пособия, иные выплаты), а также сведения об имуществе, принадлежащем им на праве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собственности, и об их обязательствах имущественного характера по состоянию на конец отчетно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го периода.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2.4. Муниципальный служащий, замещающий должность муниципальной службы, не включенную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в Перечень, и претендующий на замещение муниципальной должности, включенной в Перечень, представляет указанные сведения в соответствии с подпунктом 3 пункта 2.1, пунктом 2.2 настоящего Положения.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2.5. Сведения о доходах, расходах, об имуществе и обязательствах имущественного характера представляются в  администрацию поселения в порядке, установленном настоящим Положением, и приобщаются к личному делу муниципального служащего.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2.6. В случае если муниципальный служащий, указанный в пункте 2.4 настоящего Положения, или гражданин, представившие в администрацию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муниципальную должность, включенную в Перечень, эти справки возвращаются им по их письменному заявлению вместе с другими документами.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2.7. В случае если муниципальный служащий или гражданин обнаружили, что в представленных ими в администрацию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Лицо, замещающее муниципальную должность, муниципальный служащий могут представить уточненные сведения в течение одного месяца после окончания срока, указанного в пункте 2.3 настоящего Положения. Гражданин, назначаемый на муниципальную должность, может представить уточненные сведения в течение одного месяца со дня представления сведений в соответствии с подпунктом 3 пункта 2.1 настоящего Положения.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2.8. В случае непредставления по объективным причинам муниципальным служащим,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 урегулированию конфликта интересов.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3A0378" w:rsidRDefault="005D35FE" w:rsidP="003A0378">
            <w:pPr>
              <w:tabs>
                <w:tab w:val="left" w:pos="1740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</w: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3. Порядок проверки сведений о доходах, расходах,</w:t>
            </w:r>
          </w:p>
          <w:p w:rsidR="005D35FE" w:rsidRPr="003A0378" w:rsidRDefault="005D35FE" w:rsidP="003A0378">
            <w:pPr>
              <w:tabs>
                <w:tab w:val="left" w:pos="136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ab/>
              <w:t xml:space="preserve">     об имуществе и обязательствах имущественного характера</w:t>
            </w:r>
          </w:p>
          <w:p w:rsidR="005D35FE" w:rsidRPr="003A0378" w:rsidRDefault="005D35FE" w:rsidP="007A65B3">
            <w:pPr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 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  <w:sz w:val="22"/>
                <w:szCs w:val="22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3.1. Проверка достоверности и полноты сведений о доходах, расходах, об имуществе и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обязательствах имущественного характера, представленных в соответствии с настоящим Положением лицом, замещающим муниципальную должность, муниципальным служащим или гражданином, осуществляется в соответствии с нормативным правовым актом администрации  поселения.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3.2. Информация о результатах проверки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приобщается к личному делу муниципального служащего.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3.3.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муниципальную должность.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Лицо, замещающее муниципальную должность, муниципальный служащий в случаях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несут ответственность в соответствии с законодательством Российской Федерации.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3A0378" w:rsidRDefault="005D35FE" w:rsidP="003A0378">
            <w:pPr>
              <w:tabs>
                <w:tab w:val="left" w:pos="157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</w: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4. Порядок размещения сведений о доходах, расходах,</w:t>
            </w:r>
          </w:p>
          <w:p w:rsidR="005D35FE" w:rsidRPr="003A0378" w:rsidRDefault="005D35FE" w:rsidP="003A0378">
            <w:pPr>
              <w:tabs>
                <w:tab w:val="left" w:pos="540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ab/>
              <w:t xml:space="preserve">об имуществе и обязательствах имущественного характера на официальных сайтах 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Сведения о доходах, расходах, об имуществе и обязательствах имущественного характера муниципального служащего размещаются на официальном сайте администрации поселения в соответствии с нормативным правовым актом администрации поселения.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Default="005D35FE" w:rsidP="003A0378">
            <w:pPr>
              <w:tabs>
                <w:tab w:val="left" w:pos="300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</w: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5. Порядок размещения сведений об источниках получения средств, за счет которых</w:t>
            </w:r>
          </w:p>
          <w:p w:rsidR="005D35FE" w:rsidRDefault="005D35FE" w:rsidP="003A0378">
            <w:pPr>
              <w:tabs>
                <w:tab w:val="left" w:pos="28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</w:t>
            </w: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овершена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сделка по приобретению земельного участка, другого объекта недвижимости,</w:t>
            </w:r>
          </w:p>
          <w:p w:rsidR="005D35FE" w:rsidRDefault="005D35FE" w:rsidP="003A0378">
            <w:pPr>
              <w:tabs>
                <w:tab w:val="left" w:pos="28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транспортного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</w:t>
            </w: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редства, ценных бумаг, акций (долей участия, паев в уставных </w:t>
            </w:r>
          </w:p>
          <w:p w:rsidR="005D35FE" w:rsidRPr="003A0378" w:rsidRDefault="005D35FE" w:rsidP="003A0378">
            <w:pPr>
              <w:tabs>
                <w:tab w:val="left" w:pos="285"/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(складочных)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 w:rsidRPr="003A03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капиталах организаций)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на официальном сайте администрации поселения в соответствии с нормативным правовым актом администрации поселения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</w:p>
          <w:p w:rsidR="005D35FE" w:rsidRPr="00976C89" w:rsidRDefault="005D35FE" w:rsidP="003A0378">
            <w:pPr>
              <w:tabs>
                <w:tab w:val="left" w:pos="4635"/>
                <w:tab w:val="right" w:pos="13093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  <w:t xml:space="preserve">                           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УТВЕРЖДЕНА</w:t>
            </w:r>
          </w:p>
          <w:p w:rsidR="005D35FE" w:rsidRPr="00976C89" w:rsidRDefault="005D35FE" w:rsidP="003A0378">
            <w:pPr>
              <w:tabs>
                <w:tab w:val="left" w:pos="2520"/>
                <w:tab w:val="left" w:pos="4725"/>
                <w:tab w:val="right" w:pos="13093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  <w:t xml:space="preserve">                                     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постановлением администрации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 Чаусовского</w:t>
            </w:r>
          </w:p>
          <w:p w:rsidR="005D35FE" w:rsidRPr="00976C89" w:rsidRDefault="005D35FE" w:rsidP="003A0378">
            <w:pPr>
              <w:tabs>
                <w:tab w:val="left" w:pos="2505"/>
                <w:tab w:val="left" w:pos="4575"/>
                <w:tab w:val="right" w:pos="13093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  <w:t xml:space="preserve">                                      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сельского поселения</w:t>
            </w:r>
          </w:p>
          <w:p w:rsidR="005D35FE" w:rsidRPr="00976C89" w:rsidRDefault="005D35FE" w:rsidP="003A0378">
            <w:pPr>
              <w:tabs>
                <w:tab w:val="left" w:pos="5115"/>
                <w:tab w:val="right" w:pos="13093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ab/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от 1</w:t>
            </w: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.03.201</w:t>
            </w:r>
            <w:r>
              <w:rPr>
                <w:rFonts w:ascii="Trebuchet MS" w:hAnsi="Trebuchet MS" w:cs="Trebuchet MS"/>
                <w:sz w:val="22"/>
                <w:szCs w:val="22"/>
              </w:rPr>
              <w:t>6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№ </w:t>
            </w:r>
            <w:r>
              <w:rPr>
                <w:rFonts w:ascii="Trebuchet MS" w:hAnsi="Trebuchet MS" w:cs="Trebuchet MS"/>
                <w:sz w:val="22"/>
                <w:szCs w:val="22"/>
              </w:rPr>
              <w:t>5</w:t>
            </w:r>
          </w:p>
          <w:p w:rsidR="005D35FE" w:rsidRPr="00976C89" w:rsidRDefault="005D35FE" w:rsidP="007A65B3">
            <w:pPr>
              <w:spacing w:after="75" w:line="330" w:lineRule="atLeast"/>
              <w:jc w:val="righ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  <w:u w:val="single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В </w:t>
            </w:r>
            <w:r w:rsidRPr="00976C89">
              <w:rPr>
                <w:rFonts w:ascii="Trebuchet MS" w:hAnsi="Trebuchet MS" w:cs="Trebuchet MS"/>
                <w:sz w:val="22"/>
                <w:szCs w:val="22"/>
                <w:u w:val="single"/>
              </w:rPr>
              <w:t xml:space="preserve">администрацию </w:t>
            </w:r>
            <w:r>
              <w:rPr>
                <w:rFonts w:ascii="Trebuchet MS" w:hAnsi="Trebuchet MS" w:cs="Trebuchet MS"/>
                <w:sz w:val="22"/>
                <w:szCs w:val="22"/>
                <w:u w:val="single"/>
              </w:rPr>
              <w:t>Чаусовского</w:t>
            </w:r>
            <w:r w:rsidRPr="00976C89">
              <w:rPr>
                <w:rFonts w:ascii="Trebuchet MS" w:hAnsi="Trebuchet MS" w:cs="Trebuchet MS"/>
                <w:sz w:val="22"/>
                <w:szCs w:val="22"/>
                <w:u w:val="single"/>
              </w:rPr>
              <w:t xml:space="preserve">сельского поселения 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(указывается наименование  администрации)</w:t>
            </w:r>
          </w:p>
          <w:p w:rsidR="005D35FE" w:rsidRDefault="005D35FE" w:rsidP="003A0378">
            <w:pPr>
              <w:tabs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  <w:b/>
                <w:bCs/>
              </w:rPr>
            </w:pPr>
          </w:p>
          <w:p w:rsidR="005D35FE" w:rsidRPr="00976C89" w:rsidRDefault="005D35FE" w:rsidP="003A0378">
            <w:pPr>
              <w:tabs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СПРАВКА</w:t>
            </w:r>
          </w:p>
          <w:p w:rsidR="005D35FE" w:rsidRPr="00976C89" w:rsidRDefault="005D35FE" w:rsidP="003A0378">
            <w:pPr>
              <w:tabs>
                <w:tab w:val="center" w:pos="6546"/>
              </w:tabs>
              <w:spacing w:after="75" w:line="330" w:lineRule="atLeas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   </w:t>
            </w: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о доходах, расходах, об имуществе и обязательствах имущественного характера</w:t>
            </w: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57"/>
              <w:gridCol w:w="957"/>
              <w:gridCol w:w="1317"/>
              <w:gridCol w:w="955"/>
              <w:gridCol w:w="984"/>
              <w:gridCol w:w="954"/>
              <w:gridCol w:w="955"/>
              <w:gridCol w:w="955"/>
              <w:gridCol w:w="955"/>
              <w:gridCol w:w="761"/>
            </w:tblGrid>
            <w:tr w:rsidR="005D35FE" w:rsidRPr="00976C89">
              <w:trPr>
                <w:tblCellSpacing w:w="0" w:type="dxa"/>
              </w:trPr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Я,</w:t>
                  </w:r>
                </w:p>
              </w:tc>
              <w:tc>
                <w:tcPr>
                  <w:tcW w:w="8790" w:type="dxa"/>
                  <w:gridSpan w:val="9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8790" w:type="dxa"/>
                  <w:gridSpan w:val="9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(фамилия, имя, отчество, дата рождения, серия и номер паспорта, дата выдачи и орган,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выдавший паспорт)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90" w:type="dxa"/>
                  <w:gridSpan w:val="9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3225" w:type="dxa"/>
                  <w:gridSpan w:val="3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зарегистрированный по адресу:</w:t>
                  </w:r>
                </w:p>
              </w:tc>
              <w:tc>
                <w:tcPr>
                  <w:tcW w:w="5745" w:type="dxa"/>
                  <w:gridSpan w:val="6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9750" w:type="dxa"/>
                  <w:gridSpan w:val="10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(адрес места регистрации)</w:t>
                  </w:r>
                </w:p>
              </w:tc>
            </w:tr>
          </w:tbl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сообщаю сведения о доходах, расходах своих, супруги (супруга), несовершеннолетнего ребенка (нужное подчеркнуть)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______________________________________________________________________________________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(фамилия, имя, отчество, дата рождения, серия и номер паспорта, дата выдачи и орган,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выдавший паспорт)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______________________________________________________________________________________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______________________________________________________________________________________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______________________________________________________________________________________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(адрес места регистрации, основное место работы (службы), занимаемая (замещаемая) должность;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______________________________________________________________________________________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в случае отсутствия основного места работы (службы) – род занятий)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за отчетный период с 1 января 20_____г. по 31 декабря 20_____ г.,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об имуществе, принадлежащем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____________________________________________________________________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jc w:val="center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(фамилия, имя, отчество)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на праве собственности, о вкладах в банках, ценных бумагах, об обязательствах имущественного характера по состоянию на «____»____________________20____г.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Раздел 1. Сведения о доходах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*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80"/>
              <w:gridCol w:w="6135"/>
              <w:gridCol w:w="2430"/>
            </w:tblGrid>
            <w:tr w:rsidR="005D35FE" w:rsidRPr="00976C89">
              <w:trPr>
                <w:tblCellSpacing w:w="0" w:type="dxa"/>
              </w:trPr>
              <w:tc>
                <w:tcPr>
                  <w:tcW w:w="7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№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п/ п</w:t>
                  </w:r>
                </w:p>
              </w:tc>
              <w:tc>
                <w:tcPr>
                  <w:tcW w:w="613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Вид дохода</w:t>
                  </w:r>
                </w:p>
              </w:tc>
              <w:tc>
                <w:tcPr>
                  <w:tcW w:w="243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Величина дохода**(руб.)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3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3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Доход по основному месту работы</w:t>
                  </w:r>
                </w:p>
              </w:tc>
              <w:tc>
                <w:tcPr>
                  <w:tcW w:w="243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3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Доход от педагогической и научной деятельности</w:t>
                  </w:r>
                </w:p>
              </w:tc>
              <w:tc>
                <w:tcPr>
                  <w:tcW w:w="243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3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Доход от иной творческой деятельности</w:t>
                  </w:r>
                </w:p>
              </w:tc>
              <w:tc>
                <w:tcPr>
                  <w:tcW w:w="243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3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Доход от вкладов в банках и иных кредитных организациях</w:t>
                  </w:r>
                </w:p>
              </w:tc>
              <w:tc>
                <w:tcPr>
                  <w:tcW w:w="243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13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Доход от ценных бумаг и долей участия в коммерческих организациях</w:t>
                  </w:r>
                </w:p>
              </w:tc>
              <w:tc>
                <w:tcPr>
                  <w:tcW w:w="243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13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Иные доходы (указать вид дохода):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243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13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Итого доход за отчетный период</w:t>
                  </w:r>
                </w:p>
              </w:tc>
              <w:tc>
                <w:tcPr>
                  <w:tcW w:w="243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</w:t>
            </w:r>
          </w:p>
          <w:p w:rsidR="005D35FE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 Доход, полученный в иностранной валюте, указывается в рублях по курсу Банка России на дату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 xml:space="preserve"> получения дохода.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Раздел 2. Сведения о расходах</w:t>
            </w:r>
          </w:p>
          <w:tbl>
            <w:tblPr>
              <w:tblW w:w="0" w:type="auto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810"/>
              <w:gridCol w:w="2550"/>
              <w:gridCol w:w="1890"/>
              <w:gridCol w:w="2220"/>
              <w:gridCol w:w="1890"/>
            </w:tblGrid>
            <w:tr w:rsidR="005D35FE" w:rsidRPr="00976C89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Вид приобретенного имущества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Сумма сделки (руб.)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Источник получения средств, за счет которых приобретено имущество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Основание приобретения*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5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Земельные участки: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Иное недвижимое имущество: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Транспортные средства: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Ценные бумаги: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</w:tr>
          </w:tbl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___________________________________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Раздел 3. Сведения об имуществе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3.1. Недвижимое имущество</w:t>
            </w:r>
          </w:p>
          <w:tbl>
            <w:tblPr>
              <w:tblW w:w="9495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68"/>
              <w:gridCol w:w="2439"/>
              <w:gridCol w:w="1814"/>
              <w:gridCol w:w="1916"/>
              <w:gridCol w:w="1094"/>
              <w:gridCol w:w="1664"/>
            </w:tblGrid>
            <w:tr w:rsidR="005D35FE" w:rsidRPr="00976C89">
              <w:trPr>
                <w:tblCellSpacing w:w="0" w:type="dxa"/>
              </w:trPr>
              <w:tc>
                <w:tcPr>
                  <w:tcW w:w="57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№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4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Вид и наименование имущества</w:t>
                  </w:r>
                </w:p>
              </w:tc>
              <w:tc>
                <w:tcPr>
                  <w:tcW w:w="181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Вид собственности**</w:t>
                  </w:r>
                </w:p>
              </w:tc>
              <w:tc>
                <w:tcPr>
                  <w:tcW w:w="19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Место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нахождения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(адрес)</w:t>
                  </w:r>
                </w:p>
              </w:tc>
              <w:tc>
                <w:tcPr>
                  <w:tcW w:w="10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Площадь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(кв.м)</w:t>
                  </w:r>
                </w:p>
              </w:tc>
              <w:tc>
                <w:tcPr>
                  <w:tcW w:w="16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Основание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приобретения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источник средств**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7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1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9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5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7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Земельные участки***: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181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7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Жилые дома: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181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7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Квартиры: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181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7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Гаражи: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181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7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Иное недвижимое имущество: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181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3.2. Транспортные средства</w:t>
            </w:r>
          </w:p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20"/>
              <w:gridCol w:w="3675"/>
              <w:gridCol w:w="2265"/>
              <w:gridCol w:w="2700"/>
            </w:tblGrid>
            <w:tr w:rsidR="005D35FE" w:rsidRPr="00976C89">
              <w:trPr>
                <w:tblCellSpacing w:w="0" w:type="dxa"/>
              </w:trPr>
              <w:tc>
                <w:tcPr>
                  <w:tcW w:w="72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№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367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Вид и марка транспортного средства</w:t>
                  </w:r>
                </w:p>
              </w:tc>
              <w:tc>
                <w:tcPr>
                  <w:tcW w:w="226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Вид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собственности*</w:t>
                  </w:r>
                </w:p>
              </w:tc>
              <w:tc>
                <w:tcPr>
                  <w:tcW w:w="270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Место регистрации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2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7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0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2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7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Автомобили легковые: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22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2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7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Автомобили грузовые: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22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2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7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Мототранспортные средства: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22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2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7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Сельскохозяйственная техника: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22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2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7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Водный транспорт: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22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2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7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Воздушный транспорт: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22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2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7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Иные транспортные   средства: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1)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22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Раздел 4. Сведения о счетах, в банках и иных кредитных организациях</w:t>
            </w:r>
          </w:p>
          <w:tbl>
            <w:tblPr>
              <w:tblW w:w="948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40"/>
              <w:gridCol w:w="2554"/>
              <w:gridCol w:w="1623"/>
              <w:gridCol w:w="1322"/>
              <w:gridCol w:w="1698"/>
              <w:gridCol w:w="1743"/>
            </w:tblGrid>
            <w:tr w:rsidR="005D35FE" w:rsidRPr="00976C89">
              <w:trPr>
                <w:tblCellSpacing w:w="0" w:type="dxa"/>
              </w:trPr>
              <w:tc>
                <w:tcPr>
                  <w:tcW w:w="54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55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6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Вид и валюта счета*</w:t>
                  </w: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Дата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открытия счета</w:t>
                  </w:r>
                </w:p>
              </w:tc>
              <w:tc>
                <w:tcPr>
                  <w:tcW w:w="16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Остаток на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счете ** (руб.)</w:t>
                  </w:r>
                </w:p>
              </w:tc>
              <w:tc>
                <w:tcPr>
                  <w:tcW w:w="174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Сумма поступивших на счет денежных средств*** (руб.)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4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5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4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6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4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5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62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695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74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4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62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695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74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4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62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695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740" w:type="dxa"/>
                </w:tcPr>
                <w:p w:rsidR="005D35FE" w:rsidRPr="00976C89" w:rsidRDefault="005D35FE" w:rsidP="007A65B3">
                  <w:pPr>
                    <w:rPr>
                      <w:rFonts w:ascii="Trebuchet MS" w:hAnsi="Trebuchet MS" w:cs="Trebuchet MS"/>
                    </w:rPr>
                  </w:pPr>
                </w:p>
              </w:tc>
            </w:tr>
          </w:tbl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 Указываются вид счета (депозитный, текущий, расчетный, ссудный и другие) и валюта счета.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Раздел 5. Сведения о ценных бумагах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5.1. Акции и иное участие в коммерческих организациях и фондах</w:t>
            </w:r>
          </w:p>
          <w:tbl>
            <w:tblPr>
              <w:tblW w:w="948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99"/>
              <w:gridCol w:w="3113"/>
              <w:gridCol w:w="1499"/>
              <w:gridCol w:w="1393"/>
              <w:gridCol w:w="1378"/>
              <w:gridCol w:w="1498"/>
            </w:tblGrid>
            <w:tr w:rsidR="005D35FE" w:rsidRPr="00976C89">
              <w:trPr>
                <w:tblCellSpacing w:w="0" w:type="dxa"/>
              </w:trPr>
              <w:tc>
                <w:tcPr>
                  <w:tcW w:w="6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1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Наименование и организационно-правовая форма организации*</w:t>
                  </w:r>
                </w:p>
              </w:tc>
              <w:tc>
                <w:tcPr>
                  <w:tcW w:w="15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Место нахождения организации (адрес)</w:t>
                  </w:r>
                </w:p>
              </w:tc>
              <w:tc>
                <w:tcPr>
                  <w:tcW w:w="13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Уставный капитал** (руб.)</w:t>
                  </w:r>
                </w:p>
              </w:tc>
              <w:tc>
                <w:tcPr>
                  <w:tcW w:w="13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Доля участия***</w:t>
                  </w:r>
                </w:p>
              </w:tc>
              <w:tc>
                <w:tcPr>
                  <w:tcW w:w="15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Основание участия****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2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9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8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6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5.2. Иные ценные бумаги</w:t>
            </w:r>
          </w:p>
          <w:tbl>
            <w:tblPr>
              <w:tblW w:w="9585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57"/>
              <w:gridCol w:w="2824"/>
              <w:gridCol w:w="1848"/>
              <w:gridCol w:w="1592"/>
              <w:gridCol w:w="1442"/>
              <w:gridCol w:w="1322"/>
            </w:tblGrid>
            <w:tr w:rsidR="005D35FE" w:rsidRPr="00976C89">
              <w:trPr>
                <w:tblCellSpacing w:w="0" w:type="dxa"/>
              </w:trPr>
              <w:tc>
                <w:tcPr>
                  <w:tcW w:w="55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8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Вид ценной бумаги*</w:t>
                  </w:r>
                </w:p>
              </w:tc>
              <w:tc>
                <w:tcPr>
                  <w:tcW w:w="18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Лицо, выпустившее ценную бумагу</w:t>
                  </w:r>
                </w:p>
              </w:tc>
              <w:tc>
                <w:tcPr>
                  <w:tcW w:w="159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Номинальная величина обязательства (руб.)</w:t>
                  </w:r>
                </w:p>
              </w:tc>
              <w:tc>
                <w:tcPr>
                  <w:tcW w:w="144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Общее количество</w:t>
                  </w: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Общая стоимость** (руб.)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5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9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6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55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20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845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590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440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320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</w:tr>
          </w:tbl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Итого   по   разделу 5   "Сведения о   ценных бумагах"   суммарная декларированная стоимость   ценных бумаг,   включая доли   участия   в коммерческих организациях (руб.),_________________________________________.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Раздел 6. Сведения об обязательствах имущественного характера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6.1. Объекты недвижимого имущества, находящиеся в пользовании</w:t>
            </w:r>
          </w:p>
          <w:tbl>
            <w:tblPr>
              <w:tblW w:w="9645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95"/>
              <w:gridCol w:w="1605"/>
              <w:gridCol w:w="1755"/>
              <w:gridCol w:w="1950"/>
              <w:gridCol w:w="2265"/>
              <w:gridCol w:w="1275"/>
            </w:tblGrid>
            <w:tr w:rsidR="005D35FE" w:rsidRPr="00976C89">
              <w:trPr>
                <w:tblCellSpacing w:w="0" w:type="dxa"/>
              </w:trPr>
              <w:tc>
                <w:tcPr>
                  <w:tcW w:w="7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60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Вид имущества*</w:t>
                  </w:r>
                </w:p>
              </w:tc>
              <w:tc>
                <w:tcPr>
                  <w:tcW w:w="175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Вид и сроки пользования**</w:t>
                  </w:r>
                </w:p>
              </w:tc>
              <w:tc>
                <w:tcPr>
                  <w:tcW w:w="195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Основание пользования***</w:t>
                  </w:r>
                </w:p>
              </w:tc>
              <w:tc>
                <w:tcPr>
                  <w:tcW w:w="226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Место нахождения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(адрес)</w:t>
                  </w:r>
                </w:p>
              </w:tc>
              <w:tc>
                <w:tcPr>
                  <w:tcW w:w="127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Площадь</w:t>
                  </w:r>
                </w:p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(кв.м)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9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5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5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6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6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755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950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2265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275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755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950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2265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  <w:tc>
                <w:tcPr>
                  <w:tcW w:w="1275" w:type="dxa"/>
                </w:tcPr>
                <w:p w:rsidR="005D35FE" w:rsidRPr="00976C89" w:rsidRDefault="005D35FE" w:rsidP="007A65B3">
                  <w:pPr>
                    <w:spacing w:line="312" w:lineRule="atLeast"/>
                    <w:rPr>
                      <w:rFonts w:ascii="Trebuchet MS" w:hAnsi="Trebuchet MS" w:cs="Trebuchet MS"/>
                    </w:rPr>
                  </w:pPr>
                </w:p>
              </w:tc>
            </w:tr>
          </w:tbl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 Указывается вид недвижимого имущества (земельный участок, жилой дом, дача и другие).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 Указываются вид пользования (аренда, безвозмездное пользование и другие) и сроки пользования.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6.2. Срочные обязательства финансового характера</w:t>
            </w:r>
          </w:p>
          <w:tbl>
            <w:tblPr>
              <w:tblW w:w="963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44"/>
              <w:gridCol w:w="1668"/>
              <w:gridCol w:w="1735"/>
              <w:gridCol w:w="1944"/>
              <w:gridCol w:w="1777"/>
              <w:gridCol w:w="1862"/>
            </w:tblGrid>
            <w:tr w:rsidR="005D35FE" w:rsidRPr="00976C89">
              <w:trPr>
                <w:tblCellSpacing w:w="0" w:type="dxa"/>
              </w:trPr>
              <w:tc>
                <w:tcPr>
                  <w:tcW w:w="70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6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Содержание обязательства*</w:t>
                  </w:r>
                </w:p>
              </w:tc>
              <w:tc>
                <w:tcPr>
                  <w:tcW w:w="18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Кредитор (должник)**</w:t>
                  </w:r>
                </w:p>
              </w:tc>
              <w:tc>
                <w:tcPr>
                  <w:tcW w:w="19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Основание возникновения***</w:t>
                  </w:r>
                </w:p>
              </w:tc>
              <w:tc>
                <w:tcPr>
                  <w:tcW w:w="18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Сумма обязательства размер обязательства по состоянию на отчетную дату   (руб.)****</w:t>
                  </w:r>
                </w:p>
              </w:tc>
              <w:tc>
                <w:tcPr>
                  <w:tcW w:w="15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Условия обязательства*****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0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0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45" w:type="dxa"/>
                  <w:vAlign w:val="center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6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0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  <w:tr w:rsidR="005D35FE" w:rsidRPr="00976C89">
              <w:trPr>
                <w:tblCellSpacing w:w="0" w:type="dxa"/>
              </w:trPr>
              <w:tc>
                <w:tcPr>
                  <w:tcW w:w="70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jc w:val="center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9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0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5" w:type="dxa"/>
                </w:tcPr>
                <w:p w:rsidR="005D35FE" w:rsidRPr="00976C89" w:rsidRDefault="005D35FE" w:rsidP="007A65B3">
                  <w:pPr>
                    <w:spacing w:after="75" w:line="330" w:lineRule="atLeast"/>
                    <w:rPr>
                      <w:rFonts w:ascii="Trebuchet MS" w:hAnsi="Trebuchet MS" w:cs="Trebuchet MS"/>
                    </w:rPr>
                  </w:pPr>
                  <w:r w:rsidRPr="00976C89">
                    <w:rPr>
                      <w:rFonts w:ascii="Trebuchet MS" w:hAnsi="Trebuchet MS" w:cs="Trebuchet MS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_______________________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 Указывается существо обязательства (заем, кредит и другие).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 Указывается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***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**** 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*****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Достоверность и полноту настоящих сведений подтверждаю.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"__"___________20__ г.                    ___________         ____________________                                                                                       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                                                           </w:t>
            </w:r>
            <w:r w:rsidRPr="00976C89">
              <w:rPr>
                <w:rFonts w:ascii="Trebuchet MS" w:hAnsi="Trebuchet MS" w:cs="Trebuchet MS"/>
                <w:sz w:val="22"/>
                <w:szCs w:val="22"/>
              </w:rPr>
              <w:t>    (подпись лица, представляющего сведения)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___________________                                             ____________________________________________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(Ф.И.О. и подпись лица, принявшего справку)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*(3) Указываются доходы (включая пенсии, пособия, иные выплаты) за отчетный период.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*(4) Сведения о расходах представляются в случаях, установленных статьей 3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*(5) Указываются по состоянию на отчетную дату.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  <w:p w:rsidR="005D35FE" w:rsidRPr="00976C89" w:rsidRDefault="005D35FE" w:rsidP="007A65B3">
            <w:pPr>
              <w:spacing w:after="75" w:line="330" w:lineRule="atLeast"/>
              <w:rPr>
                <w:rFonts w:ascii="Trebuchet MS" w:hAnsi="Trebuchet MS" w:cs="Trebuchet MS"/>
              </w:rPr>
            </w:pPr>
            <w:r w:rsidRPr="00976C89">
              <w:rPr>
                <w:rFonts w:ascii="Trebuchet MS" w:hAnsi="Trebuchet MS" w:cs="Trebuchet MS"/>
                <w:sz w:val="22"/>
                <w:szCs w:val="22"/>
              </w:rPr>
              <w:t> </w:t>
            </w:r>
          </w:p>
        </w:tc>
      </w:tr>
    </w:tbl>
    <w:p w:rsidR="005D35FE" w:rsidRPr="00976C89" w:rsidRDefault="005D35FE" w:rsidP="007A65B3">
      <w:pPr>
        <w:spacing w:line="312" w:lineRule="atLeast"/>
        <w:rPr>
          <w:rFonts w:ascii="Trebuchet MS" w:hAnsi="Trebuchet MS" w:cs="Trebuchet MS"/>
          <w:color w:val="000000"/>
        </w:rPr>
      </w:pPr>
      <w:r w:rsidRPr="00976C89">
        <w:rPr>
          <w:rFonts w:ascii="Trebuchet MS" w:hAnsi="Trebuchet MS" w:cs="Trebuchet MS"/>
          <w:color w:val="000000"/>
        </w:rPr>
        <w:t> </w:t>
      </w:r>
    </w:p>
    <w:p w:rsidR="005D35FE" w:rsidRPr="00976C89" w:rsidRDefault="005D35FE" w:rsidP="007A65B3">
      <w:pPr>
        <w:rPr>
          <w:sz w:val="22"/>
          <w:szCs w:val="22"/>
        </w:rPr>
      </w:pPr>
      <w:r w:rsidRPr="00976C89">
        <w:rPr>
          <w:rFonts w:ascii="Trebuchet MS" w:hAnsi="Trebuchet MS" w:cs="Trebuchet MS"/>
          <w:color w:val="000000"/>
        </w:rPr>
        <w:br w:type="textWrapping" w:clear="all"/>
      </w:r>
    </w:p>
    <w:p w:rsidR="005D35FE" w:rsidRPr="00976C89" w:rsidRDefault="005D35FE">
      <w:pPr>
        <w:rPr>
          <w:sz w:val="22"/>
          <w:szCs w:val="22"/>
        </w:rPr>
      </w:pPr>
    </w:p>
    <w:sectPr w:rsidR="005D35FE" w:rsidRPr="00976C89" w:rsidSect="00B1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12"/>
    <w:rsid w:val="0000002D"/>
    <w:rsid w:val="00000279"/>
    <w:rsid w:val="000003E4"/>
    <w:rsid w:val="00000668"/>
    <w:rsid w:val="000008C7"/>
    <w:rsid w:val="000009AC"/>
    <w:rsid w:val="000010FA"/>
    <w:rsid w:val="000010FC"/>
    <w:rsid w:val="00001354"/>
    <w:rsid w:val="00001692"/>
    <w:rsid w:val="00001F61"/>
    <w:rsid w:val="00002384"/>
    <w:rsid w:val="000024DE"/>
    <w:rsid w:val="00002667"/>
    <w:rsid w:val="00002B1D"/>
    <w:rsid w:val="00002BFC"/>
    <w:rsid w:val="00002E26"/>
    <w:rsid w:val="000033DD"/>
    <w:rsid w:val="0000358A"/>
    <w:rsid w:val="00003B33"/>
    <w:rsid w:val="00003F6B"/>
    <w:rsid w:val="00004030"/>
    <w:rsid w:val="00004922"/>
    <w:rsid w:val="00004B51"/>
    <w:rsid w:val="00005080"/>
    <w:rsid w:val="00005353"/>
    <w:rsid w:val="000054A0"/>
    <w:rsid w:val="000054AD"/>
    <w:rsid w:val="000058EE"/>
    <w:rsid w:val="00005A82"/>
    <w:rsid w:val="00005A93"/>
    <w:rsid w:val="00005BFC"/>
    <w:rsid w:val="00005C2B"/>
    <w:rsid w:val="000062D3"/>
    <w:rsid w:val="00006322"/>
    <w:rsid w:val="0000649E"/>
    <w:rsid w:val="000064A9"/>
    <w:rsid w:val="0000691E"/>
    <w:rsid w:val="00006B38"/>
    <w:rsid w:val="00006BC3"/>
    <w:rsid w:val="00006F51"/>
    <w:rsid w:val="0000712B"/>
    <w:rsid w:val="00007863"/>
    <w:rsid w:val="00007879"/>
    <w:rsid w:val="000078AB"/>
    <w:rsid w:val="00007932"/>
    <w:rsid w:val="00007A14"/>
    <w:rsid w:val="00007A9B"/>
    <w:rsid w:val="00007F07"/>
    <w:rsid w:val="00010120"/>
    <w:rsid w:val="00010162"/>
    <w:rsid w:val="000101F2"/>
    <w:rsid w:val="00010341"/>
    <w:rsid w:val="00010633"/>
    <w:rsid w:val="000109B9"/>
    <w:rsid w:val="00010F32"/>
    <w:rsid w:val="00011100"/>
    <w:rsid w:val="0001120A"/>
    <w:rsid w:val="00011788"/>
    <w:rsid w:val="00011852"/>
    <w:rsid w:val="000119F2"/>
    <w:rsid w:val="00011AC9"/>
    <w:rsid w:val="00011DAD"/>
    <w:rsid w:val="00011F3C"/>
    <w:rsid w:val="00011FA8"/>
    <w:rsid w:val="00012247"/>
    <w:rsid w:val="00012999"/>
    <w:rsid w:val="00012B16"/>
    <w:rsid w:val="00012C8F"/>
    <w:rsid w:val="00012EE0"/>
    <w:rsid w:val="00013108"/>
    <w:rsid w:val="000134BD"/>
    <w:rsid w:val="000135B6"/>
    <w:rsid w:val="000139E7"/>
    <w:rsid w:val="00013A08"/>
    <w:rsid w:val="00013A92"/>
    <w:rsid w:val="00013C32"/>
    <w:rsid w:val="00013C6A"/>
    <w:rsid w:val="00014103"/>
    <w:rsid w:val="0001451A"/>
    <w:rsid w:val="0001455D"/>
    <w:rsid w:val="000153EF"/>
    <w:rsid w:val="000155F9"/>
    <w:rsid w:val="00015BC6"/>
    <w:rsid w:val="0001686C"/>
    <w:rsid w:val="00017445"/>
    <w:rsid w:val="00017533"/>
    <w:rsid w:val="00017561"/>
    <w:rsid w:val="00017DE6"/>
    <w:rsid w:val="00017EDF"/>
    <w:rsid w:val="00017F9F"/>
    <w:rsid w:val="00020027"/>
    <w:rsid w:val="00020239"/>
    <w:rsid w:val="00020B0D"/>
    <w:rsid w:val="00020D0C"/>
    <w:rsid w:val="00020D34"/>
    <w:rsid w:val="0002126E"/>
    <w:rsid w:val="000213D2"/>
    <w:rsid w:val="0002159E"/>
    <w:rsid w:val="00021A6D"/>
    <w:rsid w:val="00021BD7"/>
    <w:rsid w:val="00021F9B"/>
    <w:rsid w:val="0002242F"/>
    <w:rsid w:val="00022635"/>
    <w:rsid w:val="0002266A"/>
    <w:rsid w:val="00022DE1"/>
    <w:rsid w:val="000230C7"/>
    <w:rsid w:val="0002375D"/>
    <w:rsid w:val="00023967"/>
    <w:rsid w:val="0002399C"/>
    <w:rsid w:val="00023CCB"/>
    <w:rsid w:val="000242A3"/>
    <w:rsid w:val="000243D6"/>
    <w:rsid w:val="00024576"/>
    <w:rsid w:val="00024B6D"/>
    <w:rsid w:val="00024F0B"/>
    <w:rsid w:val="00025549"/>
    <w:rsid w:val="000257CD"/>
    <w:rsid w:val="00025DC8"/>
    <w:rsid w:val="00025EA6"/>
    <w:rsid w:val="00026098"/>
    <w:rsid w:val="00026511"/>
    <w:rsid w:val="00026570"/>
    <w:rsid w:val="000265AA"/>
    <w:rsid w:val="00026977"/>
    <w:rsid w:val="00026C50"/>
    <w:rsid w:val="00026E47"/>
    <w:rsid w:val="0002720A"/>
    <w:rsid w:val="000272B1"/>
    <w:rsid w:val="00027831"/>
    <w:rsid w:val="000279DE"/>
    <w:rsid w:val="00027B0E"/>
    <w:rsid w:val="00027E0D"/>
    <w:rsid w:val="00027E81"/>
    <w:rsid w:val="000303DF"/>
    <w:rsid w:val="0003093E"/>
    <w:rsid w:val="00030DEB"/>
    <w:rsid w:val="00030E37"/>
    <w:rsid w:val="000312A1"/>
    <w:rsid w:val="00031361"/>
    <w:rsid w:val="000317C7"/>
    <w:rsid w:val="0003193B"/>
    <w:rsid w:val="00031D13"/>
    <w:rsid w:val="00031E30"/>
    <w:rsid w:val="00031F49"/>
    <w:rsid w:val="00032029"/>
    <w:rsid w:val="000320AB"/>
    <w:rsid w:val="00032632"/>
    <w:rsid w:val="00032C00"/>
    <w:rsid w:val="00032E70"/>
    <w:rsid w:val="00033781"/>
    <w:rsid w:val="00033B9B"/>
    <w:rsid w:val="00033D7E"/>
    <w:rsid w:val="00033DDE"/>
    <w:rsid w:val="00034078"/>
    <w:rsid w:val="00034635"/>
    <w:rsid w:val="00034664"/>
    <w:rsid w:val="000349AA"/>
    <w:rsid w:val="00034B2B"/>
    <w:rsid w:val="00034BEC"/>
    <w:rsid w:val="00035CD2"/>
    <w:rsid w:val="000360F7"/>
    <w:rsid w:val="00036F1D"/>
    <w:rsid w:val="0003742A"/>
    <w:rsid w:val="000374B9"/>
    <w:rsid w:val="000374F1"/>
    <w:rsid w:val="0003763C"/>
    <w:rsid w:val="00037646"/>
    <w:rsid w:val="000376CD"/>
    <w:rsid w:val="000376D6"/>
    <w:rsid w:val="00037817"/>
    <w:rsid w:val="00040198"/>
    <w:rsid w:val="0004023C"/>
    <w:rsid w:val="00040355"/>
    <w:rsid w:val="00040AFE"/>
    <w:rsid w:val="00040EAD"/>
    <w:rsid w:val="00040FF1"/>
    <w:rsid w:val="0004102F"/>
    <w:rsid w:val="000411CA"/>
    <w:rsid w:val="0004120B"/>
    <w:rsid w:val="00041447"/>
    <w:rsid w:val="0004187C"/>
    <w:rsid w:val="00041F5D"/>
    <w:rsid w:val="00042094"/>
    <w:rsid w:val="000420BA"/>
    <w:rsid w:val="00042184"/>
    <w:rsid w:val="000426AB"/>
    <w:rsid w:val="00042A0D"/>
    <w:rsid w:val="00042B8D"/>
    <w:rsid w:val="00042BA0"/>
    <w:rsid w:val="00042C07"/>
    <w:rsid w:val="00043CF0"/>
    <w:rsid w:val="00044A3D"/>
    <w:rsid w:val="00044BD9"/>
    <w:rsid w:val="00044E27"/>
    <w:rsid w:val="00044FD2"/>
    <w:rsid w:val="00045025"/>
    <w:rsid w:val="000451A2"/>
    <w:rsid w:val="000451A3"/>
    <w:rsid w:val="00045501"/>
    <w:rsid w:val="000459F3"/>
    <w:rsid w:val="00045CBB"/>
    <w:rsid w:val="00045D82"/>
    <w:rsid w:val="00045FA7"/>
    <w:rsid w:val="000465ED"/>
    <w:rsid w:val="000467F1"/>
    <w:rsid w:val="00046996"/>
    <w:rsid w:val="000469E0"/>
    <w:rsid w:val="00046A1B"/>
    <w:rsid w:val="00046CBF"/>
    <w:rsid w:val="00046D2E"/>
    <w:rsid w:val="00047790"/>
    <w:rsid w:val="0004784D"/>
    <w:rsid w:val="00047C8F"/>
    <w:rsid w:val="00047CA1"/>
    <w:rsid w:val="00050257"/>
    <w:rsid w:val="000503D0"/>
    <w:rsid w:val="00050BB2"/>
    <w:rsid w:val="00050CBE"/>
    <w:rsid w:val="00050ED3"/>
    <w:rsid w:val="0005105B"/>
    <w:rsid w:val="00051065"/>
    <w:rsid w:val="000512CB"/>
    <w:rsid w:val="000516BB"/>
    <w:rsid w:val="00051972"/>
    <w:rsid w:val="00051E3F"/>
    <w:rsid w:val="00051F53"/>
    <w:rsid w:val="000525CB"/>
    <w:rsid w:val="00052B7F"/>
    <w:rsid w:val="00052C37"/>
    <w:rsid w:val="00052CAC"/>
    <w:rsid w:val="00052F65"/>
    <w:rsid w:val="00053141"/>
    <w:rsid w:val="000531DB"/>
    <w:rsid w:val="00053316"/>
    <w:rsid w:val="000535A7"/>
    <w:rsid w:val="000538B2"/>
    <w:rsid w:val="00053A0B"/>
    <w:rsid w:val="00054140"/>
    <w:rsid w:val="0005488C"/>
    <w:rsid w:val="00054E0C"/>
    <w:rsid w:val="000558B2"/>
    <w:rsid w:val="000558C2"/>
    <w:rsid w:val="0005590E"/>
    <w:rsid w:val="00055C3C"/>
    <w:rsid w:val="00055E70"/>
    <w:rsid w:val="000560AB"/>
    <w:rsid w:val="00056696"/>
    <w:rsid w:val="0005674E"/>
    <w:rsid w:val="00056E43"/>
    <w:rsid w:val="00057096"/>
    <w:rsid w:val="000571A5"/>
    <w:rsid w:val="00060189"/>
    <w:rsid w:val="000604A5"/>
    <w:rsid w:val="000604CE"/>
    <w:rsid w:val="00060620"/>
    <w:rsid w:val="00060AC0"/>
    <w:rsid w:val="00060ECD"/>
    <w:rsid w:val="000614C1"/>
    <w:rsid w:val="00061798"/>
    <w:rsid w:val="00061818"/>
    <w:rsid w:val="00061A9C"/>
    <w:rsid w:val="0006249F"/>
    <w:rsid w:val="000625AC"/>
    <w:rsid w:val="000626A5"/>
    <w:rsid w:val="00063047"/>
    <w:rsid w:val="0006344A"/>
    <w:rsid w:val="00063547"/>
    <w:rsid w:val="000648CC"/>
    <w:rsid w:val="00064D3E"/>
    <w:rsid w:val="00064D42"/>
    <w:rsid w:val="00064E59"/>
    <w:rsid w:val="0006530D"/>
    <w:rsid w:val="000655AE"/>
    <w:rsid w:val="000655EA"/>
    <w:rsid w:val="00065A23"/>
    <w:rsid w:val="00065E16"/>
    <w:rsid w:val="00066223"/>
    <w:rsid w:val="000663AE"/>
    <w:rsid w:val="00066842"/>
    <w:rsid w:val="0006700B"/>
    <w:rsid w:val="0006772F"/>
    <w:rsid w:val="000677CE"/>
    <w:rsid w:val="000679A7"/>
    <w:rsid w:val="00067DCB"/>
    <w:rsid w:val="00067E26"/>
    <w:rsid w:val="000702EB"/>
    <w:rsid w:val="000706CE"/>
    <w:rsid w:val="00070BBC"/>
    <w:rsid w:val="000710A4"/>
    <w:rsid w:val="000713B9"/>
    <w:rsid w:val="00071825"/>
    <w:rsid w:val="00072126"/>
    <w:rsid w:val="00072946"/>
    <w:rsid w:val="00072D10"/>
    <w:rsid w:val="0007343B"/>
    <w:rsid w:val="000734F3"/>
    <w:rsid w:val="00073562"/>
    <w:rsid w:val="0007378E"/>
    <w:rsid w:val="000739FD"/>
    <w:rsid w:val="00073A42"/>
    <w:rsid w:val="00073C06"/>
    <w:rsid w:val="00073D62"/>
    <w:rsid w:val="00073DB5"/>
    <w:rsid w:val="00073FBF"/>
    <w:rsid w:val="0007463F"/>
    <w:rsid w:val="000746B0"/>
    <w:rsid w:val="00074AD9"/>
    <w:rsid w:val="00074E00"/>
    <w:rsid w:val="00075002"/>
    <w:rsid w:val="00075601"/>
    <w:rsid w:val="00075635"/>
    <w:rsid w:val="00075743"/>
    <w:rsid w:val="000759C1"/>
    <w:rsid w:val="00075A73"/>
    <w:rsid w:val="00075F97"/>
    <w:rsid w:val="000760E5"/>
    <w:rsid w:val="0007610D"/>
    <w:rsid w:val="000762D4"/>
    <w:rsid w:val="000767E7"/>
    <w:rsid w:val="00076AE6"/>
    <w:rsid w:val="00076C23"/>
    <w:rsid w:val="00076CF5"/>
    <w:rsid w:val="00076D9C"/>
    <w:rsid w:val="00076EDD"/>
    <w:rsid w:val="00076F7E"/>
    <w:rsid w:val="000772DC"/>
    <w:rsid w:val="00077779"/>
    <w:rsid w:val="00077938"/>
    <w:rsid w:val="000779CA"/>
    <w:rsid w:val="00077C71"/>
    <w:rsid w:val="00077D88"/>
    <w:rsid w:val="00077FEA"/>
    <w:rsid w:val="0008033E"/>
    <w:rsid w:val="0008035C"/>
    <w:rsid w:val="00080721"/>
    <w:rsid w:val="000809E0"/>
    <w:rsid w:val="00080D44"/>
    <w:rsid w:val="00080F01"/>
    <w:rsid w:val="00081230"/>
    <w:rsid w:val="0008127D"/>
    <w:rsid w:val="000818E3"/>
    <w:rsid w:val="0008261C"/>
    <w:rsid w:val="00082857"/>
    <w:rsid w:val="00082966"/>
    <w:rsid w:val="000829FE"/>
    <w:rsid w:val="00082AA0"/>
    <w:rsid w:val="00082E3F"/>
    <w:rsid w:val="00082EA6"/>
    <w:rsid w:val="00083381"/>
    <w:rsid w:val="00083632"/>
    <w:rsid w:val="000837B6"/>
    <w:rsid w:val="00083949"/>
    <w:rsid w:val="000839DB"/>
    <w:rsid w:val="00083C83"/>
    <w:rsid w:val="00083EDF"/>
    <w:rsid w:val="00084793"/>
    <w:rsid w:val="00084CC9"/>
    <w:rsid w:val="00084F4D"/>
    <w:rsid w:val="000850B0"/>
    <w:rsid w:val="0008558F"/>
    <w:rsid w:val="000856D4"/>
    <w:rsid w:val="0008571A"/>
    <w:rsid w:val="00085C62"/>
    <w:rsid w:val="00086342"/>
    <w:rsid w:val="00086365"/>
    <w:rsid w:val="00086370"/>
    <w:rsid w:val="0008676D"/>
    <w:rsid w:val="000868C0"/>
    <w:rsid w:val="000869DD"/>
    <w:rsid w:val="000869E5"/>
    <w:rsid w:val="00087287"/>
    <w:rsid w:val="000873D7"/>
    <w:rsid w:val="00087B26"/>
    <w:rsid w:val="00087EB7"/>
    <w:rsid w:val="00090288"/>
    <w:rsid w:val="00090291"/>
    <w:rsid w:val="000904EE"/>
    <w:rsid w:val="000906A0"/>
    <w:rsid w:val="0009079E"/>
    <w:rsid w:val="000907D0"/>
    <w:rsid w:val="00090855"/>
    <w:rsid w:val="00090E52"/>
    <w:rsid w:val="00091228"/>
    <w:rsid w:val="00091445"/>
    <w:rsid w:val="000916EE"/>
    <w:rsid w:val="000919F6"/>
    <w:rsid w:val="00091B91"/>
    <w:rsid w:val="00092830"/>
    <w:rsid w:val="00092A40"/>
    <w:rsid w:val="00092E30"/>
    <w:rsid w:val="0009329C"/>
    <w:rsid w:val="000934EC"/>
    <w:rsid w:val="00093526"/>
    <w:rsid w:val="0009359B"/>
    <w:rsid w:val="00093766"/>
    <w:rsid w:val="00093825"/>
    <w:rsid w:val="00093B9D"/>
    <w:rsid w:val="00093CD5"/>
    <w:rsid w:val="00093E08"/>
    <w:rsid w:val="00093F62"/>
    <w:rsid w:val="00093FD1"/>
    <w:rsid w:val="00094345"/>
    <w:rsid w:val="00094555"/>
    <w:rsid w:val="0009455D"/>
    <w:rsid w:val="000948AB"/>
    <w:rsid w:val="00094B7E"/>
    <w:rsid w:val="00094FB3"/>
    <w:rsid w:val="0009518D"/>
    <w:rsid w:val="000961D5"/>
    <w:rsid w:val="0009624B"/>
    <w:rsid w:val="00096316"/>
    <w:rsid w:val="000965E8"/>
    <w:rsid w:val="000967F4"/>
    <w:rsid w:val="00096D0D"/>
    <w:rsid w:val="00097674"/>
    <w:rsid w:val="000978E6"/>
    <w:rsid w:val="00097E4A"/>
    <w:rsid w:val="000A02D7"/>
    <w:rsid w:val="000A0341"/>
    <w:rsid w:val="000A04CD"/>
    <w:rsid w:val="000A0A33"/>
    <w:rsid w:val="000A0B5F"/>
    <w:rsid w:val="000A0F93"/>
    <w:rsid w:val="000A0FDD"/>
    <w:rsid w:val="000A1776"/>
    <w:rsid w:val="000A184E"/>
    <w:rsid w:val="000A19E4"/>
    <w:rsid w:val="000A22AB"/>
    <w:rsid w:val="000A27BD"/>
    <w:rsid w:val="000A2BA2"/>
    <w:rsid w:val="000A2ED5"/>
    <w:rsid w:val="000A3001"/>
    <w:rsid w:val="000A3D5C"/>
    <w:rsid w:val="000A4392"/>
    <w:rsid w:val="000A4BA7"/>
    <w:rsid w:val="000A4E12"/>
    <w:rsid w:val="000A5EE6"/>
    <w:rsid w:val="000A6508"/>
    <w:rsid w:val="000A664A"/>
    <w:rsid w:val="000A6682"/>
    <w:rsid w:val="000A6EA0"/>
    <w:rsid w:val="000A6EB2"/>
    <w:rsid w:val="000A710B"/>
    <w:rsid w:val="000A7528"/>
    <w:rsid w:val="000A75D3"/>
    <w:rsid w:val="000A7788"/>
    <w:rsid w:val="000A7AC4"/>
    <w:rsid w:val="000A7FA2"/>
    <w:rsid w:val="000B0383"/>
    <w:rsid w:val="000B0442"/>
    <w:rsid w:val="000B0714"/>
    <w:rsid w:val="000B0966"/>
    <w:rsid w:val="000B0D07"/>
    <w:rsid w:val="000B0D1F"/>
    <w:rsid w:val="000B102A"/>
    <w:rsid w:val="000B1859"/>
    <w:rsid w:val="000B1B24"/>
    <w:rsid w:val="000B26DA"/>
    <w:rsid w:val="000B27F8"/>
    <w:rsid w:val="000B2BB1"/>
    <w:rsid w:val="000B319C"/>
    <w:rsid w:val="000B31C9"/>
    <w:rsid w:val="000B37D8"/>
    <w:rsid w:val="000B4069"/>
    <w:rsid w:val="000B4362"/>
    <w:rsid w:val="000B4375"/>
    <w:rsid w:val="000B4411"/>
    <w:rsid w:val="000B487A"/>
    <w:rsid w:val="000B497A"/>
    <w:rsid w:val="000B4ACF"/>
    <w:rsid w:val="000B4D0B"/>
    <w:rsid w:val="000B53ED"/>
    <w:rsid w:val="000B5581"/>
    <w:rsid w:val="000B574A"/>
    <w:rsid w:val="000B59C7"/>
    <w:rsid w:val="000B5D80"/>
    <w:rsid w:val="000B5EBC"/>
    <w:rsid w:val="000B5FC5"/>
    <w:rsid w:val="000B6220"/>
    <w:rsid w:val="000B69BF"/>
    <w:rsid w:val="000B6AA5"/>
    <w:rsid w:val="000B6D1C"/>
    <w:rsid w:val="000B73F7"/>
    <w:rsid w:val="000B7AFF"/>
    <w:rsid w:val="000B7B7E"/>
    <w:rsid w:val="000C00B6"/>
    <w:rsid w:val="000C0337"/>
    <w:rsid w:val="000C048A"/>
    <w:rsid w:val="000C04F4"/>
    <w:rsid w:val="000C0A89"/>
    <w:rsid w:val="000C0C2D"/>
    <w:rsid w:val="000C0CB6"/>
    <w:rsid w:val="000C0F06"/>
    <w:rsid w:val="000C1008"/>
    <w:rsid w:val="000C121D"/>
    <w:rsid w:val="000C1A88"/>
    <w:rsid w:val="000C268C"/>
    <w:rsid w:val="000C2939"/>
    <w:rsid w:val="000C2ACB"/>
    <w:rsid w:val="000C2FE8"/>
    <w:rsid w:val="000C3105"/>
    <w:rsid w:val="000C337E"/>
    <w:rsid w:val="000C34F5"/>
    <w:rsid w:val="000C3631"/>
    <w:rsid w:val="000C377F"/>
    <w:rsid w:val="000C38BE"/>
    <w:rsid w:val="000C38D4"/>
    <w:rsid w:val="000C3AFC"/>
    <w:rsid w:val="000C3CC5"/>
    <w:rsid w:val="000C3CE6"/>
    <w:rsid w:val="000C3EA6"/>
    <w:rsid w:val="000C40FF"/>
    <w:rsid w:val="000C42E5"/>
    <w:rsid w:val="000C448D"/>
    <w:rsid w:val="000C44C1"/>
    <w:rsid w:val="000C4660"/>
    <w:rsid w:val="000C4689"/>
    <w:rsid w:val="000C498F"/>
    <w:rsid w:val="000C4996"/>
    <w:rsid w:val="000C4A30"/>
    <w:rsid w:val="000C4C7D"/>
    <w:rsid w:val="000C52FC"/>
    <w:rsid w:val="000C5321"/>
    <w:rsid w:val="000C5979"/>
    <w:rsid w:val="000C5E79"/>
    <w:rsid w:val="000C6460"/>
    <w:rsid w:val="000C66F4"/>
    <w:rsid w:val="000C687C"/>
    <w:rsid w:val="000C6A44"/>
    <w:rsid w:val="000C6B40"/>
    <w:rsid w:val="000C6E5E"/>
    <w:rsid w:val="000C6F23"/>
    <w:rsid w:val="000C7142"/>
    <w:rsid w:val="000C727D"/>
    <w:rsid w:val="000C7556"/>
    <w:rsid w:val="000C7990"/>
    <w:rsid w:val="000C7A53"/>
    <w:rsid w:val="000C7A7B"/>
    <w:rsid w:val="000C7CEE"/>
    <w:rsid w:val="000D084A"/>
    <w:rsid w:val="000D0874"/>
    <w:rsid w:val="000D0AC5"/>
    <w:rsid w:val="000D0CEE"/>
    <w:rsid w:val="000D0D5F"/>
    <w:rsid w:val="000D0F21"/>
    <w:rsid w:val="000D0F35"/>
    <w:rsid w:val="000D184F"/>
    <w:rsid w:val="000D1866"/>
    <w:rsid w:val="000D1BF6"/>
    <w:rsid w:val="000D263E"/>
    <w:rsid w:val="000D288F"/>
    <w:rsid w:val="000D2FC3"/>
    <w:rsid w:val="000D31DC"/>
    <w:rsid w:val="000D3276"/>
    <w:rsid w:val="000D3428"/>
    <w:rsid w:val="000D38E8"/>
    <w:rsid w:val="000D39A0"/>
    <w:rsid w:val="000D3BAE"/>
    <w:rsid w:val="000D424C"/>
    <w:rsid w:val="000D4717"/>
    <w:rsid w:val="000D4764"/>
    <w:rsid w:val="000D4BDF"/>
    <w:rsid w:val="000D5019"/>
    <w:rsid w:val="000D51E1"/>
    <w:rsid w:val="000D528A"/>
    <w:rsid w:val="000D5774"/>
    <w:rsid w:val="000D630D"/>
    <w:rsid w:val="000D6642"/>
    <w:rsid w:val="000D671E"/>
    <w:rsid w:val="000D67BD"/>
    <w:rsid w:val="000D715F"/>
    <w:rsid w:val="000D74C3"/>
    <w:rsid w:val="000D7892"/>
    <w:rsid w:val="000D79D2"/>
    <w:rsid w:val="000D7B07"/>
    <w:rsid w:val="000D7DEB"/>
    <w:rsid w:val="000E0031"/>
    <w:rsid w:val="000E05B4"/>
    <w:rsid w:val="000E0DE5"/>
    <w:rsid w:val="000E0F5B"/>
    <w:rsid w:val="000E1125"/>
    <w:rsid w:val="000E140B"/>
    <w:rsid w:val="000E146C"/>
    <w:rsid w:val="000E15E6"/>
    <w:rsid w:val="000E176E"/>
    <w:rsid w:val="000E1C0B"/>
    <w:rsid w:val="000E21C1"/>
    <w:rsid w:val="000E23EA"/>
    <w:rsid w:val="000E262A"/>
    <w:rsid w:val="000E2745"/>
    <w:rsid w:val="000E2B57"/>
    <w:rsid w:val="000E3710"/>
    <w:rsid w:val="000E3973"/>
    <w:rsid w:val="000E3EC4"/>
    <w:rsid w:val="000E3EFC"/>
    <w:rsid w:val="000E4993"/>
    <w:rsid w:val="000E4C64"/>
    <w:rsid w:val="000E5003"/>
    <w:rsid w:val="000E5195"/>
    <w:rsid w:val="000E561C"/>
    <w:rsid w:val="000E577F"/>
    <w:rsid w:val="000E57A9"/>
    <w:rsid w:val="000E5CE3"/>
    <w:rsid w:val="000E5F40"/>
    <w:rsid w:val="000E5F73"/>
    <w:rsid w:val="000E60B3"/>
    <w:rsid w:val="000E6585"/>
    <w:rsid w:val="000E6719"/>
    <w:rsid w:val="000E672A"/>
    <w:rsid w:val="000E68EC"/>
    <w:rsid w:val="000E6A45"/>
    <w:rsid w:val="000E7044"/>
    <w:rsid w:val="000E70B8"/>
    <w:rsid w:val="000E71A9"/>
    <w:rsid w:val="000E71B5"/>
    <w:rsid w:val="000E74CD"/>
    <w:rsid w:val="000E76A7"/>
    <w:rsid w:val="000E7E01"/>
    <w:rsid w:val="000E7F3D"/>
    <w:rsid w:val="000F048B"/>
    <w:rsid w:val="000F05B6"/>
    <w:rsid w:val="000F09EF"/>
    <w:rsid w:val="000F0AC0"/>
    <w:rsid w:val="000F0E86"/>
    <w:rsid w:val="000F0FCC"/>
    <w:rsid w:val="000F1052"/>
    <w:rsid w:val="000F10F5"/>
    <w:rsid w:val="000F13CB"/>
    <w:rsid w:val="000F148D"/>
    <w:rsid w:val="000F17DC"/>
    <w:rsid w:val="000F1D31"/>
    <w:rsid w:val="000F1FAE"/>
    <w:rsid w:val="000F20A4"/>
    <w:rsid w:val="000F2191"/>
    <w:rsid w:val="000F26B7"/>
    <w:rsid w:val="000F2952"/>
    <w:rsid w:val="000F29CA"/>
    <w:rsid w:val="000F2C9A"/>
    <w:rsid w:val="000F32D9"/>
    <w:rsid w:val="000F3592"/>
    <w:rsid w:val="000F3AD5"/>
    <w:rsid w:val="000F3EAB"/>
    <w:rsid w:val="000F4342"/>
    <w:rsid w:val="000F4413"/>
    <w:rsid w:val="000F45A6"/>
    <w:rsid w:val="000F46B7"/>
    <w:rsid w:val="000F5034"/>
    <w:rsid w:val="000F5113"/>
    <w:rsid w:val="000F5532"/>
    <w:rsid w:val="000F5B59"/>
    <w:rsid w:val="000F6226"/>
    <w:rsid w:val="000F655D"/>
    <w:rsid w:val="000F6649"/>
    <w:rsid w:val="000F687A"/>
    <w:rsid w:val="000F6FCD"/>
    <w:rsid w:val="000F7332"/>
    <w:rsid w:val="000F74CB"/>
    <w:rsid w:val="000F752D"/>
    <w:rsid w:val="000F7F75"/>
    <w:rsid w:val="00100176"/>
    <w:rsid w:val="00100973"/>
    <w:rsid w:val="00100A07"/>
    <w:rsid w:val="00100A6A"/>
    <w:rsid w:val="00100BE0"/>
    <w:rsid w:val="00100F43"/>
    <w:rsid w:val="00101078"/>
    <w:rsid w:val="001013AA"/>
    <w:rsid w:val="0010151D"/>
    <w:rsid w:val="0010191E"/>
    <w:rsid w:val="00101966"/>
    <w:rsid w:val="00101B81"/>
    <w:rsid w:val="00101D22"/>
    <w:rsid w:val="00101F55"/>
    <w:rsid w:val="00101FDF"/>
    <w:rsid w:val="001020E3"/>
    <w:rsid w:val="00102468"/>
    <w:rsid w:val="001026AB"/>
    <w:rsid w:val="00102DAA"/>
    <w:rsid w:val="00102EA6"/>
    <w:rsid w:val="00102FD7"/>
    <w:rsid w:val="0010325D"/>
    <w:rsid w:val="00104376"/>
    <w:rsid w:val="00104397"/>
    <w:rsid w:val="00104482"/>
    <w:rsid w:val="001047D3"/>
    <w:rsid w:val="00104CF1"/>
    <w:rsid w:val="00104E83"/>
    <w:rsid w:val="001054C6"/>
    <w:rsid w:val="001057AB"/>
    <w:rsid w:val="001057E2"/>
    <w:rsid w:val="0010593E"/>
    <w:rsid w:val="00105AF8"/>
    <w:rsid w:val="00105B17"/>
    <w:rsid w:val="00105B82"/>
    <w:rsid w:val="001060C5"/>
    <w:rsid w:val="00106328"/>
    <w:rsid w:val="00106D40"/>
    <w:rsid w:val="00106D53"/>
    <w:rsid w:val="00106DF4"/>
    <w:rsid w:val="00106E82"/>
    <w:rsid w:val="00106E9A"/>
    <w:rsid w:val="00106FA6"/>
    <w:rsid w:val="00107123"/>
    <w:rsid w:val="00107407"/>
    <w:rsid w:val="00107419"/>
    <w:rsid w:val="00107528"/>
    <w:rsid w:val="00107AEF"/>
    <w:rsid w:val="00107C2A"/>
    <w:rsid w:val="00107DC4"/>
    <w:rsid w:val="00107E3E"/>
    <w:rsid w:val="00110B7C"/>
    <w:rsid w:val="00110FCE"/>
    <w:rsid w:val="0011135D"/>
    <w:rsid w:val="00111975"/>
    <w:rsid w:val="00111AC6"/>
    <w:rsid w:val="00111F4C"/>
    <w:rsid w:val="0011280D"/>
    <w:rsid w:val="00112B93"/>
    <w:rsid w:val="0011301D"/>
    <w:rsid w:val="00113098"/>
    <w:rsid w:val="0011353F"/>
    <w:rsid w:val="00113BF8"/>
    <w:rsid w:val="00113D73"/>
    <w:rsid w:val="001141C2"/>
    <w:rsid w:val="0011479D"/>
    <w:rsid w:val="001147A4"/>
    <w:rsid w:val="001147EA"/>
    <w:rsid w:val="00114872"/>
    <w:rsid w:val="001149B9"/>
    <w:rsid w:val="00114B9D"/>
    <w:rsid w:val="00114C4F"/>
    <w:rsid w:val="00114DDD"/>
    <w:rsid w:val="00114E9E"/>
    <w:rsid w:val="00114F99"/>
    <w:rsid w:val="001151F7"/>
    <w:rsid w:val="001153D0"/>
    <w:rsid w:val="001158B3"/>
    <w:rsid w:val="00115B4C"/>
    <w:rsid w:val="00115CD3"/>
    <w:rsid w:val="001160F7"/>
    <w:rsid w:val="001164AC"/>
    <w:rsid w:val="00116664"/>
    <w:rsid w:val="00116915"/>
    <w:rsid w:val="00116ACB"/>
    <w:rsid w:val="00116B84"/>
    <w:rsid w:val="00116F18"/>
    <w:rsid w:val="00116F5A"/>
    <w:rsid w:val="00116FB6"/>
    <w:rsid w:val="00117215"/>
    <w:rsid w:val="00117250"/>
    <w:rsid w:val="00117B7B"/>
    <w:rsid w:val="00117E09"/>
    <w:rsid w:val="001202AB"/>
    <w:rsid w:val="001202EC"/>
    <w:rsid w:val="00120A2D"/>
    <w:rsid w:val="00120DC7"/>
    <w:rsid w:val="001211C7"/>
    <w:rsid w:val="00121363"/>
    <w:rsid w:val="001213D8"/>
    <w:rsid w:val="001220CD"/>
    <w:rsid w:val="0012226B"/>
    <w:rsid w:val="0012233B"/>
    <w:rsid w:val="00122470"/>
    <w:rsid w:val="001228C6"/>
    <w:rsid w:val="001228CE"/>
    <w:rsid w:val="0012292F"/>
    <w:rsid w:val="00122A51"/>
    <w:rsid w:val="00122ED9"/>
    <w:rsid w:val="00122F12"/>
    <w:rsid w:val="0012387A"/>
    <w:rsid w:val="00123BC0"/>
    <w:rsid w:val="00124058"/>
    <w:rsid w:val="0012421F"/>
    <w:rsid w:val="001244C5"/>
    <w:rsid w:val="001244F1"/>
    <w:rsid w:val="0012498A"/>
    <w:rsid w:val="00124B65"/>
    <w:rsid w:val="00125026"/>
    <w:rsid w:val="00125AA5"/>
    <w:rsid w:val="00125BE3"/>
    <w:rsid w:val="00126606"/>
    <w:rsid w:val="001266C3"/>
    <w:rsid w:val="00126707"/>
    <w:rsid w:val="00126763"/>
    <w:rsid w:val="00126E48"/>
    <w:rsid w:val="00126FA0"/>
    <w:rsid w:val="001271D0"/>
    <w:rsid w:val="00127590"/>
    <w:rsid w:val="001277E3"/>
    <w:rsid w:val="00127B09"/>
    <w:rsid w:val="00130254"/>
    <w:rsid w:val="00130B62"/>
    <w:rsid w:val="0013106E"/>
    <w:rsid w:val="00131977"/>
    <w:rsid w:val="00131ACE"/>
    <w:rsid w:val="00131D91"/>
    <w:rsid w:val="00131F72"/>
    <w:rsid w:val="0013252D"/>
    <w:rsid w:val="00132751"/>
    <w:rsid w:val="00132BCE"/>
    <w:rsid w:val="00132D41"/>
    <w:rsid w:val="00133601"/>
    <w:rsid w:val="0013369F"/>
    <w:rsid w:val="0013387B"/>
    <w:rsid w:val="00133CCA"/>
    <w:rsid w:val="001345AB"/>
    <w:rsid w:val="00134A84"/>
    <w:rsid w:val="00134AA0"/>
    <w:rsid w:val="00134BE3"/>
    <w:rsid w:val="00134E68"/>
    <w:rsid w:val="00134EC3"/>
    <w:rsid w:val="00135345"/>
    <w:rsid w:val="0013547E"/>
    <w:rsid w:val="00135698"/>
    <w:rsid w:val="00135AA5"/>
    <w:rsid w:val="00135F60"/>
    <w:rsid w:val="00136660"/>
    <w:rsid w:val="0013693B"/>
    <w:rsid w:val="00136AA2"/>
    <w:rsid w:val="00136AD7"/>
    <w:rsid w:val="00136BD0"/>
    <w:rsid w:val="00136C8F"/>
    <w:rsid w:val="00136DEF"/>
    <w:rsid w:val="00137109"/>
    <w:rsid w:val="001378E2"/>
    <w:rsid w:val="00137D33"/>
    <w:rsid w:val="0014026B"/>
    <w:rsid w:val="00140B00"/>
    <w:rsid w:val="001412BA"/>
    <w:rsid w:val="00141976"/>
    <w:rsid w:val="00141C1B"/>
    <w:rsid w:val="00141E13"/>
    <w:rsid w:val="00141E34"/>
    <w:rsid w:val="00141E52"/>
    <w:rsid w:val="00142057"/>
    <w:rsid w:val="0014222F"/>
    <w:rsid w:val="001426A0"/>
    <w:rsid w:val="001427A7"/>
    <w:rsid w:val="001427AB"/>
    <w:rsid w:val="001429F8"/>
    <w:rsid w:val="00142C7B"/>
    <w:rsid w:val="00142EF6"/>
    <w:rsid w:val="00143043"/>
    <w:rsid w:val="0014320B"/>
    <w:rsid w:val="0014331F"/>
    <w:rsid w:val="00143339"/>
    <w:rsid w:val="00143553"/>
    <w:rsid w:val="0014399D"/>
    <w:rsid w:val="00143A10"/>
    <w:rsid w:val="00144B6D"/>
    <w:rsid w:val="00144D4A"/>
    <w:rsid w:val="001450BA"/>
    <w:rsid w:val="00145146"/>
    <w:rsid w:val="0014552D"/>
    <w:rsid w:val="001456E4"/>
    <w:rsid w:val="00145879"/>
    <w:rsid w:val="00145C45"/>
    <w:rsid w:val="00145C95"/>
    <w:rsid w:val="0014607E"/>
    <w:rsid w:val="00146BE6"/>
    <w:rsid w:val="00146CE9"/>
    <w:rsid w:val="00146F23"/>
    <w:rsid w:val="00146FAB"/>
    <w:rsid w:val="00147133"/>
    <w:rsid w:val="001472DB"/>
    <w:rsid w:val="00147531"/>
    <w:rsid w:val="001476F0"/>
    <w:rsid w:val="001477B0"/>
    <w:rsid w:val="0014788F"/>
    <w:rsid w:val="0015010F"/>
    <w:rsid w:val="00150193"/>
    <w:rsid w:val="001501B5"/>
    <w:rsid w:val="00150F3D"/>
    <w:rsid w:val="00151716"/>
    <w:rsid w:val="00151810"/>
    <w:rsid w:val="00151D45"/>
    <w:rsid w:val="001523A8"/>
    <w:rsid w:val="001524B0"/>
    <w:rsid w:val="00152650"/>
    <w:rsid w:val="00152B1C"/>
    <w:rsid w:val="00152B25"/>
    <w:rsid w:val="00152CAC"/>
    <w:rsid w:val="00153005"/>
    <w:rsid w:val="00153522"/>
    <w:rsid w:val="00153E03"/>
    <w:rsid w:val="00153F4D"/>
    <w:rsid w:val="001540F6"/>
    <w:rsid w:val="00154111"/>
    <w:rsid w:val="00154348"/>
    <w:rsid w:val="00154450"/>
    <w:rsid w:val="00154490"/>
    <w:rsid w:val="00154CA2"/>
    <w:rsid w:val="00154DE4"/>
    <w:rsid w:val="0015524E"/>
    <w:rsid w:val="00155376"/>
    <w:rsid w:val="00155488"/>
    <w:rsid w:val="001557B1"/>
    <w:rsid w:val="00155E94"/>
    <w:rsid w:val="00155EAE"/>
    <w:rsid w:val="00155FC0"/>
    <w:rsid w:val="001565E0"/>
    <w:rsid w:val="001570B7"/>
    <w:rsid w:val="0015732D"/>
    <w:rsid w:val="00157373"/>
    <w:rsid w:val="00157BC5"/>
    <w:rsid w:val="00157CD8"/>
    <w:rsid w:val="001605AE"/>
    <w:rsid w:val="00160DB4"/>
    <w:rsid w:val="00160E26"/>
    <w:rsid w:val="001610DD"/>
    <w:rsid w:val="001611E6"/>
    <w:rsid w:val="001613CC"/>
    <w:rsid w:val="00161614"/>
    <w:rsid w:val="001616FC"/>
    <w:rsid w:val="00161943"/>
    <w:rsid w:val="00161B00"/>
    <w:rsid w:val="00161B15"/>
    <w:rsid w:val="00161B32"/>
    <w:rsid w:val="00161B82"/>
    <w:rsid w:val="001624CA"/>
    <w:rsid w:val="001625BC"/>
    <w:rsid w:val="001632E9"/>
    <w:rsid w:val="00163392"/>
    <w:rsid w:val="001637C9"/>
    <w:rsid w:val="00163A39"/>
    <w:rsid w:val="00163ECF"/>
    <w:rsid w:val="00164439"/>
    <w:rsid w:val="0016454B"/>
    <w:rsid w:val="00164559"/>
    <w:rsid w:val="001645E5"/>
    <w:rsid w:val="00164CAB"/>
    <w:rsid w:val="00164E0A"/>
    <w:rsid w:val="00164F3F"/>
    <w:rsid w:val="0016521D"/>
    <w:rsid w:val="00165343"/>
    <w:rsid w:val="0016635F"/>
    <w:rsid w:val="00166A7C"/>
    <w:rsid w:val="00166B19"/>
    <w:rsid w:val="00166F24"/>
    <w:rsid w:val="00167078"/>
    <w:rsid w:val="001670C0"/>
    <w:rsid w:val="00167185"/>
    <w:rsid w:val="001671E2"/>
    <w:rsid w:val="00167779"/>
    <w:rsid w:val="00167893"/>
    <w:rsid w:val="00167903"/>
    <w:rsid w:val="00167A9B"/>
    <w:rsid w:val="00167BA6"/>
    <w:rsid w:val="00167E86"/>
    <w:rsid w:val="001708A0"/>
    <w:rsid w:val="00170A4C"/>
    <w:rsid w:val="00170A87"/>
    <w:rsid w:val="00171143"/>
    <w:rsid w:val="00171365"/>
    <w:rsid w:val="0017165A"/>
    <w:rsid w:val="00171681"/>
    <w:rsid w:val="00171784"/>
    <w:rsid w:val="00171E80"/>
    <w:rsid w:val="00171EBC"/>
    <w:rsid w:val="00172279"/>
    <w:rsid w:val="001722F3"/>
    <w:rsid w:val="00172456"/>
    <w:rsid w:val="001724B9"/>
    <w:rsid w:val="001729A9"/>
    <w:rsid w:val="00172B86"/>
    <w:rsid w:val="00172C22"/>
    <w:rsid w:val="00172CF6"/>
    <w:rsid w:val="00172E95"/>
    <w:rsid w:val="00173018"/>
    <w:rsid w:val="001730E1"/>
    <w:rsid w:val="00173A5A"/>
    <w:rsid w:val="00173B5C"/>
    <w:rsid w:val="00174539"/>
    <w:rsid w:val="001745F9"/>
    <w:rsid w:val="0017493F"/>
    <w:rsid w:val="00174C49"/>
    <w:rsid w:val="00174FA7"/>
    <w:rsid w:val="001751C8"/>
    <w:rsid w:val="001753B9"/>
    <w:rsid w:val="00175767"/>
    <w:rsid w:val="001757BB"/>
    <w:rsid w:val="00175D2D"/>
    <w:rsid w:val="0017626A"/>
    <w:rsid w:val="001765A1"/>
    <w:rsid w:val="0017683D"/>
    <w:rsid w:val="00176B3B"/>
    <w:rsid w:val="00176B7E"/>
    <w:rsid w:val="00176C39"/>
    <w:rsid w:val="00176E34"/>
    <w:rsid w:val="001772E3"/>
    <w:rsid w:val="00177357"/>
    <w:rsid w:val="00180001"/>
    <w:rsid w:val="001803B3"/>
    <w:rsid w:val="001803C2"/>
    <w:rsid w:val="00180813"/>
    <w:rsid w:val="00180A1B"/>
    <w:rsid w:val="00180A84"/>
    <w:rsid w:val="00180A9F"/>
    <w:rsid w:val="00180CD7"/>
    <w:rsid w:val="00180DEA"/>
    <w:rsid w:val="00181011"/>
    <w:rsid w:val="001816E3"/>
    <w:rsid w:val="001817F9"/>
    <w:rsid w:val="00181829"/>
    <w:rsid w:val="001818FB"/>
    <w:rsid w:val="00181E6C"/>
    <w:rsid w:val="00182243"/>
    <w:rsid w:val="001823A0"/>
    <w:rsid w:val="0018250F"/>
    <w:rsid w:val="00182960"/>
    <w:rsid w:val="00182966"/>
    <w:rsid w:val="00182BBC"/>
    <w:rsid w:val="00182EA1"/>
    <w:rsid w:val="00182EF4"/>
    <w:rsid w:val="001832F1"/>
    <w:rsid w:val="001837E0"/>
    <w:rsid w:val="00183C1B"/>
    <w:rsid w:val="00183C9D"/>
    <w:rsid w:val="00183EBB"/>
    <w:rsid w:val="0018401A"/>
    <w:rsid w:val="001843C6"/>
    <w:rsid w:val="001849EA"/>
    <w:rsid w:val="00184DC6"/>
    <w:rsid w:val="0018596F"/>
    <w:rsid w:val="00185A74"/>
    <w:rsid w:val="00185BB3"/>
    <w:rsid w:val="00185E5C"/>
    <w:rsid w:val="00186722"/>
    <w:rsid w:val="00186C01"/>
    <w:rsid w:val="00186CE2"/>
    <w:rsid w:val="00186DE7"/>
    <w:rsid w:val="001871AC"/>
    <w:rsid w:val="0018759D"/>
    <w:rsid w:val="001876BC"/>
    <w:rsid w:val="00190A3B"/>
    <w:rsid w:val="00190D7E"/>
    <w:rsid w:val="00190E91"/>
    <w:rsid w:val="00190EBB"/>
    <w:rsid w:val="00190F69"/>
    <w:rsid w:val="00190FA9"/>
    <w:rsid w:val="001910A6"/>
    <w:rsid w:val="001912F5"/>
    <w:rsid w:val="001918C5"/>
    <w:rsid w:val="0019199B"/>
    <w:rsid w:val="00191B05"/>
    <w:rsid w:val="00191C7A"/>
    <w:rsid w:val="00191EFA"/>
    <w:rsid w:val="00191F94"/>
    <w:rsid w:val="00192430"/>
    <w:rsid w:val="001924F5"/>
    <w:rsid w:val="001924FA"/>
    <w:rsid w:val="0019250A"/>
    <w:rsid w:val="00192673"/>
    <w:rsid w:val="00192797"/>
    <w:rsid w:val="00192CF1"/>
    <w:rsid w:val="00192F7F"/>
    <w:rsid w:val="00192F82"/>
    <w:rsid w:val="00192F95"/>
    <w:rsid w:val="0019308F"/>
    <w:rsid w:val="001931AB"/>
    <w:rsid w:val="0019367F"/>
    <w:rsid w:val="00193CA5"/>
    <w:rsid w:val="001943AF"/>
    <w:rsid w:val="00194814"/>
    <w:rsid w:val="001949D9"/>
    <w:rsid w:val="00195291"/>
    <w:rsid w:val="001953D8"/>
    <w:rsid w:val="00195432"/>
    <w:rsid w:val="0019552B"/>
    <w:rsid w:val="00195888"/>
    <w:rsid w:val="001958D3"/>
    <w:rsid w:val="0019599D"/>
    <w:rsid w:val="00196697"/>
    <w:rsid w:val="001968B0"/>
    <w:rsid w:val="001968DA"/>
    <w:rsid w:val="00196991"/>
    <w:rsid w:val="00196C12"/>
    <w:rsid w:val="00196E4D"/>
    <w:rsid w:val="001971AF"/>
    <w:rsid w:val="00197234"/>
    <w:rsid w:val="00197312"/>
    <w:rsid w:val="001974CB"/>
    <w:rsid w:val="00197F86"/>
    <w:rsid w:val="001A051F"/>
    <w:rsid w:val="001A06B5"/>
    <w:rsid w:val="001A0B55"/>
    <w:rsid w:val="001A0BB2"/>
    <w:rsid w:val="001A0E55"/>
    <w:rsid w:val="001A0F94"/>
    <w:rsid w:val="001A13C6"/>
    <w:rsid w:val="001A1BD3"/>
    <w:rsid w:val="001A1C59"/>
    <w:rsid w:val="001A1D3B"/>
    <w:rsid w:val="001A21DF"/>
    <w:rsid w:val="001A226E"/>
    <w:rsid w:val="001A269E"/>
    <w:rsid w:val="001A2715"/>
    <w:rsid w:val="001A27A9"/>
    <w:rsid w:val="001A281A"/>
    <w:rsid w:val="001A2B92"/>
    <w:rsid w:val="001A3667"/>
    <w:rsid w:val="001A38AC"/>
    <w:rsid w:val="001A3AA3"/>
    <w:rsid w:val="001A41CA"/>
    <w:rsid w:val="001A42F2"/>
    <w:rsid w:val="001A4457"/>
    <w:rsid w:val="001A4F2B"/>
    <w:rsid w:val="001A53AF"/>
    <w:rsid w:val="001A5A31"/>
    <w:rsid w:val="001A5BF9"/>
    <w:rsid w:val="001A5C49"/>
    <w:rsid w:val="001A5E57"/>
    <w:rsid w:val="001A6407"/>
    <w:rsid w:val="001A663C"/>
    <w:rsid w:val="001A6907"/>
    <w:rsid w:val="001A6AAC"/>
    <w:rsid w:val="001A7613"/>
    <w:rsid w:val="001B002C"/>
    <w:rsid w:val="001B00EE"/>
    <w:rsid w:val="001B0273"/>
    <w:rsid w:val="001B05CB"/>
    <w:rsid w:val="001B06B0"/>
    <w:rsid w:val="001B07C4"/>
    <w:rsid w:val="001B0A3B"/>
    <w:rsid w:val="001B1336"/>
    <w:rsid w:val="001B1370"/>
    <w:rsid w:val="001B17C7"/>
    <w:rsid w:val="001B1999"/>
    <w:rsid w:val="001B1CA7"/>
    <w:rsid w:val="001B2505"/>
    <w:rsid w:val="001B28D8"/>
    <w:rsid w:val="001B2D54"/>
    <w:rsid w:val="001B3065"/>
    <w:rsid w:val="001B30C7"/>
    <w:rsid w:val="001B334E"/>
    <w:rsid w:val="001B33E6"/>
    <w:rsid w:val="001B35ED"/>
    <w:rsid w:val="001B363E"/>
    <w:rsid w:val="001B3BAC"/>
    <w:rsid w:val="001B3BF1"/>
    <w:rsid w:val="001B3E62"/>
    <w:rsid w:val="001B496A"/>
    <w:rsid w:val="001B4BDF"/>
    <w:rsid w:val="001B5616"/>
    <w:rsid w:val="001B5646"/>
    <w:rsid w:val="001B5773"/>
    <w:rsid w:val="001B5A8D"/>
    <w:rsid w:val="001B63D7"/>
    <w:rsid w:val="001B6457"/>
    <w:rsid w:val="001B6492"/>
    <w:rsid w:val="001B655A"/>
    <w:rsid w:val="001B6599"/>
    <w:rsid w:val="001B6B46"/>
    <w:rsid w:val="001B6B4E"/>
    <w:rsid w:val="001B6FE6"/>
    <w:rsid w:val="001B727B"/>
    <w:rsid w:val="001B735F"/>
    <w:rsid w:val="001B74CF"/>
    <w:rsid w:val="001B79CF"/>
    <w:rsid w:val="001B7BE3"/>
    <w:rsid w:val="001B7CBE"/>
    <w:rsid w:val="001C00FB"/>
    <w:rsid w:val="001C012A"/>
    <w:rsid w:val="001C061D"/>
    <w:rsid w:val="001C06A8"/>
    <w:rsid w:val="001C088B"/>
    <w:rsid w:val="001C1063"/>
    <w:rsid w:val="001C1849"/>
    <w:rsid w:val="001C19CE"/>
    <w:rsid w:val="001C1D28"/>
    <w:rsid w:val="001C1DE0"/>
    <w:rsid w:val="001C1E90"/>
    <w:rsid w:val="001C1EA5"/>
    <w:rsid w:val="001C1F38"/>
    <w:rsid w:val="001C21A0"/>
    <w:rsid w:val="001C2511"/>
    <w:rsid w:val="001C3027"/>
    <w:rsid w:val="001C31DC"/>
    <w:rsid w:val="001C3710"/>
    <w:rsid w:val="001C374E"/>
    <w:rsid w:val="001C37D9"/>
    <w:rsid w:val="001C3B03"/>
    <w:rsid w:val="001C3C52"/>
    <w:rsid w:val="001C3D23"/>
    <w:rsid w:val="001C3D5C"/>
    <w:rsid w:val="001C3F91"/>
    <w:rsid w:val="001C4365"/>
    <w:rsid w:val="001C454A"/>
    <w:rsid w:val="001C4783"/>
    <w:rsid w:val="001C5296"/>
    <w:rsid w:val="001C5516"/>
    <w:rsid w:val="001C5939"/>
    <w:rsid w:val="001C5CCD"/>
    <w:rsid w:val="001C60D4"/>
    <w:rsid w:val="001C60E9"/>
    <w:rsid w:val="001C6A1E"/>
    <w:rsid w:val="001C6DF5"/>
    <w:rsid w:val="001C7166"/>
    <w:rsid w:val="001C7204"/>
    <w:rsid w:val="001C74F2"/>
    <w:rsid w:val="001C7964"/>
    <w:rsid w:val="001C7B2C"/>
    <w:rsid w:val="001D17F1"/>
    <w:rsid w:val="001D1BB8"/>
    <w:rsid w:val="001D221B"/>
    <w:rsid w:val="001D2647"/>
    <w:rsid w:val="001D26CF"/>
    <w:rsid w:val="001D26FF"/>
    <w:rsid w:val="001D2890"/>
    <w:rsid w:val="001D28A8"/>
    <w:rsid w:val="001D2A8E"/>
    <w:rsid w:val="001D2ACB"/>
    <w:rsid w:val="001D2D60"/>
    <w:rsid w:val="001D3597"/>
    <w:rsid w:val="001D3682"/>
    <w:rsid w:val="001D36EA"/>
    <w:rsid w:val="001D3B44"/>
    <w:rsid w:val="001D42CF"/>
    <w:rsid w:val="001D43E0"/>
    <w:rsid w:val="001D4552"/>
    <w:rsid w:val="001D4865"/>
    <w:rsid w:val="001D4A7F"/>
    <w:rsid w:val="001D4ECE"/>
    <w:rsid w:val="001D50EC"/>
    <w:rsid w:val="001D5135"/>
    <w:rsid w:val="001D51DE"/>
    <w:rsid w:val="001D55D8"/>
    <w:rsid w:val="001D5745"/>
    <w:rsid w:val="001D5B44"/>
    <w:rsid w:val="001D5EA3"/>
    <w:rsid w:val="001D6228"/>
    <w:rsid w:val="001D6418"/>
    <w:rsid w:val="001D6574"/>
    <w:rsid w:val="001D690D"/>
    <w:rsid w:val="001D6F03"/>
    <w:rsid w:val="001D70EC"/>
    <w:rsid w:val="001D732F"/>
    <w:rsid w:val="001D7547"/>
    <w:rsid w:val="001D7763"/>
    <w:rsid w:val="001D7882"/>
    <w:rsid w:val="001E0444"/>
    <w:rsid w:val="001E0677"/>
    <w:rsid w:val="001E0B8E"/>
    <w:rsid w:val="001E0CB0"/>
    <w:rsid w:val="001E0D07"/>
    <w:rsid w:val="001E101D"/>
    <w:rsid w:val="001E1756"/>
    <w:rsid w:val="001E195E"/>
    <w:rsid w:val="001E1BCB"/>
    <w:rsid w:val="001E1D4F"/>
    <w:rsid w:val="001E21A2"/>
    <w:rsid w:val="001E27DD"/>
    <w:rsid w:val="001E2897"/>
    <w:rsid w:val="001E2ACC"/>
    <w:rsid w:val="001E2B40"/>
    <w:rsid w:val="001E2E7E"/>
    <w:rsid w:val="001E2F41"/>
    <w:rsid w:val="001E2F9B"/>
    <w:rsid w:val="001E30B9"/>
    <w:rsid w:val="001E32F4"/>
    <w:rsid w:val="001E3345"/>
    <w:rsid w:val="001E39F4"/>
    <w:rsid w:val="001E3C55"/>
    <w:rsid w:val="001E3EF8"/>
    <w:rsid w:val="001E3F33"/>
    <w:rsid w:val="001E3F72"/>
    <w:rsid w:val="001E439F"/>
    <w:rsid w:val="001E469D"/>
    <w:rsid w:val="001E472A"/>
    <w:rsid w:val="001E4B41"/>
    <w:rsid w:val="001E5020"/>
    <w:rsid w:val="001E62AA"/>
    <w:rsid w:val="001E63F6"/>
    <w:rsid w:val="001E6C51"/>
    <w:rsid w:val="001E6D05"/>
    <w:rsid w:val="001E6D26"/>
    <w:rsid w:val="001E7112"/>
    <w:rsid w:val="001E724B"/>
    <w:rsid w:val="001E7BE7"/>
    <w:rsid w:val="001E7CDD"/>
    <w:rsid w:val="001E7CF9"/>
    <w:rsid w:val="001F065C"/>
    <w:rsid w:val="001F0F40"/>
    <w:rsid w:val="001F1079"/>
    <w:rsid w:val="001F146D"/>
    <w:rsid w:val="001F207E"/>
    <w:rsid w:val="001F23A1"/>
    <w:rsid w:val="001F2679"/>
    <w:rsid w:val="001F269F"/>
    <w:rsid w:val="001F36C2"/>
    <w:rsid w:val="001F36F8"/>
    <w:rsid w:val="001F37DC"/>
    <w:rsid w:val="001F3ACF"/>
    <w:rsid w:val="001F3C8B"/>
    <w:rsid w:val="001F3CCF"/>
    <w:rsid w:val="001F3D8D"/>
    <w:rsid w:val="001F3F53"/>
    <w:rsid w:val="001F4438"/>
    <w:rsid w:val="001F4785"/>
    <w:rsid w:val="001F480E"/>
    <w:rsid w:val="001F4B61"/>
    <w:rsid w:val="001F4BF1"/>
    <w:rsid w:val="001F4DC4"/>
    <w:rsid w:val="001F53E9"/>
    <w:rsid w:val="001F5475"/>
    <w:rsid w:val="001F5523"/>
    <w:rsid w:val="001F5B17"/>
    <w:rsid w:val="001F5DAE"/>
    <w:rsid w:val="001F6567"/>
    <w:rsid w:val="001F721C"/>
    <w:rsid w:val="001F7264"/>
    <w:rsid w:val="001F7303"/>
    <w:rsid w:val="001F7533"/>
    <w:rsid w:val="001F754A"/>
    <w:rsid w:val="001F75A7"/>
    <w:rsid w:val="001F79AD"/>
    <w:rsid w:val="001F7D2E"/>
    <w:rsid w:val="002000C8"/>
    <w:rsid w:val="00200418"/>
    <w:rsid w:val="00200959"/>
    <w:rsid w:val="00200CDE"/>
    <w:rsid w:val="00200D82"/>
    <w:rsid w:val="00200E29"/>
    <w:rsid w:val="002017B8"/>
    <w:rsid w:val="00201A3C"/>
    <w:rsid w:val="00201A56"/>
    <w:rsid w:val="00201DF1"/>
    <w:rsid w:val="0020205E"/>
    <w:rsid w:val="00202CCB"/>
    <w:rsid w:val="00203310"/>
    <w:rsid w:val="0020340B"/>
    <w:rsid w:val="00203445"/>
    <w:rsid w:val="00203477"/>
    <w:rsid w:val="00203567"/>
    <w:rsid w:val="00203822"/>
    <w:rsid w:val="002039A9"/>
    <w:rsid w:val="00203E3D"/>
    <w:rsid w:val="00203EDD"/>
    <w:rsid w:val="00203FA1"/>
    <w:rsid w:val="002040FD"/>
    <w:rsid w:val="002046EA"/>
    <w:rsid w:val="002047E4"/>
    <w:rsid w:val="00204B99"/>
    <w:rsid w:val="00204C61"/>
    <w:rsid w:val="00204F71"/>
    <w:rsid w:val="002052E5"/>
    <w:rsid w:val="002058BA"/>
    <w:rsid w:val="002058DC"/>
    <w:rsid w:val="00205ADC"/>
    <w:rsid w:val="00205B01"/>
    <w:rsid w:val="002060A2"/>
    <w:rsid w:val="0020637A"/>
    <w:rsid w:val="0020656A"/>
    <w:rsid w:val="0020684B"/>
    <w:rsid w:val="00206D37"/>
    <w:rsid w:val="00206DFB"/>
    <w:rsid w:val="00206E38"/>
    <w:rsid w:val="0020700A"/>
    <w:rsid w:val="002072C2"/>
    <w:rsid w:val="002078D7"/>
    <w:rsid w:val="00207D63"/>
    <w:rsid w:val="00207EFA"/>
    <w:rsid w:val="00210392"/>
    <w:rsid w:val="0021057B"/>
    <w:rsid w:val="002110B4"/>
    <w:rsid w:val="00211618"/>
    <w:rsid w:val="0021180D"/>
    <w:rsid w:val="00212044"/>
    <w:rsid w:val="002120A0"/>
    <w:rsid w:val="00212117"/>
    <w:rsid w:val="00212306"/>
    <w:rsid w:val="0021277C"/>
    <w:rsid w:val="002128B6"/>
    <w:rsid w:val="00212A2E"/>
    <w:rsid w:val="00212FFE"/>
    <w:rsid w:val="002136C1"/>
    <w:rsid w:val="00213721"/>
    <w:rsid w:val="0021373F"/>
    <w:rsid w:val="00213ABC"/>
    <w:rsid w:val="00214589"/>
    <w:rsid w:val="002149E7"/>
    <w:rsid w:val="002151B9"/>
    <w:rsid w:val="002151C9"/>
    <w:rsid w:val="0021558A"/>
    <w:rsid w:val="00215633"/>
    <w:rsid w:val="00215694"/>
    <w:rsid w:val="0021665D"/>
    <w:rsid w:val="0021676A"/>
    <w:rsid w:val="00216B80"/>
    <w:rsid w:val="00216C66"/>
    <w:rsid w:val="00216E0D"/>
    <w:rsid w:val="00216F17"/>
    <w:rsid w:val="00217817"/>
    <w:rsid w:val="00217A57"/>
    <w:rsid w:val="00217DB3"/>
    <w:rsid w:val="002202AD"/>
    <w:rsid w:val="002203ED"/>
    <w:rsid w:val="00220965"/>
    <w:rsid w:val="00220A2C"/>
    <w:rsid w:val="00220B8F"/>
    <w:rsid w:val="00220D7E"/>
    <w:rsid w:val="00220FAE"/>
    <w:rsid w:val="002214F8"/>
    <w:rsid w:val="0022158D"/>
    <w:rsid w:val="00221B42"/>
    <w:rsid w:val="00221C5D"/>
    <w:rsid w:val="00221E90"/>
    <w:rsid w:val="002223B8"/>
    <w:rsid w:val="0022241D"/>
    <w:rsid w:val="00222882"/>
    <w:rsid w:val="00223036"/>
    <w:rsid w:val="00223145"/>
    <w:rsid w:val="00223197"/>
    <w:rsid w:val="002235A3"/>
    <w:rsid w:val="002235F3"/>
    <w:rsid w:val="00223625"/>
    <w:rsid w:val="002236BF"/>
    <w:rsid w:val="002236D4"/>
    <w:rsid w:val="00223754"/>
    <w:rsid w:val="002244D4"/>
    <w:rsid w:val="002244FC"/>
    <w:rsid w:val="00224AEF"/>
    <w:rsid w:val="00224C71"/>
    <w:rsid w:val="00225143"/>
    <w:rsid w:val="00225469"/>
    <w:rsid w:val="0022588C"/>
    <w:rsid w:val="00225BBA"/>
    <w:rsid w:val="0022603D"/>
    <w:rsid w:val="00226075"/>
    <w:rsid w:val="00226394"/>
    <w:rsid w:val="0022641B"/>
    <w:rsid w:val="0022664D"/>
    <w:rsid w:val="00226A75"/>
    <w:rsid w:val="002272B7"/>
    <w:rsid w:val="00227672"/>
    <w:rsid w:val="00227CFC"/>
    <w:rsid w:val="00227D31"/>
    <w:rsid w:val="00230318"/>
    <w:rsid w:val="00230461"/>
    <w:rsid w:val="002304C5"/>
    <w:rsid w:val="00230E75"/>
    <w:rsid w:val="00230FA4"/>
    <w:rsid w:val="0023104A"/>
    <w:rsid w:val="00231BFA"/>
    <w:rsid w:val="00231C04"/>
    <w:rsid w:val="00232000"/>
    <w:rsid w:val="002327B1"/>
    <w:rsid w:val="00232943"/>
    <w:rsid w:val="002330B2"/>
    <w:rsid w:val="002333EA"/>
    <w:rsid w:val="00233626"/>
    <w:rsid w:val="00233715"/>
    <w:rsid w:val="002337BD"/>
    <w:rsid w:val="00233A13"/>
    <w:rsid w:val="00233AA4"/>
    <w:rsid w:val="00233B62"/>
    <w:rsid w:val="0023453D"/>
    <w:rsid w:val="002347A1"/>
    <w:rsid w:val="002347CA"/>
    <w:rsid w:val="00234E5A"/>
    <w:rsid w:val="00234F4F"/>
    <w:rsid w:val="0023515D"/>
    <w:rsid w:val="00235224"/>
    <w:rsid w:val="00235425"/>
    <w:rsid w:val="00235615"/>
    <w:rsid w:val="002358DF"/>
    <w:rsid w:val="00235CE3"/>
    <w:rsid w:val="00235E9F"/>
    <w:rsid w:val="00235F6E"/>
    <w:rsid w:val="00236119"/>
    <w:rsid w:val="0023612A"/>
    <w:rsid w:val="0023669B"/>
    <w:rsid w:val="00236AA2"/>
    <w:rsid w:val="00236BF3"/>
    <w:rsid w:val="00236CEC"/>
    <w:rsid w:val="00236EB2"/>
    <w:rsid w:val="0023712F"/>
    <w:rsid w:val="002371A1"/>
    <w:rsid w:val="002371B4"/>
    <w:rsid w:val="0023725B"/>
    <w:rsid w:val="002372F4"/>
    <w:rsid w:val="002375CE"/>
    <w:rsid w:val="0023770D"/>
    <w:rsid w:val="0023779F"/>
    <w:rsid w:val="00237CB6"/>
    <w:rsid w:val="00237E99"/>
    <w:rsid w:val="002401A5"/>
    <w:rsid w:val="00240233"/>
    <w:rsid w:val="00240410"/>
    <w:rsid w:val="002405BC"/>
    <w:rsid w:val="002406CB"/>
    <w:rsid w:val="002407C6"/>
    <w:rsid w:val="002408F1"/>
    <w:rsid w:val="00240941"/>
    <w:rsid w:val="002409AF"/>
    <w:rsid w:val="002409DE"/>
    <w:rsid w:val="00240ADB"/>
    <w:rsid w:val="00240B87"/>
    <w:rsid w:val="002414E4"/>
    <w:rsid w:val="00241503"/>
    <w:rsid w:val="0024194E"/>
    <w:rsid w:val="00241FA7"/>
    <w:rsid w:val="002421A5"/>
    <w:rsid w:val="00242363"/>
    <w:rsid w:val="002426DB"/>
    <w:rsid w:val="00242AA4"/>
    <w:rsid w:val="00242B1F"/>
    <w:rsid w:val="00243520"/>
    <w:rsid w:val="002439CA"/>
    <w:rsid w:val="00244B1D"/>
    <w:rsid w:val="002451D1"/>
    <w:rsid w:val="00245270"/>
    <w:rsid w:val="00245451"/>
    <w:rsid w:val="00246144"/>
    <w:rsid w:val="002461EB"/>
    <w:rsid w:val="002462DD"/>
    <w:rsid w:val="002465CA"/>
    <w:rsid w:val="00246DE9"/>
    <w:rsid w:val="00247042"/>
    <w:rsid w:val="0024719B"/>
    <w:rsid w:val="00247953"/>
    <w:rsid w:val="00247B07"/>
    <w:rsid w:val="00247C18"/>
    <w:rsid w:val="00247C98"/>
    <w:rsid w:val="00247D61"/>
    <w:rsid w:val="00247E73"/>
    <w:rsid w:val="00250306"/>
    <w:rsid w:val="002504E9"/>
    <w:rsid w:val="00250FC3"/>
    <w:rsid w:val="0025100C"/>
    <w:rsid w:val="002516AB"/>
    <w:rsid w:val="00251E2E"/>
    <w:rsid w:val="00251E5E"/>
    <w:rsid w:val="00251E8D"/>
    <w:rsid w:val="00252381"/>
    <w:rsid w:val="00252769"/>
    <w:rsid w:val="00252794"/>
    <w:rsid w:val="002528EE"/>
    <w:rsid w:val="00252A7C"/>
    <w:rsid w:val="0025341A"/>
    <w:rsid w:val="00253AEA"/>
    <w:rsid w:val="00253B44"/>
    <w:rsid w:val="00254201"/>
    <w:rsid w:val="00254249"/>
    <w:rsid w:val="002542B7"/>
    <w:rsid w:val="002543B7"/>
    <w:rsid w:val="00254A30"/>
    <w:rsid w:val="00254AF3"/>
    <w:rsid w:val="00254FC3"/>
    <w:rsid w:val="0025507D"/>
    <w:rsid w:val="00255081"/>
    <w:rsid w:val="0025517C"/>
    <w:rsid w:val="00255B90"/>
    <w:rsid w:val="00255DDB"/>
    <w:rsid w:val="00255E09"/>
    <w:rsid w:val="00255F1B"/>
    <w:rsid w:val="002566C0"/>
    <w:rsid w:val="00256ADF"/>
    <w:rsid w:val="00256D26"/>
    <w:rsid w:val="00256F19"/>
    <w:rsid w:val="0025748F"/>
    <w:rsid w:val="00257593"/>
    <w:rsid w:val="002575E4"/>
    <w:rsid w:val="00257B5F"/>
    <w:rsid w:val="002602C4"/>
    <w:rsid w:val="002603F3"/>
    <w:rsid w:val="0026062D"/>
    <w:rsid w:val="0026072F"/>
    <w:rsid w:val="00260739"/>
    <w:rsid w:val="00260859"/>
    <w:rsid w:val="00260FEE"/>
    <w:rsid w:val="00261052"/>
    <w:rsid w:val="00261258"/>
    <w:rsid w:val="002613EE"/>
    <w:rsid w:val="002616B3"/>
    <w:rsid w:val="0026177B"/>
    <w:rsid w:val="00261BE4"/>
    <w:rsid w:val="00261D58"/>
    <w:rsid w:val="002624D9"/>
    <w:rsid w:val="002629AA"/>
    <w:rsid w:val="0026305B"/>
    <w:rsid w:val="0026324A"/>
    <w:rsid w:val="00263C79"/>
    <w:rsid w:val="00264010"/>
    <w:rsid w:val="00264A41"/>
    <w:rsid w:val="00264F59"/>
    <w:rsid w:val="0026524A"/>
    <w:rsid w:val="002656EF"/>
    <w:rsid w:val="00265BDB"/>
    <w:rsid w:val="00265C90"/>
    <w:rsid w:val="00265DCB"/>
    <w:rsid w:val="00266053"/>
    <w:rsid w:val="002661D4"/>
    <w:rsid w:val="002666DC"/>
    <w:rsid w:val="00266872"/>
    <w:rsid w:val="002668F8"/>
    <w:rsid w:val="002669B5"/>
    <w:rsid w:val="002669ED"/>
    <w:rsid w:val="00266A89"/>
    <w:rsid w:val="00266E21"/>
    <w:rsid w:val="00266F47"/>
    <w:rsid w:val="00267580"/>
    <w:rsid w:val="002675DC"/>
    <w:rsid w:val="002675E8"/>
    <w:rsid w:val="00267924"/>
    <w:rsid w:val="00267AEB"/>
    <w:rsid w:val="002702AE"/>
    <w:rsid w:val="002702B6"/>
    <w:rsid w:val="0027064C"/>
    <w:rsid w:val="0027090A"/>
    <w:rsid w:val="0027159F"/>
    <w:rsid w:val="00271957"/>
    <w:rsid w:val="00271BD1"/>
    <w:rsid w:val="00271E67"/>
    <w:rsid w:val="00271F0B"/>
    <w:rsid w:val="0027216D"/>
    <w:rsid w:val="00272393"/>
    <w:rsid w:val="00272849"/>
    <w:rsid w:val="00272A73"/>
    <w:rsid w:val="0027349B"/>
    <w:rsid w:val="00273542"/>
    <w:rsid w:val="00273BB8"/>
    <w:rsid w:val="0027404C"/>
    <w:rsid w:val="0027441B"/>
    <w:rsid w:val="00274592"/>
    <w:rsid w:val="002746F3"/>
    <w:rsid w:val="00274FC9"/>
    <w:rsid w:val="00275232"/>
    <w:rsid w:val="002754EB"/>
    <w:rsid w:val="002755A7"/>
    <w:rsid w:val="002755F5"/>
    <w:rsid w:val="00275644"/>
    <w:rsid w:val="0027586D"/>
    <w:rsid w:val="0027593C"/>
    <w:rsid w:val="00275C6D"/>
    <w:rsid w:val="00275CF2"/>
    <w:rsid w:val="00275E98"/>
    <w:rsid w:val="002761E1"/>
    <w:rsid w:val="0027738B"/>
    <w:rsid w:val="002779F7"/>
    <w:rsid w:val="00277CE9"/>
    <w:rsid w:val="00280078"/>
    <w:rsid w:val="00280411"/>
    <w:rsid w:val="00280565"/>
    <w:rsid w:val="00280853"/>
    <w:rsid w:val="00280F12"/>
    <w:rsid w:val="00281189"/>
    <w:rsid w:val="00281ADF"/>
    <w:rsid w:val="00281B1F"/>
    <w:rsid w:val="00281BAB"/>
    <w:rsid w:val="00281BF4"/>
    <w:rsid w:val="00282380"/>
    <w:rsid w:val="00282393"/>
    <w:rsid w:val="002823FA"/>
    <w:rsid w:val="002824A9"/>
    <w:rsid w:val="00282728"/>
    <w:rsid w:val="00282842"/>
    <w:rsid w:val="002829E6"/>
    <w:rsid w:val="00282DAF"/>
    <w:rsid w:val="00282E4B"/>
    <w:rsid w:val="002832DC"/>
    <w:rsid w:val="00283366"/>
    <w:rsid w:val="0028345B"/>
    <w:rsid w:val="00283704"/>
    <w:rsid w:val="0028370F"/>
    <w:rsid w:val="00283BC3"/>
    <w:rsid w:val="00283BFE"/>
    <w:rsid w:val="00283D8D"/>
    <w:rsid w:val="00283F43"/>
    <w:rsid w:val="00284331"/>
    <w:rsid w:val="00284778"/>
    <w:rsid w:val="00284BD4"/>
    <w:rsid w:val="00284F33"/>
    <w:rsid w:val="002851E2"/>
    <w:rsid w:val="0028571B"/>
    <w:rsid w:val="002857F4"/>
    <w:rsid w:val="00285854"/>
    <w:rsid w:val="00285DAB"/>
    <w:rsid w:val="00285E6A"/>
    <w:rsid w:val="00286136"/>
    <w:rsid w:val="00286A0C"/>
    <w:rsid w:val="00286AB9"/>
    <w:rsid w:val="00286B4E"/>
    <w:rsid w:val="00286E88"/>
    <w:rsid w:val="002870CE"/>
    <w:rsid w:val="002871EE"/>
    <w:rsid w:val="0028736D"/>
    <w:rsid w:val="00287391"/>
    <w:rsid w:val="002874CB"/>
    <w:rsid w:val="00287AD0"/>
    <w:rsid w:val="00287AE5"/>
    <w:rsid w:val="00287DFA"/>
    <w:rsid w:val="0029009B"/>
    <w:rsid w:val="002903DE"/>
    <w:rsid w:val="002904B8"/>
    <w:rsid w:val="002905B9"/>
    <w:rsid w:val="00290796"/>
    <w:rsid w:val="002908A9"/>
    <w:rsid w:val="00290976"/>
    <w:rsid w:val="00290BD2"/>
    <w:rsid w:val="00290EC3"/>
    <w:rsid w:val="00290FD9"/>
    <w:rsid w:val="00291442"/>
    <w:rsid w:val="00291477"/>
    <w:rsid w:val="002915E2"/>
    <w:rsid w:val="00291882"/>
    <w:rsid w:val="002918EA"/>
    <w:rsid w:val="00291913"/>
    <w:rsid w:val="0029208B"/>
    <w:rsid w:val="00292AE2"/>
    <w:rsid w:val="00292BEC"/>
    <w:rsid w:val="00292CF0"/>
    <w:rsid w:val="00292D51"/>
    <w:rsid w:val="002930F2"/>
    <w:rsid w:val="002930F9"/>
    <w:rsid w:val="0029350E"/>
    <w:rsid w:val="00294295"/>
    <w:rsid w:val="0029449E"/>
    <w:rsid w:val="00294CCC"/>
    <w:rsid w:val="00294E85"/>
    <w:rsid w:val="002955D9"/>
    <w:rsid w:val="00295D45"/>
    <w:rsid w:val="00295E77"/>
    <w:rsid w:val="00295F0C"/>
    <w:rsid w:val="00295F2C"/>
    <w:rsid w:val="00295F47"/>
    <w:rsid w:val="00296192"/>
    <w:rsid w:val="002964A9"/>
    <w:rsid w:val="00296989"/>
    <w:rsid w:val="00296A22"/>
    <w:rsid w:val="00296CCF"/>
    <w:rsid w:val="00296E80"/>
    <w:rsid w:val="002971F5"/>
    <w:rsid w:val="002976BA"/>
    <w:rsid w:val="002976EE"/>
    <w:rsid w:val="002A031C"/>
    <w:rsid w:val="002A0495"/>
    <w:rsid w:val="002A05C1"/>
    <w:rsid w:val="002A0614"/>
    <w:rsid w:val="002A0BC2"/>
    <w:rsid w:val="002A0C49"/>
    <w:rsid w:val="002A0F10"/>
    <w:rsid w:val="002A108C"/>
    <w:rsid w:val="002A10BC"/>
    <w:rsid w:val="002A10DA"/>
    <w:rsid w:val="002A13DC"/>
    <w:rsid w:val="002A153B"/>
    <w:rsid w:val="002A1789"/>
    <w:rsid w:val="002A191F"/>
    <w:rsid w:val="002A19FB"/>
    <w:rsid w:val="002A1CB9"/>
    <w:rsid w:val="002A1E2E"/>
    <w:rsid w:val="002A20D9"/>
    <w:rsid w:val="002A243E"/>
    <w:rsid w:val="002A258C"/>
    <w:rsid w:val="002A25CF"/>
    <w:rsid w:val="002A2600"/>
    <w:rsid w:val="002A27CD"/>
    <w:rsid w:val="002A29FE"/>
    <w:rsid w:val="002A2FBD"/>
    <w:rsid w:val="002A3008"/>
    <w:rsid w:val="002A369A"/>
    <w:rsid w:val="002A36CF"/>
    <w:rsid w:val="002A36D0"/>
    <w:rsid w:val="002A3CF3"/>
    <w:rsid w:val="002A3F8C"/>
    <w:rsid w:val="002A4033"/>
    <w:rsid w:val="002A4695"/>
    <w:rsid w:val="002A4CB3"/>
    <w:rsid w:val="002A568D"/>
    <w:rsid w:val="002A5997"/>
    <w:rsid w:val="002A5B33"/>
    <w:rsid w:val="002A5D74"/>
    <w:rsid w:val="002A5EB0"/>
    <w:rsid w:val="002A63C1"/>
    <w:rsid w:val="002A6486"/>
    <w:rsid w:val="002A6682"/>
    <w:rsid w:val="002A6A46"/>
    <w:rsid w:val="002A6E04"/>
    <w:rsid w:val="002A751B"/>
    <w:rsid w:val="002A7D26"/>
    <w:rsid w:val="002A7DBE"/>
    <w:rsid w:val="002B053C"/>
    <w:rsid w:val="002B09D1"/>
    <w:rsid w:val="002B09F1"/>
    <w:rsid w:val="002B0C87"/>
    <w:rsid w:val="002B0EC2"/>
    <w:rsid w:val="002B11F9"/>
    <w:rsid w:val="002B18DB"/>
    <w:rsid w:val="002B1B31"/>
    <w:rsid w:val="002B1C44"/>
    <w:rsid w:val="002B1FCE"/>
    <w:rsid w:val="002B21DB"/>
    <w:rsid w:val="002B24AE"/>
    <w:rsid w:val="002B24C3"/>
    <w:rsid w:val="002B27AD"/>
    <w:rsid w:val="002B29A3"/>
    <w:rsid w:val="002B2B8D"/>
    <w:rsid w:val="002B2BCD"/>
    <w:rsid w:val="002B2E71"/>
    <w:rsid w:val="002B31CB"/>
    <w:rsid w:val="002B3899"/>
    <w:rsid w:val="002B3B3C"/>
    <w:rsid w:val="002B3CED"/>
    <w:rsid w:val="002B3DA9"/>
    <w:rsid w:val="002B3EBC"/>
    <w:rsid w:val="002B3ED8"/>
    <w:rsid w:val="002B41A2"/>
    <w:rsid w:val="002B440B"/>
    <w:rsid w:val="002B44C4"/>
    <w:rsid w:val="002B4570"/>
    <w:rsid w:val="002B499E"/>
    <w:rsid w:val="002B4C69"/>
    <w:rsid w:val="002B507E"/>
    <w:rsid w:val="002B52C8"/>
    <w:rsid w:val="002B5538"/>
    <w:rsid w:val="002B56A7"/>
    <w:rsid w:val="002B604B"/>
    <w:rsid w:val="002B68A4"/>
    <w:rsid w:val="002B6D35"/>
    <w:rsid w:val="002B7590"/>
    <w:rsid w:val="002B7674"/>
    <w:rsid w:val="002B7BBF"/>
    <w:rsid w:val="002B7D64"/>
    <w:rsid w:val="002C000B"/>
    <w:rsid w:val="002C06C8"/>
    <w:rsid w:val="002C06F2"/>
    <w:rsid w:val="002C0921"/>
    <w:rsid w:val="002C0947"/>
    <w:rsid w:val="002C099C"/>
    <w:rsid w:val="002C0BE5"/>
    <w:rsid w:val="002C0E3E"/>
    <w:rsid w:val="002C121B"/>
    <w:rsid w:val="002C1457"/>
    <w:rsid w:val="002C16F8"/>
    <w:rsid w:val="002C1974"/>
    <w:rsid w:val="002C1A33"/>
    <w:rsid w:val="002C1A85"/>
    <w:rsid w:val="002C1DDB"/>
    <w:rsid w:val="002C1F3C"/>
    <w:rsid w:val="002C22A3"/>
    <w:rsid w:val="002C24E9"/>
    <w:rsid w:val="002C25CE"/>
    <w:rsid w:val="002C2871"/>
    <w:rsid w:val="002C31C7"/>
    <w:rsid w:val="002C3278"/>
    <w:rsid w:val="002C32BC"/>
    <w:rsid w:val="002C39A3"/>
    <w:rsid w:val="002C3A99"/>
    <w:rsid w:val="002C3D06"/>
    <w:rsid w:val="002C3EA3"/>
    <w:rsid w:val="002C4009"/>
    <w:rsid w:val="002C4995"/>
    <w:rsid w:val="002C4C42"/>
    <w:rsid w:val="002C4FA5"/>
    <w:rsid w:val="002C51C5"/>
    <w:rsid w:val="002C57CA"/>
    <w:rsid w:val="002C585D"/>
    <w:rsid w:val="002C5C22"/>
    <w:rsid w:val="002C5DE2"/>
    <w:rsid w:val="002C5EB6"/>
    <w:rsid w:val="002C6073"/>
    <w:rsid w:val="002C620B"/>
    <w:rsid w:val="002C64EA"/>
    <w:rsid w:val="002C6D3A"/>
    <w:rsid w:val="002C6DEC"/>
    <w:rsid w:val="002C6E35"/>
    <w:rsid w:val="002C6E9B"/>
    <w:rsid w:val="002C6EE2"/>
    <w:rsid w:val="002C6F27"/>
    <w:rsid w:val="002C72A3"/>
    <w:rsid w:val="002C72B2"/>
    <w:rsid w:val="002C784E"/>
    <w:rsid w:val="002C7F1C"/>
    <w:rsid w:val="002D040F"/>
    <w:rsid w:val="002D06AB"/>
    <w:rsid w:val="002D0755"/>
    <w:rsid w:val="002D08B8"/>
    <w:rsid w:val="002D09F2"/>
    <w:rsid w:val="002D0DB8"/>
    <w:rsid w:val="002D11B3"/>
    <w:rsid w:val="002D1213"/>
    <w:rsid w:val="002D1912"/>
    <w:rsid w:val="002D1C68"/>
    <w:rsid w:val="002D1DE3"/>
    <w:rsid w:val="002D2537"/>
    <w:rsid w:val="002D29E7"/>
    <w:rsid w:val="002D2A31"/>
    <w:rsid w:val="002D2DB6"/>
    <w:rsid w:val="002D3098"/>
    <w:rsid w:val="002D31D6"/>
    <w:rsid w:val="002D321F"/>
    <w:rsid w:val="002D32E1"/>
    <w:rsid w:val="002D36CA"/>
    <w:rsid w:val="002D3791"/>
    <w:rsid w:val="002D3804"/>
    <w:rsid w:val="002D38B6"/>
    <w:rsid w:val="002D3A9C"/>
    <w:rsid w:val="002D3EE4"/>
    <w:rsid w:val="002D42FE"/>
    <w:rsid w:val="002D4389"/>
    <w:rsid w:val="002D44A0"/>
    <w:rsid w:val="002D4667"/>
    <w:rsid w:val="002D4A10"/>
    <w:rsid w:val="002D4FD9"/>
    <w:rsid w:val="002D5044"/>
    <w:rsid w:val="002D514D"/>
    <w:rsid w:val="002D5511"/>
    <w:rsid w:val="002D56F3"/>
    <w:rsid w:val="002D591E"/>
    <w:rsid w:val="002D59FF"/>
    <w:rsid w:val="002D5BEF"/>
    <w:rsid w:val="002D5C85"/>
    <w:rsid w:val="002D5EAF"/>
    <w:rsid w:val="002D603E"/>
    <w:rsid w:val="002D634C"/>
    <w:rsid w:val="002D63B3"/>
    <w:rsid w:val="002D63F8"/>
    <w:rsid w:val="002D6441"/>
    <w:rsid w:val="002D67C1"/>
    <w:rsid w:val="002D6833"/>
    <w:rsid w:val="002D7155"/>
    <w:rsid w:val="002D7373"/>
    <w:rsid w:val="002D749C"/>
    <w:rsid w:val="002D76B3"/>
    <w:rsid w:val="002D78D6"/>
    <w:rsid w:val="002D79F4"/>
    <w:rsid w:val="002D7F43"/>
    <w:rsid w:val="002D7FD7"/>
    <w:rsid w:val="002E0163"/>
    <w:rsid w:val="002E02EA"/>
    <w:rsid w:val="002E1530"/>
    <w:rsid w:val="002E15D5"/>
    <w:rsid w:val="002E1697"/>
    <w:rsid w:val="002E174F"/>
    <w:rsid w:val="002E1763"/>
    <w:rsid w:val="002E2199"/>
    <w:rsid w:val="002E226D"/>
    <w:rsid w:val="002E2285"/>
    <w:rsid w:val="002E26F4"/>
    <w:rsid w:val="002E2B97"/>
    <w:rsid w:val="002E2CB6"/>
    <w:rsid w:val="002E3262"/>
    <w:rsid w:val="002E3716"/>
    <w:rsid w:val="002E3A89"/>
    <w:rsid w:val="002E3C30"/>
    <w:rsid w:val="002E434C"/>
    <w:rsid w:val="002E4C87"/>
    <w:rsid w:val="002E4D13"/>
    <w:rsid w:val="002E4E97"/>
    <w:rsid w:val="002E5024"/>
    <w:rsid w:val="002E524C"/>
    <w:rsid w:val="002E5603"/>
    <w:rsid w:val="002E5840"/>
    <w:rsid w:val="002E5B9B"/>
    <w:rsid w:val="002E5CB8"/>
    <w:rsid w:val="002E5FBC"/>
    <w:rsid w:val="002E611A"/>
    <w:rsid w:val="002E6349"/>
    <w:rsid w:val="002E6475"/>
    <w:rsid w:val="002E6682"/>
    <w:rsid w:val="002E689C"/>
    <w:rsid w:val="002E6C43"/>
    <w:rsid w:val="002E742D"/>
    <w:rsid w:val="002E7615"/>
    <w:rsid w:val="002E7636"/>
    <w:rsid w:val="002E77DA"/>
    <w:rsid w:val="002E7DEB"/>
    <w:rsid w:val="002E7E41"/>
    <w:rsid w:val="002F03A1"/>
    <w:rsid w:val="002F04C2"/>
    <w:rsid w:val="002F0787"/>
    <w:rsid w:val="002F0B8E"/>
    <w:rsid w:val="002F1086"/>
    <w:rsid w:val="002F1B15"/>
    <w:rsid w:val="002F1F1E"/>
    <w:rsid w:val="002F20EC"/>
    <w:rsid w:val="002F25D2"/>
    <w:rsid w:val="002F2660"/>
    <w:rsid w:val="002F2BAB"/>
    <w:rsid w:val="002F3228"/>
    <w:rsid w:val="002F36D8"/>
    <w:rsid w:val="002F429D"/>
    <w:rsid w:val="002F44FB"/>
    <w:rsid w:val="002F46F1"/>
    <w:rsid w:val="002F4CBC"/>
    <w:rsid w:val="002F4FC5"/>
    <w:rsid w:val="002F50A2"/>
    <w:rsid w:val="002F51C2"/>
    <w:rsid w:val="002F5884"/>
    <w:rsid w:val="002F5E2B"/>
    <w:rsid w:val="002F61CD"/>
    <w:rsid w:val="002F6678"/>
    <w:rsid w:val="002F673B"/>
    <w:rsid w:val="002F6A06"/>
    <w:rsid w:val="002F6E3B"/>
    <w:rsid w:val="002F6F80"/>
    <w:rsid w:val="002F7756"/>
    <w:rsid w:val="002F7C84"/>
    <w:rsid w:val="00300122"/>
    <w:rsid w:val="0030024D"/>
    <w:rsid w:val="003002E5"/>
    <w:rsid w:val="003007E5"/>
    <w:rsid w:val="003010D1"/>
    <w:rsid w:val="00301622"/>
    <w:rsid w:val="0030177C"/>
    <w:rsid w:val="003018CD"/>
    <w:rsid w:val="00301BC6"/>
    <w:rsid w:val="003022BA"/>
    <w:rsid w:val="00302348"/>
    <w:rsid w:val="00302484"/>
    <w:rsid w:val="00302845"/>
    <w:rsid w:val="003028C8"/>
    <w:rsid w:val="00302BE1"/>
    <w:rsid w:val="0030373E"/>
    <w:rsid w:val="003037A8"/>
    <w:rsid w:val="0030399D"/>
    <w:rsid w:val="00303CD2"/>
    <w:rsid w:val="00303F47"/>
    <w:rsid w:val="003040E4"/>
    <w:rsid w:val="00304247"/>
    <w:rsid w:val="00304404"/>
    <w:rsid w:val="003049AD"/>
    <w:rsid w:val="00304AEF"/>
    <w:rsid w:val="00304EB9"/>
    <w:rsid w:val="00305498"/>
    <w:rsid w:val="00305C2B"/>
    <w:rsid w:val="00305C3A"/>
    <w:rsid w:val="00305DC4"/>
    <w:rsid w:val="00305EE3"/>
    <w:rsid w:val="00306354"/>
    <w:rsid w:val="003063F1"/>
    <w:rsid w:val="00306886"/>
    <w:rsid w:val="00306B2D"/>
    <w:rsid w:val="00307019"/>
    <w:rsid w:val="0030776F"/>
    <w:rsid w:val="003077FA"/>
    <w:rsid w:val="00307C3C"/>
    <w:rsid w:val="003107EC"/>
    <w:rsid w:val="0031095A"/>
    <w:rsid w:val="00310C9F"/>
    <w:rsid w:val="00310E60"/>
    <w:rsid w:val="00311304"/>
    <w:rsid w:val="00311853"/>
    <w:rsid w:val="00311F99"/>
    <w:rsid w:val="00312899"/>
    <w:rsid w:val="0031299F"/>
    <w:rsid w:val="00312A47"/>
    <w:rsid w:val="0031302C"/>
    <w:rsid w:val="003131B8"/>
    <w:rsid w:val="003133B1"/>
    <w:rsid w:val="0031391F"/>
    <w:rsid w:val="003139FC"/>
    <w:rsid w:val="00313E47"/>
    <w:rsid w:val="00313EFA"/>
    <w:rsid w:val="00314587"/>
    <w:rsid w:val="00314E1A"/>
    <w:rsid w:val="0031570C"/>
    <w:rsid w:val="00315982"/>
    <w:rsid w:val="00315BE2"/>
    <w:rsid w:val="00315BF9"/>
    <w:rsid w:val="00315CAF"/>
    <w:rsid w:val="00316132"/>
    <w:rsid w:val="00316290"/>
    <w:rsid w:val="00316468"/>
    <w:rsid w:val="00316629"/>
    <w:rsid w:val="003168F0"/>
    <w:rsid w:val="00316AD0"/>
    <w:rsid w:val="00316E90"/>
    <w:rsid w:val="0031702E"/>
    <w:rsid w:val="003173DA"/>
    <w:rsid w:val="0031743C"/>
    <w:rsid w:val="00317560"/>
    <w:rsid w:val="0031783C"/>
    <w:rsid w:val="0031785C"/>
    <w:rsid w:val="00317876"/>
    <w:rsid w:val="00317AE7"/>
    <w:rsid w:val="00317CB0"/>
    <w:rsid w:val="00317FAE"/>
    <w:rsid w:val="00320950"/>
    <w:rsid w:val="00320E43"/>
    <w:rsid w:val="00320EA5"/>
    <w:rsid w:val="00321884"/>
    <w:rsid w:val="00321981"/>
    <w:rsid w:val="00321D5B"/>
    <w:rsid w:val="00321E4B"/>
    <w:rsid w:val="00322143"/>
    <w:rsid w:val="003222BC"/>
    <w:rsid w:val="003223E1"/>
    <w:rsid w:val="003223F7"/>
    <w:rsid w:val="003224E8"/>
    <w:rsid w:val="0032272D"/>
    <w:rsid w:val="00322748"/>
    <w:rsid w:val="00322C93"/>
    <w:rsid w:val="00322E4A"/>
    <w:rsid w:val="0032372D"/>
    <w:rsid w:val="00323A93"/>
    <w:rsid w:val="00323AA7"/>
    <w:rsid w:val="003245AA"/>
    <w:rsid w:val="003247B8"/>
    <w:rsid w:val="00324ECA"/>
    <w:rsid w:val="00324F6A"/>
    <w:rsid w:val="003253AB"/>
    <w:rsid w:val="00325472"/>
    <w:rsid w:val="0032552C"/>
    <w:rsid w:val="00325864"/>
    <w:rsid w:val="00325B1C"/>
    <w:rsid w:val="00325D9D"/>
    <w:rsid w:val="00325EE5"/>
    <w:rsid w:val="00326C79"/>
    <w:rsid w:val="00326D2B"/>
    <w:rsid w:val="00327760"/>
    <w:rsid w:val="0032783F"/>
    <w:rsid w:val="00327B78"/>
    <w:rsid w:val="00327CFC"/>
    <w:rsid w:val="00327EE0"/>
    <w:rsid w:val="0033061C"/>
    <w:rsid w:val="00330A56"/>
    <w:rsid w:val="00330C70"/>
    <w:rsid w:val="00330DB2"/>
    <w:rsid w:val="00331313"/>
    <w:rsid w:val="0033145C"/>
    <w:rsid w:val="00331755"/>
    <w:rsid w:val="00331867"/>
    <w:rsid w:val="0033199D"/>
    <w:rsid w:val="00331A0E"/>
    <w:rsid w:val="00331BBE"/>
    <w:rsid w:val="00331F25"/>
    <w:rsid w:val="00332369"/>
    <w:rsid w:val="00332422"/>
    <w:rsid w:val="00332488"/>
    <w:rsid w:val="00332590"/>
    <w:rsid w:val="0033259A"/>
    <w:rsid w:val="003328A2"/>
    <w:rsid w:val="003328F6"/>
    <w:rsid w:val="00332AE5"/>
    <w:rsid w:val="00332ED7"/>
    <w:rsid w:val="0033329D"/>
    <w:rsid w:val="003343DA"/>
    <w:rsid w:val="00334437"/>
    <w:rsid w:val="003344EF"/>
    <w:rsid w:val="003346A8"/>
    <w:rsid w:val="00335326"/>
    <w:rsid w:val="00335A89"/>
    <w:rsid w:val="00335B1C"/>
    <w:rsid w:val="00336879"/>
    <w:rsid w:val="00336A33"/>
    <w:rsid w:val="00337533"/>
    <w:rsid w:val="003379A8"/>
    <w:rsid w:val="00337C26"/>
    <w:rsid w:val="00337EB0"/>
    <w:rsid w:val="00340A57"/>
    <w:rsid w:val="00340DDA"/>
    <w:rsid w:val="00340E77"/>
    <w:rsid w:val="00340EC5"/>
    <w:rsid w:val="003412F0"/>
    <w:rsid w:val="003415E6"/>
    <w:rsid w:val="00341756"/>
    <w:rsid w:val="00341BB3"/>
    <w:rsid w:val="00342374"/>
    <w:rsid w:val="003429BD"/>
    <w:rsid w:val="00342AA1"/>
    <w:rsid w:val="00342E7F"/>
    <w:rsid w:val="00343461"/>
    <w:rsid w:val="00343694"/>
    <w:rsid w:val="0034370D"/>
    <w:rsid w:val="00343961"/>
    <w:rsid w:val="0034413A"/>
    <w:rsid w:val="00344288"/>
    <w:rsid w:val="003442A3"/>
    <w:rsid w:val="00344413"/>
    <w:rsid w:val="00344674"/>
    <w:rsid w:val="003447A1"/>
    <w:rsid w:val="00344D24"/>
    <w:rsid w:val="00345054"/>
    <w:rsid w:val="0034583E"/>
    <w:rsid w:val="00345D18"/>
    <w:rsid w:val="003462A8"/>
    <w:rsid w:val="003468A2"/>
    <w:rsid w:val="00347473"/>
    <w:rsid w:val="003476A3"/>
    <w:rsid w:val="003477EC"/>
    <w:rsid w:val="0034792E"/>
    <w:rsid w:val="00347D6E"/>
    <w:rsid w:val="00347F47"/>
    <w:rsid w:val="003504DA"/>
    <w:rsid w:val="0035063A"/>
    <w:rsid w:val="00350A98"/>
    <w:rsid w:val="00350B36"/>
    <w:rsid w:val="00350EDE"/>
    <w:rsid w:val="00350F98"/>
    <w:rsid w:val="00351420"/>
    <w:rsid w:val="00351CE6"/>
    <w:rsid w:val="00352044"/>
    <w:rsid w:val="003524E1"/>
    <w:rsid w:val="003527BF"/>
    <w:rsid w:val="00352EED"/>
    <w:rsid w:val="003533C0"/>
    <w:rsid w:val="00353B8B"/>
    <w:rsid w:val="003542ED"/>
    <w:rsid w:val="00354387"/>
    <w:rsid w:val="003543CA"/>
    <w:rsid w:val="003545AA"/>
    <w:rsid w:val="0035460F"/>
    <w:rsid w:val="00354CB7"/>
    <w:rsid w:val="00354DF7"/>
    <w:rsid w:val="00354F48"/>
    <w:rsid w:val="00354FAC"/>
    <w:rsid w:val="0035512B"/>
    <w:rsid w:val="003556EC"/>
    <w:rsid w:val="00355992"/>
    <w:rsid w:val="00355C41"/>
    <w:rsid w:val="003562F2"/>
    <w:rsid w:val="0035631D"/>
    <w:rsid w:val="003564B4"/>
    <w:rsid w:val="003566F5"/>
    <w:rsid w:val="0035693F"/>
    <w:rsid w:val="00356995"/>
    <w:rsid w:val="00356FEE"/>
    <w:rsid w:val="00357365"/>
    <w:rsid w:val="00357581"/>
    <w:rsid w:val="00357DA4"/>
    <w:rsid w:val="00360C26"/>
    <w:rsid w:val="00360F57"/>
    <w:rsid w:val="003611C7"/>
    <w:rsid w:val="003614D8"/>
    <w:rsid w:val="00361629"/>
    <w:rsid w:val="003621C3"/>
    <w:rsid w:val="00362243"/>
    <w:rsid w:val="00362247"/>
    <w:rsid w:val="00362347"/>
    <w:rsid w:val="00362645"/>
    <w:rsid w:val="0036281A"/>
    <w:rsid w:val="00363128"/>
    <w:rsid w:val="00363ECD"/>
    <w:rsid w:val="00364A56"/>
    <w:rsid w:val="00364B1D"/>
    <w:rsid w:val="00365243"/>
    <w:rsid w:val="003657DA"/>
    <w:rsid w:val="003658E8"/>
    <w:rsid w:val="0036598F"/>
    <w:rsid w:val="00365C0F"/>
    <w:rsid w:val="00365D42"/>
    <w:rsid w:val="00365DE1"/>
    <w:rsid w:val="00366261"/>
    <w:rsid w:val="00366300"/>
    <w:rsid w:val="0036656E"/>
    <w:rsid w:val="003666BE"/>
    <w:rsid w:val="00366CBD"/>
    <w:rsid w:val="003676B2"/>
    <w:rsid w:val="003677D8"/>
    <w:rsid w:val="003678E2"/>
    <w:rsid w:val="0036790B"/>
    <w:rsid w:val="00367C0E"/>
    <w:rsid w:val="00367F07"/>
    <w:rsid w:val="00370052"/>
    <w:rsid w:val="003703B7"/>
    <w:rsid w:val="00370E44"/>
    <w:rsid w:val="00370E9D"/>
    <w:rsid w:val="00370F8F"/>
    <w:rsid w:val="00371561"/>
    <w:rsid w:val="00371B07"/>
    <w:rsid w:val="00371BF1"/>
    <w:rsid w:val="00371C2F"/>
    <w:rsid w:val="00371F53"/>
    <w:rsid w:val="00371F93"/>
    <w:rsid w:val="003725A8"/>
    <w:rsid w:val="003729AD"/>
    <w:rsid w:val="00372AFF"/>
    <w:rsid w:val="00372C6E"/>
    <w:rsid w:val="0037325F"/>
    <w:rsid w:val="003733BD"/>
    <w:rsid w:val="00373980"/>
    <w:rsid w:val="00373A50"/>
    <w:rsid w:val="00373B85"/>
    <w:rsid w:val="00373EB7"/>
    <w:rsid w:val="00373EFD"/>
    <w:rsid w:val="00373EFF"/>
    <w:rsid w:val="00374017"/>
    <w:rsid w:val="003740BD"/>
    <w:rsid w:val="003740BE"/>
    <w:rsid w:val="003743BE"/>
    <w:rsid w:val="00374D40"/>
    <w:rsid w:val="00374EC3"/>
    <w:rsid w:val="00374EFA"/>
    <w:rsid w:val="00375042"/>
    <w:rsid w:val="003751C4"/>
    <w:rsid w:val="00375607"/>
    <w:rsid w:val="003756AC"/>
    <w:rsid w:val="003756CA"/>
    <w:rsid w:val="00375718"/>
    <w:rsid w:val="00375AD8"/>
    <w:rsid w:val="00375D5E"/>
    <w:rsid w:val="00375ECB"/>
    <w:rsid w:val="00375EE5"/>
    <w:rsid w:val="00376281"/>
    <w:rsid w:val="00376519"/>
    <w:rsid w:val="00376D8B"/>
    <w:rsid w:val="0037716F"/>
    <w:rsid w:val="003771AE"/>
    <w:rsid w:val="0037758A"/>
    <w:rsid w:val="0037760E"/>
    <w:rsid w:val="003777B9"/>
    <w:rsid w:val="00377B92"/>
    <w:rsid w:val="00377C3F"/>
    <w:rsid w:val="00380508"/>
    <w:rsid w:val="003808D7"/>
    <w:rsid w:val="00380AF0"/>
    <w:rsid w:val="00380B27"/>
    <w:rsid w:val="00380BBA"/>
    <w:rsid w:val="00381057"/>
    <w:rsid w:val="003811FF"/>
    <w:rsid w:val="003819E5"/>
    <w:rsid w:val="00381A18"/>
    <w:rsid w:val="00381DCF"/>
    <w:rsid w:val="00381DFD"/>
    <w:rsid w:val="00381F85"/>
    <w:rsid w:val="003820E2"/>
    <w:rsid w:val="003823F6"/>
    <w:rsid w:val="003824F9"/>
    <w:rsid w:val="003827E1"/>
    <w:rsid w:val="00382898"/>
    <w:rsid w:val="00382A0F"/>
    <w:rsid w:val="003833EB"/>
    <w:rsid w:val="003834C9"/>
    <w:rsid w:val="0038366F"/>
    <w:rsid w:val="003837AD"/>
    <w:rsid w:val="00383A17"/>
    <w:rsid w:val="00383AB8"/>
    <w:rsid w:val="00383BB1"/>
    <w:rsid w:val="00383D1F"/>
    <w:rsid w:val="0038483D"/>
    <w:rsid w:val="00384C0A"/>
    <w:rsid w:val="00384C52"/>
    <w:rsid w:val="00384DF2"/>
    <w:rsid w:val="00384ED2"/>
    <w:rsid w:val="00385201"/>
    <w:rsid w:val="00385250"/>
    <w:rsid w:val="00385398"/>
    <w:rsid w:val="003856FF"/>
    <w:rsid w:val="00385886"/>
    <w:rsid w:val="00385943"/>
    <w:rsid w:val="00385958"/>
    <w:rsid w:val="00385BEF"/>
    <w:rsid w:val="00385C0D"/>
    <w:rsid w:val="00385DFF"/>
    <w:rsid w:val="00386A98"/>
    <w:rsid w:val="00386B4D"/>
    <w:rsid w:val="00386BD0"/>
    <w:rsid w:val="00387401"/>
    <w:rsid w:val="003878FC"/>
    <w:rsid w:val="00387AC8"/>
    <w:rsid w:val="00387EB0"/>
    <w:rsid w:val="00387F11"/>
    <w:rsid w:val="00390059"/>
    <w:rsid w:val="00390967"/>
    <w:rsid w:val="00390B87"/>
    <w:rsid w:val="00390C4C"/>
    <w:rsid w:val="00391064"/>
    <w:rsid w:val="003913C9"/>
    <w:rsid w:val="0039143C"/>
    <w:rsid w:val="00391754"/>
    <w:rsid w:val="00391833"/>
    <w:rsid w:val="0039193F"/>
    <w:rsid w:val="00391974"/>
    <w:rsid w:val="00391EDD"/>
    <w:rsid w:val="00391F0D"/>
    <w:rsid w:val="00392012"/>
    <w:rsid w:val="00392048"/>
    <w:rsid w:val="00392CB2"/>
    <w:rsid w:val="00392DBC"/>
    <w:rsid w:val="00392EB1"/>
    <w:rsid w:val="00392F24"/>
    <w:rsid w:val="0039313E"/>
    <w:rsid w:val="003932C1"/>
    <w:rsid w:val="003935F5"/>
    <w:rsid w:val="00393776"/>
    <w:rsid w:val="003937BD"/>
    <w:rsid w:val="00394052"/>
    <w:rsid w:val="003940D9"/>
    <w:rsid w:val="0039462A"/>
    <w:rsid w:val="003947E8"/>
    <w:rsid w:val="0039484B"/>
    <w:rsid w:val="00394992"/>
    <w:rsid w:val="00394AEB"/>
    <w:rsid w:val="00395150"/>
    <w:rsid w:val="00395798"/>
    <w:rsid w:val="003958C4"/>
    <w:rsid w:val="00395A9C"/>
    <w:rsid w:val="00395C25"/>
    <w:rsid w:val="00395D18"/>
    <w:rsid w:val="003960A1"/>
    <w:rsid w:val="003961DC"/>
    <w:rsid w:val="00396219"/>
    <w:rsid w:val="003970EF"/>
    <w:rsid w:val="00397B79"/>
    <w:rsid w:val="00397CA5"/>
    <w:rsid w:val="00397D63"/>
    <w:rsid w:val="00397EDF"/>
    <w:rsid w:val="00397F8C"/>
    <w:rsid w:val="00397FDE"/>
    <w:rsid w:val="003A0378"/>
    <w:rsid w:val="003A08D3"/>
    <w:rsid w:val="003A10E0"/>
    <w:rsid w:val="003A1264"/>
    <w:rsid w:val="003A1498"/>
    <w:rsid w:val="003A16E9"/>
    <w:rsid w:val="003A17C8"/>
    <w:rsid w:val="003A1B37"/>
    <w:rsid w:val="003A1BAE"/>
    <w:rsid w:val="003A1CF7"/>
    <w:rsid w:val="003A1D92"/>
    <w:rsid w:val="003A2116"/>
    <w:rsid w:val="003A2170"/>
    <w:rsid w:val="003A22DF"/>
    <w:rsid w:val="003A23C4"/>
    <w:rsid w:val="003A323E"/>
    <w:rsid w:val="003A35B3"/>
    <w:rsid w:val="003A38D0"/>
    <w:rsid w:val="003A39BB"/>
    <w:rsid w:val="003A3C09"/>
    <w:rsid w:val="003A3CAA"/>
    <w:rsid w:val="003A3F69"/>
    <w:rsid w:val="003A411A"/>
    <w:rsid w:val="003A4664"/>
    <w:rsid w:val="003A4E0D"/>
    <w:rsid w:val="003A4E5B"/>
    <w:rsid w:val="003A5B69"/>
    <w:rsid w:val="003A60EE"/>
    <w:rsid w:val="003A6305"/>
    <w:rsid w:val="003A6329"/>
    <w:rsid w:val="003A66FF"/>
    <w:rsid w:val="003A67D4"/>
    <w:rsid w:val="003A71B9"/>
    <w:rsid w:val="003A7202"/>
    <w:rsid w:val="003A78D8"/>
    <w:rsid w:val="003A7DB9"/>
    <w:rsid w:val="003A7E19"/>
    <w:rsid w:val="003B04D9"/>
    <w:rsid w:val="003B0631"/>
    <w:rsid w:val="003B0A28"/>
    <w:rsid w:val="003B101B"/>
    <w:rsid w:val="003B19B4"/>
    <w:rsid w:val="003B1A07"/>
    <w:rsid w:val="003B1CBA"/>
    <w:rsid w:val="003B1D74"/>
    <w:rsid w:val="003B1E59"/>
    <w:rsid w:val="003B21D6"/>
    <w:rsid w:val="003B2974"/>
    <w:rsid w:val="003B2E17"/>
    <w:rsid w:val="003B2E89"/>
    <w:rsid w:val="003B3135"/>
    <w:rsid w:val="003B3144"/>
    <w:rsid w:val="003B3418"/>
    <w:rsid w:val="003B3861"/>
    <w:rsid w:val="003B3C1F"/>
    <w:rsid w:val="003B4C6D"/>
    <w:rsid w:val="003B532B"/>
    <w:rsid w:val="003B53BA"/>
    <w:rsid w:val="003B5434"/>
    <w:rsid w:val="003B547E"/>
    <w:rsid w:val="003B5496"/>
    <w:rsid w:val="003B550C"/>
    <w:rsid w:val="003B564C"/>
    <w:rsid w:val="003B5C59"/>
    <w:rsid w:val="003B5EB5"/>
    <w:rsid w:val="003B5FDD"/>
    <w:rsid w:val="003B60CC"/>
    <w:rsid w:val="003B6775"/>
    <w:rsid w:val="003B6B68"/>
    <w:rsid w:val="003B6DA5"/>
    <w:rsid w:val="003B73CB"/>
    <w:rsid w:val="003B758D"/>
    <w:rsid w:val="003B7948"/>
    <w:rsid w:val="003B7E81"/>
    <w:rsid w:val="003C01B3"/>
    <w:rsid w:val="003C02C2"/>
    <w:rsid w:val="003C0575"/>
    <w:rsid w:val="003C06EE"/>
    <w:rsid w:val="003C0725"/>
    <w:rsid w:val="003C08B0"/>
    <w:rsid w:val="003C1279"/>
    <w:rsid w:val="003C1777"/>
    <w:rsid w:val="003C2345"/>
    <w:rsid w:val="003C2537"/>
    <w:rsid w:val="003C2697"/>
    <w:rsid w:val="003C270B"/>
    <w:rsid w:val="003C2BEE"/>
    <w:rsid w:val="003C2C6D"/>
    <w:rsid w:val="003C2D63"/>
    <w:rsid w:val="003C3185"/>
    <w:rsid w:val="003C332F"/>
    <w:rsid w:val="003C373E"/>
    <w:rsid w:val="003C3A95"/>
    <w:rsid w:val="003C45ED"/>
    <w:rsid w:val="003C4607"/>
    <w:rsid w:val="003C46F0"/>
    <w:rsid w:val="003C47CA"/>
    <w:rsid w:val="003C491F"/>
    <w:rsid w:val="003C4F13"/>
    <w:rsid w:val="003C5069"/>
    <w:rsid w:val="003C54BD"/>
    <w:rsid w:val="003C55F5"/>
    <w:rsid w:val="003C5604"/>
    <w:rsid w:val="003C564F"/>
    <w:rsid w:val="003C571D"/>
    <w:rsid w:val="003C5A4A"/>
    <w:rsid w:val="003C62BF"/>
    <w:rsid w:val="003C635C"/>
    <w:rsid w:val="003C63A7"/>
    <w:rsid w:val="003C6704"/>
    <w:rsid w:val="003C6BF7"/>
    <w:rsid w:val="003C6C5F"/>
    <w:rsid w:val="003C6DBD"/>
    <w:rsid w:val="003C74C6"/>
    <w:rsid w:val="003C74EA"/>
    <w:rsid w:val="003C7555"/>
    <w:rsid w:val="003C7777"/>
    <w:rsid w:val="003C7889"/>
    <w:rsid w:val="003C793E"/>
    <w:rsid w:val="003C7C73"/>
    <w:rsid w:val="003C7CDF"/>
    <w:rsid w:val="003C7FCE"/>
    <w:rsid w:val="003D0096"/>
    <w:rsid w:val="003D012F"/>
    <w:rsid w:val="003D0267"/>
    <w:rsid w:val="003D0B27"/>
    <w:rsid w:val="003D0C09"/>
    <w:rsid w:val="003D1428"/>
    <w:rsid w:val="003D1A86"/>
    <w:rsid w:val="003D251E"/>
    <w:rsid w:val="003D263A"/>
    <w:rsid w:val="003D29D2"/>
    <w:rsid w:val="003D2AEE"/>
    <w:rsid w:val="003D2BDB"/>
    <w:rsid w:val="003D3A2F"/>
    <w:rsid w:val="003D3A9D"/>
    <w:rsid w:val="003D4553"/>
    <w:rsid w:val="003D463C"/>
    <w:rsid w:val="003D4A2F"/>
    <w:rsid w:val="003D4FDB"/>
    <w:rsid w:val="003D50E8"/>
    <w:rsid w:val="003D52A0"/>
    <w:rsid w:val="003D5900"/>
    <w:rsid w:val="003D5BC2"/>
    <w:rsid w:val="003D5F93"/>
    <w:rsid w:val="003D622B"/>
    <w:rsid w:val="003D66A5"/>
    <w:rsid w:val="003D6B66"/>
    <w:rsid w:val="003D6CCB"/>
    <w:rsid w:val="003D6F4B"/>
    <w:rsid w:val="003D72B6"/>
    <w:rsid w:val="003D7BA6"/>
    <w:rsid w:val="003D7E3E"/>
    <w:rsid w:val="003E0200"/>
    <w:rsid w:val="003E0B35"/>
    <w:rsid w:val="003E1114"/>
    <w:rsid w:val="003E159E"/>
    <w:rsid w:val="003E15AF"/>
    <w:rsid w:val="003E1859"/>
    <w:rsid w:val="003E186F"/>
    <w:rsid w:val="003E192F"/>
    <w:rsid w:val="003E1A0F"/>
    <w:rsid w:val="003E1B86"/>
    <w:rsid w:val="003E1BE2"/>
    <w:rsid w:val="003E234C"/>
    <w:rsid w:val="003E23A8"/>
    <w:rsid w:val="003E24E7"/>
    <w:rsid w:val="003E2600"/>
    <w:rsid w:val="003E2768"/>
    <w:rsid w:val="003E282D"/>
    <w:rsid w:val="003E2CA9"/>
    <w:rsid w:val="003E2D0D"/>
    <w:rsid w:val="003E2E14"/>
    <w:rsid w:val="003E2F5B"/>
    <w:rsid w:val="003E34C8"/>
    <w:rsid w:val="003E399E"/>
    <w:rsid w:val="003E3CDB"/>
    <w:rsid w:val="003E4463"/>
    <w:rsid w:val="003E493B"/>
    <w:rsid w:val="003E4DAC"/>
    <w:rsid w:val="003E6204"/>
    <w:rsid w:val="003E644C"/>
    <w:rsid w:val="003E648D"/>
    <w:rsid w:val="003E65D0"/>
    <w:rsid w:val="003E6A95"/>
    <w:rsid w:val="003E6BA7"/>
    <w:rsid w:val="003E7061"/>
    <w:rsid w:val="003E74B3"/>
    <w:rsid w:val="003E78FC"/>
    <w:rsid w:val="003E7A2E"/>
    <w:rsid w:val="003E7DA2"/>
    <w:rsid w:val="003F050E"/>
    <w:rsid w:val="003F0967"/>
    <w:rsid w:val="003F0B37"/>
    <w:rsid w:val="003F0B66"/>
    <w:rsid w:val="003F0E6F"/>
    <w:rsid w:val="003F0F1D"/>
    <w:rsid w:val="003F10EE"/>
    <w:rsid w:val="003F11EB"/>
    <w:rsid w:val="003F1B7C"/>
    <w:rsid w:val="003F1BC5"/>
    <w:rsid w:val="003F1D47"/>
    <w:rsid w:val="003F1F04"/>
    <w:rsid w:val="003F2142"/>
    <w:rsid w:val="003F224F"/>
    <w:rsid w:val="003F2521"/>
    <w:rsid w:val="003F2562"/>
    <w:rsid w:val="003F260B"/>
    <w:rsid w:val="003F29E6"/>
    <w:rsid w:val="003F2AB2"/>
    <w:rsid w:val="003F3032"/>
    <w:rsid w:val="003F3308"/>
    <w:rsid w:val="003F3674"/>
    <w:rsid w:val="003F36EE"/>
    <w:rsid w:val="003F399E"/>
    <w:rsid w:val="003F3F39"/>
    <w:rsid w:val="003F48D6"/>
    <w:rsid w:val="003F4A2D"/>
    <w:rsid w:val="003F4FEA"/>
    <w:rsid w:val="003F5658"/>
    <w:rsid w:val="003F5841"/>
    <w:rsid w:val="003F5EEE"/>
    <w:rsid w:val="003F6395"/>
    <w:rsid w:val="003F66D9"/>
    <w:rsid w:val="003F68E1"/>
    <w:rsid w:val="003F6927"/>
    <w:rsid w:val="003F69EF"/>
    <w:rsid w:val="003F6A16"/>
    <w:rsid w:val="003F70BA"/>
    <w:rsid w:val="003F71EF"/>
    <w:rsid w:val="003F74D8"/>
    <w:rsid w:val="003F78EF"/>
    <w:rsid w:val="003F7E65"/>
    <w:rsid w:val="0040015D"/>
    <w:rsid w:val="0040017A"/>
    <w:rsid w:val="0040034F"/>
    <w:rsid w:val="0040063C"/>
    <w:rsid w:val="004006AF"/>
    <w:rsid w:val="00400B2E"/>
    <w:rsid w:val="00400D23"/>
    <w:rsid w:val="00400D84"/>
    <w:rsid w:val="00400FFE"/>
    <w:rsid w:val="00401429"/>
    <w:rsid w:val="00401515"/>
    <w:rsid w:val="00401F3E"/>
    <w:rsid w:val="004021D4"/>
    <w:rsid w:val="004024AE"/>
    <w:rsid w:val="004027D5"/>
    <w:rsid w:val="004028A1"/>
    <w:rsid w:val="00402A01"/>
    <w:rsid w:val="00402AE3"/>
    <w:rsid w:val="00402B4F"/>
    <w:rsid w:val="00402C8E"/>
    <w:rsid w:val="00402CCA"/>
    <w:rsid w:val="00402D08"/>
    <w:rsid w:val="00402E26"/>
    <w:rsid w:val="00402EE7"/>
    <w:rsid w:val="004032EE"/>
    <w:rsid w:val="00403410"/>
    <w:rsid w:val="00403780"/>
    <w:rsid w:val="0040381F"/>
    <w:rsid w:val="00403ADE"/>
    <w:rsid w:val="00403D4E"/>
    <w:rsid w:val="00403DC5"/>
    <w:rsid w:val="00403EDA"/>
    <w:rsid w:val="004040D1"/>
    <w:rsid w:val="00404395"/>
    <w:rsid w:val="004043A1"/>
    <w:rsid w:val="0040589A"/>
    <w:rsid w:val="00405A21"/>
    <w:rsid w:val="00405E25"/>
    <w:rsid w:val="00405E31"/>
    <w:rsid w:val="00405E76"/>
    <w:rsid w:val="004063B4"/>
    <w:rsid w:val="0040644C"/>
    <w:rsid w:val="00406800"/>
    <w:rsid w:val="00406852"/>
    <w:rsid w:val="00406858"/>
    <w:rsid w:val="00406943"/>
    <w:rsid w:val="004071FD"/>
    <w:rsid w:val="00407791"/>
    <w:rsid w:val="00407CCC"/>
    <w:rsid w:val="00407FD4"/>
    <w:rsid w:val="004101DD"/>
    <w:rsid w:val="00410318"/>
    <w:rsid w:val="00410516"/>
    <w:rsid w:val="00410F80"/>
    <w:rsid w:val="00410FC8"/>
    <w:rsid w:val="0041120C"/>
    <w:rsid w:val="00411403"/>
    <w:rsid w:val="00411627"/>
    <w:rsid w:val="004116E4"/>
    <w:rsid w:val="00411828"/>
    <w:rsid w:val="00411C97"/>
    <w:rsid w:val="004121A2"/>
    <w:rsid w:val="004122F6"/>
    <w:rsid w:val="00412302"/>
    <w:rsid w:val="00412332"/>
    <w:rsid w:val="00412681"/>
    <w:rsid w:val="004126B1"/>
    <w:rsid w:val="004126FE"/>
    <w:rsid w:val="004127E8"/>
    <w:rsid w:val="004129F6"/>
    <w:rsid w:val="00412D0C"/>
    <w:rsid w:val="004130C3"/>
    <w:rsid w:val="00413280"/>
    <w:rsid w:val="00413288"/>
    <w:rsid w:val="004134ED"/>
    <w:rsid w:val="00413B4A"/>
    <w:rsid w:val="00413D24"/>
    <w:rsid w:val="00413E37"/>
    <w:rsid w:val="00414979"/>
    <w:rsid w:val="00414C42"/>
    <w:rsid w:val="00414DB0"/>
    <w:rsid w:val="004151C0"/>
    <w:rsid w:val="004155E2"/>
    <w:rsid w:val="004156E0"/>
    <w:rsid w:val="00415CE3"/>
    <w:rsid w:val="00416427"/>
    <w:rsid w:val="004164F3"/>
    <w:rsid w:val="00416A94"/>
    <w:rsid w:val="0041704F"/>
    <w:rsid w:val="00417219"/>
    <w:rsid w:val="004173BD"/>
    <w:rsid w:val="004173F8"/>
    <w:rsid w:val="004173FD"/>
    <w:rsid w:val="004177A6"/>
    <w:rsid w:val="004178F6"/>
    <w:rsid w:val="00417AF3"/>
    <w:rsid w:val="00417F80"/>
    <w:rsid w:val="004206E9"/>
    <w:rsid w:val="00420761"/>
    <w:rsid w:val="00421012"/>
    <w:rsid w:val="004210D4"/>
    <w:rsid w:val="00421970"/>
    <w:rsid w:val="00421DBB"/>
    <w:rsid w:val="00422259"/>
    <w:rsid w:val="004223A6"/>
    <w:rsid w:val="0042245F"/>
    <w:rsid w:val="0042273C"/>
    <w:rsid w:val="00422BF5"/>
    <w:rsid w:val="0042332B"/>
    <w:rsid w:val="00423963"/>
    <w:rsid w:val="00423BD6"/>
    <w:rsid w:val="00424087"/>
    <w:rsid w:val="00424DBF"/>
    <w:rsid w:val="0042500D"/>
    <w:rsid w:val="00425385"/>
    <w:rsid w:val="00425645"/>
    <w:rsid w:val="00425DCB"/>
    <w:rsid w:val="00425F78"/>
    <w:rsid w:val="004267A2"/>
    <w:rsid w:val="004269E4"/>
    <w:rsid w:val="00426FC4"/>
    <w:rsid w:val="00427272"/>
    <w:rsid w:val="00427674"/>
    <w:rsid w:val="00427942"/>
    <w:rsid w:val="004279AA"/>
    <w:rsid w:val="00430314"/>
    <w:rsid w:val="004316D3"/>
    <w:rsid w:val="00431BF7"/>
    <w:rsid w:val="00432344"/>
    <w:rsid w:val="0043266A"/>
    <w:rsid w:val="004328AA"/>
    <w:rsid w:val="004328C9"/>
    <w:rsid w:val="00433398"/>
    <w:rsid w:val="004334AF"/>
    <w:rsid w:val="00433506"/>
    <w:rsid w:val="004336B7"/>
    <w:rsid w:val="00433848"/>
    <w:rsid w:val="00433BBB"/>
    <w:rsid w:val="004342AC"/>
    <w:rsid w:val="0043455A"/>
    <w:rsid w:val="00434A90"/>
    <w:rsid w:val="00434D69"/>
    <w:rsid w:val="00434DAB"/>
    <w:rsid w:val="00434FD1"/>
    <w:rsid w:val="0043504F"/>
    <w:rsid w:val="0043536D"/>
    <w:rsid w:val="00435CD7"/>
    <w:rsid w:val="00435DF2"/>
    <w:rsid w:val="00435ED0"/>
    <w:rsid w:val="00436074"/>
    <w:rsid w:val="0043614F"/>
    <w:rsid w:val="00436B0B"/>
    <w:rsid w:val="00436B5D"/>
    <w:rsid w:val="00436C13"/>
    <w:rsid w:val="00436C30"/>
    <w:rsid w:val="004374F1"/>
    <w:rsid w:val="00437B1C"/>
    <w:rsid w:val="004400E2"/>
    <w:rsid w:val="00440285"/>
    <w:rsid w:val="004403EC"/>
    <w:rsid w:val="00440B99"/>
    <w:rsid w:val="00440CF7"/>
    <w:rsid w:val="00440E4D"/>
    <w:rsid w:val="00440FB3"/>
    <w:rsid w:val="00441027"/>
    <w:rsid w:val="00441580"/>
    <w:rsid w:val="004415F0"/>
    <w:rsid w:val="00441891"/>
    <w:rsid w:val="00441932"/>
    <w:rsid w:val="0044196C"/>
    <w:rsid w:val="00441B0D"/>
    <w:rsid w:val="00442085"/>
    <w:rsid w:val="004420DE"/>
    <w:rsid w:val="004420F1"/>
    <w:rsid w:val="0044212C"/>
    <w:rsid w:val="00442203"/>
    <w:rsid w:val="004422A9"/>
    <w:rsid w:val="00442649"/>
    <w:rsid w:val="004428B7"/>
    <w:rsid w:val="00442F99"/>
    <w:rsid w:val="0044306E"/>
    <w:rsid w:val="00443183"/>
    <w:rsid w:val="0044320E"/>
    <w:rsid w:val="004439AE"/>
    <w:rsid w:val="00443B6F"/>
    <w:rsid w:val="00443D7F"/>
    <w:rsid w:val="00443E91"/>
    <w:rsid w:val="00443F67"/>
    <w:rsid w:val="00444002"/>
    <w:rsid w:val="00444052"/>
    <w:rsid w:val="00444640"/>
    <w:rsid w:val="00444CFE"/>
    <w:rsid w:val="00444EFB"/>
    <w:rsid w:val="0044530A"/>
    <w:rsid w:val="0044537D"/>
    <w:rsid w:val="00445380"/>
    <w:rsid w:val="0044589E"/>
    <w:rsid w:val="00445976"/>
    <w:rsid w:val="00445BAE"/>
    <w:rsid w:val="004460D5"/>
    <w:rsid w:val="0044623A"/>
    <w:rsid w:val="00446388"/>
    <w:rsid w:val="00446801"/>
    <w:rsid w:val="0044683A"/>
    <w:rsid w:val="00446C6E"/>
    <w:rsid w:val="00447679"/>
    <w:rsid w:val="004477C5"/>
    <w:rsid w:val="00447904"/>
    <w:rsid w:val="00447CB4"/>
    <w:rsid w:val="004502A5"/>
    <w:rsid w:val="0045089B"/>
    <w:rsid w:val="00450CD9"/>
    <w:rsid w:val="00450D29"/>
    <w:rsid w:val="004510E3"/>
    <w:rsid w:val="00451734"/>
    <w:rsid w:val="004518FA"/>
    <w:rsid w:val="00451A46"/>
    <w:rsid w:val="0045234B"/>
    <w:rsid w:val="0045252D"/>
    <w:rsid w:val="004527F6"/>
    <w:rsid w:val="00452B1C"/>
    <w:rsid w:val="00452F1C"/>
    <w:rsid w:val="00453406"/>
    <w:rsid w:val="004539DD"/>
    <w:rsid w:val="00453AE8"/>
    <w:rsid w:val="00453D8F"/>
    <w:rsid w:val="00454135"/>
    <w:rsid w:val="00454302"/>
    <w:rsid w:val="00454514"/>
    <w:rsid w:val="004545F4"/>
    <w:rsid w:val="00454EEE"/>
    <w:rsid w:val="004552C7"/>
    <w:rsid w:val="00455463"/>
    <w:rsid w:val="0045571B"/>
    <w:rsid w:val="00455D3A"/>
    <w:rsid w:val="004567CC"/>
    <w:rsid w:val="00456AA5"/>
    <w:rsid w:val="00456D1C"/>
    <w:rsid w:val="0045700B"/>
    <w:rsid w:val="004570A7"/>
    <w:rsid w:val="00457453"/>
    <w:rsid w:val="00457669"/>
    <w:rsid w:val="00457C8A"/>
    <w:rsid w:val="004600C4"/>
    <w:rsid w:val="00460843"/>
    <w:rsid w:val="00460B4D"/>
    <w:rsid w:val="0046101C"/>
    <w:rsid w:val="00461566"/>
    <w:rsid w:val="004616F0"/>
    <w:rsid w:val="00461797"/>
    <w:rsid w:val="00461BFE"/>
    <w:rsid w:val="00461CA7"/>
    <w:rsid w:val="00462192"/>
    <w:rsid w:val="00462B76"/>
    <w:rsid w:val="00462D6F"/>
    <w:rsid w:val="00462DC4"/>
    <w:rsid w:val="00462E44"/>
    <w:rsid w:val="00463F2D"/>
    <w:rsid w:val="00464434"/>
    <w:rsid w:val="00464438"/>
    <w:rsid w:val="004645FD"/>
    <w:rsid w:val="0046477B"/>
    <w:rsid w:val="004648C0"/>
    <w:rsid w:val="00464924"/>
    <w:rsid w:val="00464B6D"/>
    <w:rsid w:val="00464C30"/>
    <w:rsid w:val="00464C5D"/>
    <w:rsid w:val="00464D6F"/>
    <w:rsid w:val="00464E82"/>
    <w:rsid w:val="00464ECB"/>
    <w:rsid w:val="0046518C"/>
    <w:rsid w:val="004656FA"/>
    <w:rsid w:val="0046579F"/>
    <w:rsid w:val="00465846"/>
    <w:rsid w:val="00465D38"/>
    <w:rsid w:val="00466286"/>
    <w:rsid w:val="0046636B"/>
    <w:rsid w:val="004665F2"/>
    <w:rsid w:val="004666F3"/>
    <w:rsid w:val="00466738"/>
    <w:rsid w:val="00466802"/>
    <w:rsid w:val="004668A9"/>
    <w:rsid w:val="004668AD"/>
    <w:rsid w:val="00466C01"/>
    <w:rsid w:val="00466C44"/>
    <w:rsid w:val="00466CCC"/>
    <w:rsid w:val="00466CDC"/>
    <w:rsid w:val="00466E6C"/>
    <w:rsid w:val="0046720A"/>
    <w:rsid w:val="0046723B"/>
    <w:rsid w:val="004672C2"/>
    <w:rsid w:val="00467684"/>
    <w:rsid w:val="00467A62"/>
    <w:rsid w:val="00467B31"/>
    <w:rsid w:val="00467D63"/>
    <w:rsid w:val="00470827"/>
    <w:rsid w:val="004711A4"/>
    <w:rsid w:val="00471315"/>
    <w:rsid w:val="00471830"/>
    <w:rsid w:val="004719AE"/>
    <w:rsid w:val="00471AF7"/>
    <w:rsid w:val="00472329"/>
    <w:rsid w:val="0047249E"/>
    <w:rsid w:val="0047261D"/>
    <w:rsid w:val="004728C6"/>
    <w:rsid w:val="0047344D"/>
    <w:rsid w:val="00473581"/>
    <w:rsid w:val="0047369F"/>
    <w:rsid w:val="0047379F"/>
    <w:rsid w:val="00473F3E"/>
    <w:rsid w:val="004743F2"/>
    <w:rsid w:val="004746BC"/>
    <w:rsid w:val="004749BE"/>
    <w:rsid w:val="00474AC1"/>
    <w:rsid w:val="0047552B"/>
    <w:rsid w:val="00475A23"/>
    <w:rsid w:val="00475A5A"/>
    <w:rsid w:val="00475D0A"/>
    <w:rsid w:val="00475E1A"/>
    <w:rsid w:val="004769CA"/>
    <w:rsid w:val="00476B3A"/>
    <w:rsid w:val="00477238"/>
    <w:rsid w:val="004772AF"/>
    <w:rsid w:val="00477349"/>
    <w:rsid w:val="0047788D"/>
    <w:rsid w:val="00477AA6"/>
    <w:rsid w:val="00480085"/>
    <w:rsid w:val="004803BC"/>
    <w:rsid w:val="00480453"/>
    <w:rsid w:val="0048058E"/>
    <w:rsid w:val="00480E67"/>
    <w:rsid w:val="00481016"/>
    <w:rsid w:val="00481521"/>
    <w:rsid w:val="004816FA"/>
    <w:rsid w:val="004817D1"/>
    <w:rsid w:val="00481803"/>
    <w:rsid w:val="00482125"/>
    <w:rsid w:val="00482301"/>
    <w:rsid w:val="00482327"/>
    <w:rsid w:val="004825ED"/>
    <w:rsid w:val="004828BE"/>
    <w:rsid w:val="004829B1"/>
    <w:rsid w:val="00482AD8"/>
    <w:rsid w:val="00482BBA"/>
    <w:rsid w:val="00482E50"/>
    <w:rsid w:val="00483280"/>
    <w:rsid w:val="00483381"/>
    <w:rsid w:val="00483413"/>
    <w:rsid w:val="00483513"/>
    <w:rsid w:val="00483B91"/>
    <w:rsid w:val="00483BD9"/>
    <w:rsid w:val="00483DD2"/>
    <w:rsid w:val="00484461"/>
    <w:rsid w:val="00484C8E"/>
    <w:rsid w:val="004850A9"/>
    <w:rsid w:val="004850E5"/>
    <w:rsid w:val="0048549E"/>
    <w:rsid w:val="00485D02"/>
    <w:rsid w:val="0048643C"/>
    <w:rsid w:val="0048644B"/>
    <w:rsid w:val="00486AC6"/>
    <w:rsid w:val="00486DC8"/>
    <w:rsid w:val="0048754B"/>
    <w:rsid w:val="004878FD"/>
    <w:rsid w:val="00487FE5"/>
    <w:rsid w:val="00490536"/>
    <w:rsid w:val="0049080B"/>
    <w:rsid w:val="00490C97"/>
    <w:rsid w:val="00490E96"/>
    <w:rsid w:val="0049104C"/>
    <w:rsid w:val="00491224"/>
    <w:rsid w:val="004913CC"/>
    <w:rsid w:val="00491C81"/>
    <w:rsid w:val="00491D33"/>
    <w:rsid w:val="004922E9"/>
    <w:rsid w:val="0049247E"/>
    <w:rsid w:val="00492924"/>
    <w:rsid w:val="00492BC8"/>
    <w:rsid w:val="00492F61"/>
    <w:rsid w:val="00493002"/>
    <w:rsid w:val="004933F3"/>
    <w:rsid w:val="00493581"/>
    <w:rsid w:val="00493606"/>
    <w:rsid w:val="004936CA"/>
    <w:rsid w:val="00493776"/>
    <w:rsid w:val="00493B96"/>
    <w:rsid w:val="004941FB"/>
    <w:rsid w:val="0049427D"/>
    <w:rsid w:val="004942B8"/>
    <w:rsid w:val="0049449D"/>
    <w:rsid w:val="00494646"/>
    <w:rsid w:val="00494FF9"/>
    <w:rsid w:val="00495225"/>
    <w:rsid w:val="004955B9"/>
    <w:rsid w:val="0049598A"/>
    <w:rsid w:val="00495D29"/>
    <w:rsid w:val="00496222"/>
    <w:rsid w:val="004964F1"/>
    <w:rsid w:val="004966D8"/>
    <w:rsid w:val="004967A1"/>
    <w:rsid w:val="004968E7"/>
    <w:rsid w:val="00496ABE"/>
    <w:rsid w:val="0049722C"/>
    <w:rsid w:val="004973CC"/>
    <w:rsid w:val="00497639"/>
    <w:rsid w:val="00497E0B"/>
    <w:rsid w:val="004A013C"/>
    <w:rsid w:val="004A0278"/>
    <w:rsid w:val="004A0624"/>
    <w:rsid w:val="004A0A41"/>
    <w:rsid w:val="004A0E0A"/>
    <w:rsid w:val="004A1029"/>
    <w:rsid w:val="004A1778"/>
    <w:rsid w:val="004A18AA"/>
    <w:rsid w:val="004A1D2F"/>
    <w:rsid w:val="004A1F5B"/>
    <w:rsid w:val="004A214E"/>
    <w:rsid w:val="004A215D"/>
    <w:rsid w:val="004A2399"/>
    <w:rsid w:val="004A258C"/>
    <w:rsid w:val="004A27CB"/>
    <w:rsid w:val="004A292F"/>
    <w:rsid w:val="004A29B3"/>
    <w:rsid w:val="004A2B48"/>
    <w:rsid w:val="004A2D12"/>
    <w:rsid w:val="004A32A5"/>
    <w:rsid w:val="004A3344"/>
    <w:rsid w:val="004A40A3"/>
    <w:rsid w:val="004A475D"/>
    <w:rsid w:val="004A4987"/>
    <w:rsid w:val="004A4E4E"/>
    <w:rsid w:val="004A4EAC"/>
    <w:rsid w:val="004A4EBE"/>
    <w:rsid w:val="004A4FA0"/>
    <w:rsid w:val="004A5283"/>
    <w:rsid w:val="004A572B"/>
    <w:rsid w:val="004A58C0"/>
    <w:rsid w:val="004A5DA6"/>
    <w:rsid w:val="004A5F82"/>
    <w:rsid w:val="004A650B"/>
    <w:rsid w:val="004A6682"/>
    <w:rsid w:val="004A72CD"/>
    <w:rsid w:val="004A7700"/>
    <w:rsid w:val="004B036D"/>
    <w:rsid w:val="004B045A"/>
    <w:rsid w:val="004B0713"/>
    <w:rsid w:val="004B0898"/>
    <w:rsid w:val="004B0AED"/>
    <w:rsid w:val="004B0C6A"/>
    <w:rsid w:val="004B108F"/>
    <w:rsid w:val="004B1750"/>
    <w:rsid w:val="004B1A1B"/>
    <w:rsid w:val="004B1C73"/>
    <w:rsid w:val="004B1FB9"/>
    <w:rsid w:val="004B2140"/>
    <w:rsid w:val="004B24CE"/>
    <w:rsid w:val="004B2E1E"/>
    <w:rsid w:val="004B30DD"/>
    <w:rsid w:val="004B32BB"/>
    <w:rsid w:val="004B34B9"/>
    <w:rsid w:val="004B3A46"/>
    <w:rsid w:val="004B3CCC"/>
    <w:rsid w:val="004B3FD7"/>
    <w:rsid w:val="004B41B2"/>
    <w:rsid w:val="004B44BB"/>
    <w:rsid w:val="004B4CD1"/>
    <w:rsid w:val="004B51D7"/>
    <w:rsid w:val="004B5B91"/>
    <w:rsid w:val="004B5BA4"/>
    <w:rsid w:val="004B6254"/>
    <w:rsid w:val="004B63C9"/>
    <w:rsid w:val="004B68BA"/>
    <w:rsid w:val="004B6C49"/>
    <w:rsid w:val="004B6D6D"/>
    <w:rsid w:val="004B72C9"/>
    <w:rsid w:val="004B73F8"/>
    <w:rsid w:val="004B7568"/>
    <w:rsid w:val="004B777B"/>
    <w:rsid w:val="004B7CC3"/>
    <w:rsid w:val="004B7CD2"/>
    <w:rsid w:val="004C01B8"/>
    <w:rsid w:val="004C0B2E"/>
    <w:rsid w:val="004C0BF0"/>
    <w:rsid w:val="004C0DE0"/>
    <w:rsid w:val="004C0EF3"/>
    <w:rsid w:val="004C0F3F"/>
    <w:rsid w:val="004C1449"/>
    <w:rsid w:val="004C1506"/>
    <w:rsid w:val="004C1655"/>
    <w:rsid w:val="004C170D"/>
    <w:rsid w:val="004C1816"/>
    <w:rsid w:val="004C2645"/>
    <w:rsid w:val="004C2ABE"/>
    <w:rsid w:val="004C2C64"/>
    <w:rsid w:val="004C340C"/>
    <w:rsid w:val="004C382F"/>
    <w:rsid w:val="004C38EE"/>
    <w:rsid w:val="004C3C41"/>
    <w:rsid w:val="004C3FAE"/>
    <w:rsid w:val="004C42A9"/>
    <w:rsid w:val="004C4901"/>
    <w:rsid w:val="004C499A"/>
    <w:rsid w:val="004C4A28"/>
    <w:rsid w:val="004C5041"/>
    <w:rsid w:val="004C5439"/>
    <w:rsid w:val="004C544F"/>
    <w:rsid w:val="004C56F6"/>
    <w:rsid w:val="004C5C2E"/>
    <w:rsid w:val="004C5C30"/>
    <w:rsid w:val="004C5D39"/>
    <w:rsid w:val="004C5FDA"/>
    <w:rsid w:val="004C606A"/>
    <w:rsid w:val="004C623F"/>
    <w:rsid w:val="004C639F"/>
    <w:rsid w:val="004C65FA"/>
    <w:rsid w:val="004C6708"/>
    <w:rsid w:val="004C67F7"/>
    <w:rsid w:val="004C6A5B"/>
    <w:rsid w:val="004C6B7A"/>
    <w:rsid w:val="004C7460"/>
    <w:rsid w:val="004C7B66"/>
    <w:rsid w:val="004C7EA6"/>
    <w:rsid w:val="004D0266"/>
    <w:rsid w:val="004D0276"/>
    <w:rsid w:val="004D0402"/>
    <w:rsid w:val="004D0900"/>
    <w:rsid w:val="004D12B9"/>
    <w:rsid w:val="004D1C40"/>
    <w:rsid w:val="004D1C92"/>
    <w:rsid w:val="004D2257"/>
    <w:rsid w:val="004D2462"/>
    <w:rsid w:val="004D2808"/>
    <w:rsid w:val="004D28F5"/>
    <w:rsid w:val="004D32EC"/>
    <w:rsid w:val="004D3970"/>
    <w:rsid w:val="004D4034"/>
    <w:rsid w:val="004D41EE"/>
    <w:rsid w:val="004D44E7"/>
    <w:rsid w:val="004D4748"/>
    <w:rsid w:val="004D4806"/>
    <w:rsid w:val="004D4AB1"/>
    <w:rsid w:val="004D4AC1"/>
    <w:rsid w:val="004D4CB1"/>
    <w:rsid w:val="004D4DA0"/>
    <w:rsid w:val="004D4E8F"/>
    <w:rsid w:val="004D5217"/>
    <w:rsid w:val="004D5317"/>
    <w:rsid w:val="004D6056"/>
    <w:rsid w:val="004D6175"/>
    <w:rsid w:val="004D6593"/>
    <w:rsid w:val="004D6641"/>
    <w:rsid w:val="004D683B"/>
    <w:rsid w:val="004D6BB7"/>
    <w:rsid w:val="004D6F2F"/>
    <w:rsid w:val="004D7482"/>
    <w:rsid w:val="004D7C16"/>
    <w:rsid w:val="004D7C58"/>
    <w:rsid w:val="004D7CB3"/>
    <w:rsid w:val="004D7D1B"/>
    <w:rsid w:val="004D7F2C"/>
    <w:rsid w:val="004E04DD"/>
    <w:rsid w:val="004E062C"/>
    <w:rsid w:val="004E0934"/>
    <w:rsid w:val="004E10D6"/>
    <w:rsid w:val="004E10F4"/>
    <w:rsid w:val="004E1267"/>
    <w:rsid w:val="004E1C4B"/>
    <w:rsid w:val="004E1D64"/>
    <w:rsid w:val="004E1DA4"/>
    <w:rsid w:val="004E2200"/>
    <w:rsid w:val="004E233E"/>
    <w:rsid w:val="004E2344"/>
    <w:rsid w:val="004E246C"/>
    <w:rsid w:val="004E24AC"/>
    <w:rsid w:val="004E2C2C"/>
    <w:rsid w:val="004E2DFB"/>
    <w:rsid w:val="004E2EFC"/>
    <w:rsid w:val="004E3142"/>
    <w:rsid w:val="004E370A"/>
    <w:rsid w:val="004E37DC"/>
    <w:rsid w:val="004E41E0"/>
    <w:rsid w:val="004E48E7"/>
    <w:rsid w:val="004E4B35"/>
    <w:rsid w:val="004E548E"/>
    <w:rsid w:val="004E5536"/>
    <w:rsid w:val="004E558A"/>
    <w:rsid w:val="004E58C6"/>
    <w:rsid w:val="004E5AFA"/>
    <w:rsid w:val="004E5D51"/>
    <w:rsid w:val="004E5E15"/>
    <w:rsid w:val="004E66A5"/>
    <w:rsid w:val="004E677E"/>
    <w:rsid w:val="004E67C5"/>
    <w:rsid w:val="004E6AEE"/>
    <w:rsid w:val="004E6C71"/>
    <w:rsid w:val="004E6D7E"/>
    <w:rsid w:val="004E6D9A"/>
    <w:rsid w:val="004E6ECC"/>
    <w:rsid w:val="004E7382"/>
    <w:rsid w:val="004E765B"/>
    <w:rsid w:val="004E77E7"/>
    <w:rsid w:val="004E78DD"/>
    <w:rsid w:val="004E7B6A"/>
    <w:rsid w:val="004E7EDE"/>
    <w:rsid w:val="004F0517"/>
    <w:rsid w:val="004F0604"/>
    <w:rsid w:val="004F0B92"/>
    <w:rsid w:val="004F0D93"/>
    <w:rsid w:val="004F0FB5"/>
    <w:rsid w:val="004F115B"/>
    <w:rsid w:val="004F11C2"/>
    <w:rsid w:val="004F11CD"/>
    <w:rsid w:val="004F127C"/>
    <w:rsid w:val="004F13B7"/>
    <w:rsid w:val="004F14DE"/>
    <w:rsid w:val="004F16CB"/>
    <w:rsid w:val="004F1844"/>
    <w:rsid w:val="004F2080"/>
    <w:rsid w:val="004F2B2F"/>
    <w:rsid w:val="004F3576"/>
    <w:rsid w:val="004F38F7"/>
    <w:rsid w:val="004F4A05"/>
    <w:rsid w:val="004F4B4D"/>
    <w:rsid w:val="004F5FC8"/>
    <w:rsid w:val="004F6053"/>
    <w:rsid w:val="004F6158"/>
    <w:rsid w:val="004F61DF"/>
    <w:rsid w:val="004F62A3"/>
    <w:rsid w:val="004F6455"/>
    <w:rsid w:val="004F668B"/>
    <w:rsid w:val="004F6743"/>
    <w:rsid w:val="004F68C7"/>
    <w:rsid w:val="004F708E"/>
    <w:rsid w:val="004F772A"/>
    <w:rsid w:val="004F7900"/>
    <w:rsid w:val="004F7A11"/>
    <w:rsid w:val="004F7BD2"/>
    <w:rsid w:val="0050017B"/>
    <w:rsid w:val="00500190"/>
    <w:rsid w:val="00500206"/>
    <w:rsid w:val="005003CA"/>
    <w:rsid w:val="005007D0"/>
    <w:rsid w:val="005008EC"/>
    <w:rsid w:val="00500A9D"/>
    <w:rsid w:val="00500AE0"/>
    <w:rsid w:val="00500B1E"/>
    <w:rsid w:val="00500B50"/>
    <w:rsid w:val="00500C0E"/>
    <w:rsid w:val="0050120A"/>
    <w:rsid w:val="005013C8"/>
    <w:rsid w:val="005018AC"/>
    <w:rsid w:val="00501C35"/>
    <w:rsid w:val="00501ED3"/>
    <w:rsid w:val="00502172"/>
    <w:rsid w:val="0050225B"/>
    <w:rsid w:val="005023AB"/>
    <w:rsid w:val="0050243B"/>
    <w:rsid w:val="005025AC"/>
    <w:rsid w:val="00502BF3"/>
    <w:rsid w:val="00502CBE"/>
    <w:rsid w:val="005030A0"/>
    <w:rsid w:val="005034D5"/>
    <w:rsid w:val="00503617"/>
    <w:rsid w:val="00503688"/>
    <w:rsid w:val="00503C1B"/>
    <w:rsid w:val="00503DB1"/>
    <w:rsid w:val="005045B3"/>
    <w:rsid w:val="005048F8"/>
    <w:rsid w:val="00504B0C"/>
    <w:rsid w:val="00504D70"/>
    <w:rsid w:val="00504D80"/>
    <w:rsid w:val="00504F5A"/>
    <w:rsid w:val="005050CF"/>
    <w:rsid w:val="005052A7"/>
    <w:rsid w:val="00505422"/>
    <w:rsid w:val="0050546B"/>
    <w:rsid w:val="0050550B"/>
    <w:rsid w:val="00505531"/>
    <w:rsid w:val="00505AE9"/>
    <w:rsid w:val="00505C12"/>
    <w:rsid w:val="00505DAB"/>
    <w:rsid w:val="00506039"/>
    <w:rsid w:val="00506045"/>
    <w:rsid w:val="00506A78"/>
    <w:rsid w:val="00506D7F"/>
    <w:rsid w:val="00506EAC"/>
    <w:rsid w:val="00506EC5"/>
    <w:rsid w:val="005074D8"/>
    <w:rsid w:val="005077E3"/>
    <w:rsid w:val="00507869"/>
    <w:rsid w:val="00507D39"/>
    <w:rsid w:val="005109A0"/>
    <w:rsid w:val="00510ABC"/>
    <w:rsid w:val="00510F05"/>
    <w:rsid w:val="005116A2"/>
    <w:rsid w:val="0051199D"/>
    <w:rsid w:val="00511ACC"/>
    <w:rsid w:val="00511F47"/>
    <w:rsid w:val="00512133"/>
    <w:rsid w:val="005127F6"/>
    <w:rsid w:val="00512AFF"/>
    <w:rsid w:val="005136C4"/>
    <w:rsid w:val="00513887"/>
    <w:rsid w:val="00513DCF"/>
    <w:rsid w:val="00514265"/>
    <w:rsid w:val="00514D05"/>
    <w:rsid w:val="00514F77"/>
    <w:rsid w:val="00515417"/>
    <w:rsid w:val="0051550A"/>
    <w:rsid w:val="0051553A"/>
    <w:rsid w:val="00516586"/>
    <w:rsid w:val="005165BF"/>
    <w:rsid w:val="005167DC"/>
    <w:rsid w:val="005168AB"/>
    <w:rsid w:val="00516A35"/>
    <w:rsid w:val="00516E5B"/>
    <w:rsid w:val="00516EC5"/>
    <w:rsid w:val="00516F7E"/>
    <w:rsid w:val="0051722F"/>
    <w:rsid w:val="0051759B"/>
    <w:rsid w:val="00517BE5"/>
    <w:rsid w:val="00517E14"/>
    <w:rsid w:val="00517F38"/>
    <w:rsid w:val="00520387"/>
    <w:rsid w:val="00520450"/>
    <w:rsid w:val="005206BB"/>
    <w:rsid w:val="00520761"/>
    <w:rsid w:val="00520B85"/>
    <w:rsid w:val="00520EBD"/>
    <w:rsid w:val="00520F6B"/>
    <w:rsid w:val="00520F9F"/>
    <w:rsid w:val="0052151E"/>
    <w:rsid w:val="0052177D"/>
    <w:rsid w:val="0052179B"/>
    <w:rsid w:val="00521817"/>
    <w:rsid w:val="0052196E"/>
    <w:rsid w:val="00521D56"/>
    <w:rsid w:val="00521E11"/>
    <w:rsid w:val="00521F8C"/>
    <w:rsid w:val="00521F9A"/>
    <w:rsid w:val="00521FFA"/>
    <w:rsid w:val="00522058"/>
    <w:rsid w:val="005223CD"/>
    <w:rsid w:val="00522AA6"/>
    <w:rsid w:val="00522EEF"/>
    <w:rsid w:val="0052335B"/>
    <w:rsid w:val="005233DC"/>
    <w:rsid w:val="005239D3"/>
    <w:rsid w:val="00523ADF"/>
    <w:rsid w:val="00523E14"/>
    <w:rsid w:val="005241E6"/>
    <w:rsid w:val="00524483"/>
    <w:rsid w:val="005245FB"/>
    <w:rsid w:val="005247AB"/>
    <w:rsid w:val="00524AAB"/>
    <w:rsid w:val="0052567B"/>
    <w:rsid w:val="005256B6"/>
    <w:rsid w:val="00525858"/>
    <w:rsid w:val="00525E4E"/>
    <w:rsid w:val="0052607D"/>
    <w:rsid w:val="00526105"/>
    <w:rsid w:val="00526337"/>
    <w:rsid w:val="005267B4"/>
    <w:rsid w:val="005268A7"/>
    <w:rsid w:val="00526993"/>
    <w:rsid w:val="0052792C"/>
    <w:rsid w:val="00527C3B"/>
    <w:rsid w:val="0053001D"/>
    <w:rsid w:val="00530394"/>
    <w:rsid w:val="00530461"/>
    <w:rsid w:val="0053070E"/>
    <w:rsid w:val="00530874"/>
    <w:rsid w:val="00530C84"/>
    <w:rsid w:val="0053101F"/>
    <w:rsid w:val="00531296"/>
    <w:rsid w:val="005314F8"/>
    <w:rsid w:val="00531579"/>
    <w:rsid w:val="00531715"/>
    <w:rsid w:val="00531795"/>
    <w:rsid w:val="005319BF"/>
    <w:rsid w:val="0053231F"/>
    <w:rsid w:val="005324B5"/>
    <w:rsid w:val="0053251D"/>
    <w:rsid w:val="00532683"/>
    <w:rsid w:val="00532AAA"/>
    <w:rsid w:val="00532C0A"/>
    <w:rsid w:val="00532C42"/>
    <w:rsid w:val="00533531"/>
    <w:rsid w:val="00533684"/>
    <w:rsid w:val="00533A14"/>
    <w:rsid w:val="00533E10"/>
    <w:rsid w:val="00533E36"/>
    <w:rsid w:val="00533F78"/>
    <w:rsid w:val="00534408"/>
    <w:rsid w:val="00534572"/>
    <w:rsid w:val="00534945"/>
    <w:rsid w:val="00534C6D"/>
    <w:rsid w:val="00535429"/>
    <w:rsid w:val="00535CA9"/>
    <w:rsid w:val="00535F24"/>
    <w:rsid w:val="00535FE5"/>
    <w:rsid w:val="00535FE7"/>
    <w:rsid w:val="0053605D"/>
    <w:rsid w:val="00536166"/>
    <w:rsid w:val="0053652C"/>
    <w:rsid w:val="00536983"/>
    <w:rsid w:val="005369E0"/>
    <w:rsid w:val="00536C1A"/>
    <w:rsid w:val="00537198"/>
    <w:rsid w:val="0053731D"/>
    <w:rsid w:val="00537364"/>
    <w:rsid w:val="00537398"/>
    <w:rsid w:val="00537467"/>
    <w:rsid w:val="005375D4"/>
    <w:rsid w:val="00537658"/>
    <w:rsid w:val="005376E6"/>
    <w:rsid w:val="00537823"/>
    <w:rsid w:val="00537ABA"/>
    <w:rsid w:val="00537FAB"/>
    <w:rsid w:val="0054030F"/>
    <w:rsid w:val="0054034E"/>
    <w:rsid w:val="00540397"/>
    <w:rsid w:val="0054040C"/>
    <w:rsid w:val="00540546"/>
    <w:rsid w:val="00540873"/>
    <w:rsid w:val="00540C1F"/>
    <w:rsid w:val="00540D03"/>
    <w:rsid w:val="00540FF5"/>
    <w:rsid w:val="005418D1"/>
    <w:rsid w:val="00541A5B"/>
    <w:rsid w:val="00541AA0"/>
    <w:rsid w:val="00541CCA"/>
    <w:rsid w:val="00541F08"/>
    <w:rsid w:val="0054231C"/>
    <w:rsid w:val="0054266C"/>
    <w:rsid w:val="005426E6"/>
    <w:rsid w:val="00542945"/>
    <w:rsid w:val="00542AED"/>
    <w:rsid w:val="00542ECF"/>
    <w:rsid w:val="00542F25"/>
    <w:rsid w:val="005440FF"/>
    <w:rsid w:val="00544138"/>
    <w:rsid w:val="005443C2"/>
    <w:rsid w:val="0054441C"/>
    <w:rsid w:val="005445E6"/>
    <w:rsid w:val="00544E27"/>
    <w:rsid w:val="00545944"/>
    <w:rsid w:val="00545DC3"/>
    <w:rsid w:val="0054632E"/>
    <w:rsid w:val="005468F3"/>
    <w:rsid w:val="00546949"/>
    <w:rsid w:val="00546E17"/>
    <w:rsid w:val="0054707F"/>
    <w:rsid w:val="005473B3"/>
    <w:rsid w:val="005479F9"/>
    <w:rsid w:val="00547D52"/>
    <w:rsid w:val="00547ED5"/>
    <w:rsid w:val="00550077"/>
    <w:rsid w:val="0055018E"/>
    <w:rsid w:val="00550234"/>
    <w:rsid w:val="0055056A"/>
    <w:rsid w:val="0055076D"/>
    <w:rsid w:val="00550962"/>
    <w:rsid w:val="00551625"/>
    <w:rsid w:val="0055167C"/>
    <w:rsid w:val="005516EF"/>
    <w:rsid w:val="00551B59"/>
    <w:rsid w:val="00552022"/>
    <w:rsid w:val="00552165"/>
    <w:rsid w:val="0055239E"/>
    <w:rsid w:val="005528A5"/>
    <w:rsid w:val="00552956"/>
    <w:rsid w:val="00552A3B"/>
    <w:rsid w:val="00552DF2"/>
    <w:rsid w:val="005531D1"/>
    <w:rsid w:val="005537AA"/>
    <w:rsid w:val="00553907"/>
    <w:rsid w:val="0055421B"/>
    <w:rsid w:val="00554576"/>
    <w:rsid w:val="00554723"/>
    <w:rsid w:val="00554812"/>
    <w:rsid w:val="00554A58"/>
    <w:rsid w:val="00554F33"/>
    <w:rsid w:val="00554F8A"/>
    <w:rsid w:val="005553DD"/>
    <w:rsid w:val="00555BE0"/>
    <w:rsid w:val="00556002"/>
    <w:rsid w:val="0055662F"/>
    <w:rsid w:val="00556874"/>
    <w:rsid w:val="00556885"/>
    <w:rsid w:val="0055690C"/>
    <w:rsid w:val="005569E0"/>
    <w:rsid w:val="005573E8"/>
    <w:rsid w:val="005574B8"/>
    <w:rsid w:val="00557B17"/>
    <w:rsid w:val="005616A2"/>
    <w:rsid w:val="00561C2B"/>
    <w:rsid w:val="00561F30"/>
    <w:rsid w:val="0056200F"/>
    <w:rsid w:val="005620FC"/>
    <w:rsid w:val="005624A4"/>
    <w:rsid w:val="00562715"/>
    <w:rsid w:val="00562C57"/>
    <w:rsid w:val="00562CC1"/>
    <w:rsid w:val="00562D83"/>
    <w:rsid w:val="00562DD5"/>
    <w:rsid w:val="00562EFC"/>
    <w:rsid w:val="005637AB"/>
    <w:rsid w:val="00563B4E"/>
    <w:rsid w:val="00563C61"/>
    <w:rsid w:val="005648C3"/>
    <w:rsid w:val="00564BDB"/>
    <w:rsid w:val="00564FB9"/>
    <w:rsid w:val="005653D7"/>
    <w:rsid w:val="00565BDF"/>
    <w:rsid w:val="00566EAE"/>
    <w:rsid w:val="00567BFF"/>
    <w:rsid w:val="00567FAD"/>
    <w:rsid w:val="005703A7"/>
    <w:rsid w:val="005708F9"/>
    <w:rsid w:val="00570970"/>
    <w:rsid w:val="00570D31"/>
    <w:rsid w:val="00570E3C"/>
    <w:rsid w:val="00570E62"/>
    <w:rsid w:val="00570E75"/>
    <w:rsid w:val="00570F1C"/>
    <w:rsid w:val="005711E2"/>
    <w:rsid w:val="00571B3E"/>
    <w:rsid w:val="00571BEB"/>
    <w:rsid w:val="00571DFC"/>
    <w:rsid w:val="005721C2"/>
    <w:rsid w:val="00572337"/>
    <w:rsid w:val="00572D96"/>
    <w:rsid w:val="00572E33"/>
    <w:rsid w:val="005736B2"/>
    <w:rsid w:val="00573836"/>
    <w:rsid w:val="00573967"/>
    <w:rsid w:val="00573EAB"/>
    <w:rsid w:val="00573FAA"/>
    <w:rsid w:val="005744AA"/>
    <w:rsid w:val="005745B0"/>
    <w:rsid w:val="00574945"/>
    <w:rsid w:val="00574A4D"/>
    <w:rsid w:val="00574B1B"/>
    <w:rsid w:val="00574E5A"/>
    <w:rsid w:val="00574F03"/>
    <w:rsid w:val="00575114"/>
    <w:rsid w:val="0057518B"/>
    <w:rsid w:val="00575342"/>
    <w:rsid w:val="005754BB"/>
    <w:rsid w:val="00575618"/>
    <w:rsid w:val="005759E6"/>
    <w:rsid w:val="00575FAA"/>
    <w:rsid w:val="00575FFA"/>
    <w:rsid w:val="0057641F"/>
    <w:rsid w:val="00576704"/>
    <w:rsid w:val="00576A1C"/>
    <w:rsid w:val="00576A83"/>
    <w:rsid w:val="005773E4"/>
    <w:rsid w:val="00577AB2"/>
    <w:rsid w:val="00577B87"/>
    <w:rsid w:val="00577DA3"/>
    <w:rsid w:val="00577E6E"/>
    <w:rsid w:val="00577FE4"/>
    <w:rsid w:val="00580301"/>
    <w:rsid w:val="0058035E"/>
    <w:rsid w:val="005804ED"/>
    <w:rsid w:val="00580562"/>
    <w:rsid w:val="0058092B"/>
    <w:rsid w:val="005809E5"/>
    <w:rsid w:val="00580CE9"/>
    <w:rsid w:val="00580FE7"/>
    <w:rsid w:val="00580FE9"/>
    <w:rsid w:val="00581785"/>
    <w:rsid w:val="005818C6"/>
    <w:rsid w:val="00581C07"/>
    <w:rsid w:val="00582146"/>
    <w:rsid w:val="005828B1"/>
    <w:rsid w:val="00582AD9"/>
    <w:rsid w:val="0058301A"/>
    <w:rsid w:val="005831BE"/>
    <w:rsid w:val="005835DE"/>
    <w:rsid w:val="0058383D"/>
    <w:rsid w:val="00583BB7"/>
    <w:rsid w:val="005841A0"/>
    <w:rsid w:val="005841BA"/>
    <w:rsid w:val="005844DB"/>
    <w:rsid w:val="00584C97"/>
    <w:rsid w:val="00584EAA"/>
    <w:rsid w:val="00584F41"/>
    <w:rsid w:val="0058571D"/>
    <w:rsid w:val="00585763"/>
    <w:rsid w:val="00585867"/>
    <w:rsid w:val="0058713D"/>
    <w:rsid w:val="005875D4"/>
    <w:rsid w:val="005878DA"/>
    <w:rsid w:val="00587DCA"/>
    <w:rsid w:val="00590204"/>
    <w:rsid w:val="00590705"/>
    <w:rsid w:val="00590AF7"/>
    <w:rsid w:val="00591005"/>
    <w:rsid w:val="00591D71"/>
    <w:rsid w:val="005921CE"/>
    <w:rsid w:val="00592481"/>
    <w:rsid w:val="00592531"/>
    <w:rsid w:val="005928E4"/>
    <w:rsid w:val="00592B2B"/>
    <w:rsid w:val="00592BB6"/>
    <w:rsid w:val="0059329C"/>
    <w:rsid w:val="005933F5"/>
    <w:rsid w:val="005934D2"/>
    <w:rsid w:val="00593E00"/>
    <w:rsid w:val="00593E13"/>
    <w:rsid w:val="00593FEA"/>
    <w:rsid w:val="0059404B"/>
    <w:rsid w:val="005942CF"/>
    <w:rsid w:val="00594378"/>
    <w:rsid w:val="00594B86"/>
    <w:rsid w:val="00594E00"/>
    <w:rsid w:val="0059506C"/>
    <w:rsid w:val="00595191"/>
    <w:rsid w:val="0059530F"/>
    <w:rsid w:val="0059558D"/>
    <w:rsid w:val="0059563B"/>
    <w:rsid w:val="005960EE"/>
    <w:rsid w:val="005968BD"/>
    <w:rsid w:val="00596A1E"/>
    <w:rsid w:val="00596C3D"/>
    <w:rsid w:val="00596CD2"/>
    <w:rsid w:val="00596D0D"/>
    <w:rsid w:val="00596F75"/>
    <w:rsid w:val="005971A0"/>
    <w:rsid w:val="0059785F"/>
    <w:rsid w:val="00597E5D"/>
    <w:rsid w:val="005A0120"/>
    <w:rsid w:val="005A0133"/>
    <w:rsid w:val="005A0598"/>
    <w:rsid w:val="005A0646"/>
    <w:rsid w:val="005A0662"/>
    <w:rsid w:val="005A0897"/>
    <w:rsid w:val="005A0908"/>
    <w:rsid w:val="005A099D"/>
    <w:rsid w:val="005A09EF"/>
    <w:rsid w:val="005A0B22"/>
    <w:rsid w:val="005A1041"/>
    <w:rsid w:val="005A14DF"/>
    <w:rsid w:val="005A16C3"/>
    <w:rsid w:val="005A17B4"/>
    <w:rsid w:val="005A17D5"/>
    <w:rsid w:val="005A1A39"/>
    <w:rsid w:val="005A1A5E"/>
    <w:rsid w:val="005A224A"/>
    <w:rsid w:val="005A226C"/>
    <w:rsid w:val="005A23A4"/>
    <w:rsid w:val="005A24A0"/>
    <w:rsid w:val="005A2615"/>
    <w:rsid w:val="005A2EBE"/>
    <w:rsid w:val="005A33D5"/>
    <w:rsid w:val="005A37DB"/>
    <w:rsid w:val="005A3DAE"/>
    <w:rsid w:val="005A4B22"/>
    <w:rsid w:val="005A4B27"/>
    <w:rsid w:val="005A534C"/>
    <w:rsid w:val="005A628F"/>
    <w:rsid w:val="005A632E"/>
    <w:rsid w:val="005A6613"/>
    <w:rsid w:val="005A66F5"/>
    <w:rsid w:val="005A68A1"/>
    <w:rsid w:val="005A6AC9"/>
    <w:rsid w:val="005A7073"/>
    <w:rsid w:val="005A72D3"/>
    <w:rsid w:val="005A780E"/>
    <w:rsid w:val="005A7947"/>
    <w:rsid w:val="005A7A80"/>
    <w:rsid w:val="005A7C9A"/>
    <w:rsid w:val="005A7CCD"/>
    <w:rsid w:val="005A7CED"/>
    <w:rsid w:val="005A7DBC"/>
    <w:rsid w:val="005B01AE"/>
    <w:rsid w:val="005B056F"/>
    <w:rsid w:val="005B07B3"/>
    <w:rsid w:val="005B09DA"/>
    <w:rsid w:val="005B0DD9"/>
    <w:rsid w:val="005B0E2D"/>
    <w:rsid w:val="005B0F98"/>
    <w:rsid w:val="005B13E7"/>
    <w:rsid w:val="005B1488"/>
    <w:rsid w:val="005B18C6"/>
    <w:rsid w:val="005B1FF8"/>
    <w:rsid w:val="005B2148"/>
    <w:rsid w:val="005B273B"/>
    <w:rsid w:val="005B274E"/>
    <w:rsid w:val="005B2867"/>
    <w:rsid w:val="005B2987"/>
    <w:rsid w:val="005B29DB"/>
    <w:rsid w:val="005B2CE1"/>
    <w:rsid w:val="005B304F"/>
    <w:rsid w:val="005B3281"/>
    <w:rsid w:val="005B32C6"/>
    <w:rsid w:val="005B343C"/>
    <w:rsid w:val="005B3A06"/>
    <w:rsid w:val="005B3C0B"/>
    <w:rsid w:val="005B438D"/>
    <w:rsid w:val="005B44B5"/>
    <w:rsid w:val="005B5503"/>
    <w:rsid w:val="005B5505"/>
    <w:rsid w:val="005B58F8"/>
    <w:rsid w:val="005B5AA1"/>
    <w:rsid w:val="005B6129"/>
    <w:rsid w:val="005B6BDC"/>
    <w:rsid w:val="005B6EA9"/>
    <w:rsid w:val="005B7015"/>
    <w:rsid w:val="005B72CA"/>
    <w:rsid w:val="005B7327"/>
    <w:rsid w:val="005B7439"/>
    <w:rsid w:val="005B75D1"/>
    <w:rsid w:val="005B762F"/>
    <w:rsid w:val="005B7641"/>
    <w:rsid w:val="005B7A38"/>
    <w:rsid w:val="005C0226"/>
    <w:rsid w:val="005C040C"/>
    <w:rsid w:val="005C04F2"/>
    <w:rsid w:val="005C05F2"/>
    <w:rsid w:val="005C08DB"/>
    <w:rsid w:val="005C0933"/>
    <w:rsid w:val="005C09D5"/>
    <w:rsid w:val="005C0E41"/>
    <w:rsid w:val="005C0F04"/>
    <w:rsid w:val="005C191D"/>
    <w:rsid w:val="005C1A0A"/>
    <w:rsid w:val="005C1BA5"/>
    <w:rsid w:val="005C1E00"/>
    <w:rsid w:val="005C1ECC"/>
    <w:rsid w:val="005C1FEB"/>
    <w:rsid w:val="005C226E"/>
    <w:rsid w:val="005C254A"/>
    <w:rsid w:val="005C28AA"/>
    <w:rsid w:val="005C28FB"/>
    <w:rsid w:val="005C29E9"/>
    <w:rsid w:val="005C2FC0"/>
    <w:rsid w:val="005C342B"/>
    <w:rsid w:val="005C36F1"/>
    <w:rsid w:val="005C38EF"/>
    <w:rsid w:val="005C3B68"/>
    <w:rsid w:val="005C3F26"/>
    <w:rsid w:val="005C4334"/>
    <w:rsid w:val="005C4460"/>
    <w:rsid w:val="005C4759"/>
    <w:rsid w:val="005C4A10"/>
    <w:rsid w:val="005C4FCE"/>
    <w:rsid w:val="005C5110"/>
    <w:rsid w:val="005C5631"/>
    <w:rsid w:val="005C590E"/>
    <w:rsid w:val="005C5CBC"/>
    <w:rsid w:val="005C6028"/>
    <w:rsid w:val="005C6099"/>
    <w:rsid w:val="005C6241"/>
    <w:rsid w:val="005C6677"/>
    <w:rsid w:val="005C672C"/>
    <w:rsid w:val="005C69BB"/>
    <w:rsid w:val="005C6B5F"/>
    <w:rsid w:val="005C6E48"/>
    <w:rsid w:val="005C7092"/>
    <w:rsid w:val="005C7113"/>
    <w:rsid w:val="005C7621"/>
    <w:rsid w:val="005C76D3"/>
    <w:rsid w:val="005C7E9A"/>
    <w:rsid w:val="005D02AC"/>
    <w:rsid w:val="005D04FE"/>
    <w:rsid w:val="005D08B7"/>
    <w:rsid w:val="005D0BC1"/>
    <w:rsid w:val="005D133A"/>
    <w:rsid w:val="005D1544"/>
    <w:rsid w:val="005D17E1"/>
    <w:rsid w:val="005D1AF2"/>
    <w:rsid w:val="005D1C50"/>
    <w:rsid w:val="005D207C"/>
    <w:rsid w:val="005D20C8"/>
    <w:rsid w:val="005D20E5"/>
    <w:rsid w:val="005D25EF"/>
    <w:rsid w:val="005D2635"/>
    <w:rsid w:val="005D2711"/>
    <w:rsid w:val="005D2719"/>
    <w:rsid w:val="005D2ECF"/>
    <w:rsid w:val="005D2EDC"/>
    <w:rsid w:val="005D2FC1"/>
    <w:rsid w:val="005D35FE"/>
    <w:rsid w:val="005D3B9C"/>
    <w:rsid w:val="005D3EA3"/>
    <w:rsid w:val="005D432F"/>
    <w:rsid w:val="005D43A7"/>
    <w:rsid w:val="005D45B5"/>
    <w:rsid w:val="005D4630"/>
    <w:rsid w:val="005D4FA2"/>
    <w:rsid w:val="005D4FE4"/>
    <w:rsid w:val="005D503B"/>
    <w:rsid w:val="005D5951"/>
    <w:rsid w:val="005D6045"/>
    <w:rsid w:val="005D650B"/>
    <w:rsid w:val="005D673A"/>
    <w:rsid w:val="005D6DE3"/>
    <w:rsid w:val="005D70AF"/>
    <w:rsid w:val="005D70FC"/>
    <w:rsid w:val="005D7BD5"/>
    <w:rsid w:val="005D7D03"/>
    <w:rsid w:val="005E0005"/>
    <w:rsid w:val="005E0217"/>
    <w:rsid w:val="005E05FC"/>
    <w:rsid w:val="005E0628"/>
    <w:rsid w:val="005E0A7B"/>
    <w:rsid w:val="005E0B8C"/>
    <w:rsid w:val="005E0C9A"/>
    <w:rsid w:val="005E0E51"/>
    <w:rsid w:val="005E1089"/>
    <w:rsid w:val="005E1700"/>
    <w:rsid w:val="005E18F3"/>
    <w:rsid w:val="005E1908"/>
    <w:rsid w:val="005E1AE7"/>
    <w:rsid w:val="005E21D0"/>
    <w:rsid w:val="005E2342"/>
    <w:rsid w:val="005E2364"/>
    <w:rsid w:val="005E25B6"/>
    <w:rsid w:val="005E25CC"/>
    <w:rsid w:val="005E2735"/>
    <w:rsid w:val="005E27ED"/>
    <w:rsid w:val="005E2A29"/>
    <w:rsid w:val="005E2C2D"/>
    <w:rsid w:val="005E2E1E"/>
    <w:rsid w:val="005E3829"/>
    <w:rsid w:val="005E39EA"/>
    <w:rsid w:val="005E3BD1"/>
    <w:rsid w:val="005E4127"/>
    <w:rsid w:val="005E412C"/>
    <w:rsid w:val="005E4255"/>
    <w:rsid w:val="005E4EF2"/>
    <w:rsid w:val="005E4FBE"/>
    <w:rsid w:val="005E51CB"/>
    <w:rsid w:val="005E51D2"/>
    <w:rsid w:val="005E5935"/>
    <w:rsid w:val="005E59EB"/>
    <w:rsid w:val="005E6670"/>
    <w:rsid w:val="005E6A1B"/>
    <w:rsid w:val="005E6FB5"/>
    <w:rsid w:val="005E6FD9"/>
    <w:rsid w:val="005E7020"/>
    <w:rsid w:val="005E7860"/>
    <w:rsid w:val="005E7E57"/>
    <w:rsid w:val="005F00BC"/>
    <w:rsid w:val="005F0142"/>
    <w:rsid w:val="005F02F1"/>
    <w:rsid w:val="005F0497"/>
    <w:rsid w:val="005F0966"/>
    <w:rsid w:val="005F09A4"/>
    <w:rsid w:val="005F0B28"/>
    <w:rsid w:val="005F129E"/>
    <w:rsid w:val="005F140D"/>
    <w:rsid w:val="005F16B9"/>
    <w:rsid w:val="005F1804"/>
    <w:rsid w:val="005F1940"/>
    <w:rsid w:val="005F1ACE"/>
    <w:rsid w:val="005F1BFC"/>
    <w:rsid w:val="005F215B"/>
    <w:rsid w:val="005F252C"/>
    <w:rsid w:val="005F2C32"/>
    <w:rsid w:val="005F2EFD"/>
    <w:rsid w:val="005F3934"/>
    <w:rsid w:val="005F39A2"/>
    <w:rsid w:val="005F3FD5"/>
    <w:rsid w:val="005F40E1"/>
    <w:rsid w:val="005F41E6"/>
    <w:rsid w:val="005F4365"/>
    <w:rsid w:val="005F4778"/>
    <w:rsid w:val="005F497B"/>
    <w:rsid w:val="005F49E4"/>
    <w:rsid w:val="005F49FC"/>
    <w:rsid w:val="005F4C12"/>
    <w:rsid w:val="005F50BE"/>
    <w:rsid w:val="005F5157"/>
    <w:rsid w:val="005F54BF"/>
    <w:rsid w:val="005F5599"/>
    <w:rsid w:val="005F5E93"/>
    <w:rsid w:val="005F5FE6"/>
    <w:rsid w:val="005F67EF"/>
    <w:rsid w:val="005F6822"/>
    <w:rsid w:val="005F68E0"/>
    <w:rsid w:val="005F6B2D"/>
    <w:rsid w:val="005F6CF3"/>
    <w:rsid w:val="005F71A6"/>
    <w:rsid w:val="005F75FB"/>
    <w:rsid w:val="005F7910"/>
    <w:rsid w:val="005F7976"/>
    <w:rsid w:val="005F7E5C"/>
    <w:rsid w:val="005F7E66"/>
    <w:rsid w:val="005F7F32"/>
    <w:rsid w:val="00600AA3"/>
    <w:rsid w:val="00600DF4"/>
    <w:rsid w:val="00601463"/>
    <w:rsid w:val="00601930"/>
    <w:rsid w:val="006019D8"/>
    <w:rsid w:val="00601FF4"/>
    <w:rsid w:val="0060206F"/>
    <w:rsid w:val="00602272"/>
    <w:rsid w:val="006023F2"/>
    <w:rsid w:val="00602642"/>
    <w:rsid w:val="00602746"/>
    <w:rsid w:val="00602A9E"/>
    <w:rsid w:val="0060312F"/>
    <w:rsid w:val="00603467"/>
    <w:rsid w:val="006034FA"/>
    <w:rsid w:val="00603549"/>
    <w:rsid w:val="00604527"/>
    <w:rsid w:val="00604E85"/>
    <w:rsid w:val="00605669"/>
    <w:rsid w:val="006056B0"/>
    <w:rsid w:val="00605CAE"/>
    <w:rsid w:val="006061CA"/>
    <w:rsid w:val="006062C3"/>
    <w:rsid w:val="00606407"/>
    <w:rsid w:val="0060686F"/>
    <w:rsid w:val="00607123"/>
    <w:rsid w:val="0060769D"/>
    <w:rsid w:val="00607D53"/>
    <w:rsid w:val="006101A3"/>
    <w:rsid w:val="006102A0"/>
    <w:rsid w:val="006109D0"/>
    <w:rsid w:val="00610CE5"/>
    <w:rsid w:val="00610F19"/>
    <w:rsid w:val="0061122C"/>
    <w:rsid w:val="006112DD"/>
    <w:rsid w:val="0061151A"/>
    <w:rsid w:val="00611556"/>
    <w:rsid w:val="006116D3"/>
    <w:rsid w:val="00611740"/>
    <w:rsid w:val="00611AEE"/>
    <w:rsid w:val="00611F28"/>
    <w:rsid w:val="00612580"/>
    <w:rsid w:val="0061278D"/>
    <w:rsid w:val="0061281C"/>
    <w:rsid w:val="00612A16"/>
    <w:rsid w:val="00612B8A"/>
    <w:rsid w:val="00612BA8"/>
    <w:rsid w:val="00612D8F"/>
    <w:rsid w:val="00613006"/>
    <w:rsid w:val="006130C7"/>
    <w:rsid w:val="00613667"/>
    <w:rsid w:val="00614115"/>
    <w:rsid w:val="00614198"/>
    <w:rsid w:val="00614562"/>
    <w:rsid w:val="00614795"/>
    <w:rsid w:val="00614802"/>
    <w:rsid w:val="00614AA8"/>
    <w:rsid w:val="00614ADA"/>
    <w:rsid w:val="00614BB0"/>
    <w:rsid w:val="00614EA2"/>
    <w:rsid w:val="006151A8"/>
    <w:rsid w:val="006151AB"/>
    <w:rsid w:val="006153C4"/>
    <w:rsid w:val="006159DE"/>
    <w:rsid w:val="00615ABE"/>
    <w:rsid w:val="006160BA"/>
    <w:rsid w:val="00616220"/>
    <w:rsid w:val="00616457"/>
    <w:rsid w:val="00616631"/>
    <w:rsid w:val="00616837"/>
    <w:rsid w:val="006169E0"/>
    <w:rsid w:val="00616C46"/>
    <w:rsid w:val="00616D37"/>
    <w:rsid w:val="006172B3"/>
    <w:rsid w:val="006172BC"/>
    <w:rsid w:val="006174F0"/>
    <w:rsid w:val="00617620"/>
    <w:rsid w:val="006177B1"/>
    <w:rsid w:val="00617CB0"/>
    <w:rsid w:val="00617FB4"/>
    <w:rsid w:val="006200D4"/>
    <w:rsid w:val="00620115"/>
    <w:rsid w:val="006202C0"/>
    <w:rsid w:val="006208EA"/>
    <w:rsid w:val="00620918"/>
    <w:rsid w:val="00620AED"/>
    <w:rsid w:val="00620BBE"/>
    <w:rsid w:val="00621234"/>
    <w:rsid w:val="006212E4"/>
    <w:rsid w:val="00621559"/>
    <w:rsid w:val="00621580"/>
    <w:rsid w:val="00621E5C"/>
    <w:rsid w:val="00621FDC"/>
    <w:rsid w:val="0062275A"/>
    <w:rsid w:val="0062294A"/>
    <w:rsid w:val="006235BF"/>
    <w:rsid w:val="00623633"/>
    <w:rsid w:val="006236EB"/>
    <w:rsid w:val="006238C3"/>
    <w:rsid w:val="00623D04"/>
    <w:rsid w:val="00623F3B"/>
    <w:rsid w:val="00624730"/>
    <w:rsid w:val="00624D3B"/>
    <w:rsid w:val="00624E7C"/>
    <w:rsid w:val="00625008"/>
    <w:rsid w:val="006251AE"/>
    <w:rsid w:val="0062569D"/>
    <w:rsid w:val="0062583D"/>
    <w:rsid w:val="006258C0"/>
    <w:rsid w:val="00625BBA"/>
    <w:rsid w:val="0062602D"/>
    <w:rsid w:val="0062622E"/>
    <w:rsid w:val="00626527"/>
    <w:rsid w:val="006269B0"/>
    <w:rsid w:val="0062707A"/>
    <w:rsid w:val="00627257"/>
    <w:rsid w:val="00627762"/>
    <w:rsid w:val="0063057A"/>
    <w:rsid w:val="006305C0"/>
    <w:rsid w:val="006308BD"/>
    <w:rsid w:val="00630C86"/>
    <w:rsid w:val="00630D39"/>
    <w:rsid w:val="00630D6F"/>
    <w:rsid w:val="0063157F"/>
    <w:rsid w:val="0063164E"/>
    <w:rsid w:val="0063169C"/>
    <w:rsid w:val="0063170B"/>
    <w:rsid w:val="006318A2"/>
    <w:rsid w:val="006318CE"/>
    <w:rsid w:val="00631967"/>
    <w:rsid w:val="00631EBA"/>
    <w:rsid w:val="00631FDB"/>
    <w:rsid w:val="00631FE3"/>
    <w:rsid w:val="00632D7C"/>
    <w:rsid w:val="0063318A"/>
    <w:rsid w:val="0063339A"/>
    <w:rsid w:val="00633546"/>
    <w:rsid w:val="00633A2E"/>
    <w:rsid w:val="006346AA"/>
    <w:rsid w:val="00634716"/>
    <w:rsid w:val="00634F76"/>
    <w:rsid w:val="00635163"/>
    <w:rsid w:val="006351AC"/>
    <w:rsid w:val="00635754"/>
    <w:rsid w:val="00635B0D"/>
    <w:rsid w:val="00635F75"/>
    <w:rsid w:val="0063632D"/>
    <w:rsid w:val="00636444"/>
    <w:rsid w:val="00636976"/>
    <w:rsid w:val="00636DFA"/>
    <w:rsid w:val="00636EFC"/>
    <w:rsid w:val="00637100"/>
    <w:rsid w:val="006376E4"/>
    <w:rsid w:val="006377DF"/>
    <w:rsid w:val="00637977"/>
    <w:rsid w:val="00637C0E"/>
    <w:rsid w:val="006402C3"/>
    <w:rsid w:val="0064042B"/>
    <w:rsid w:val="0064056F"/>
    <w:rsid w:val="006405AA"/>
    <w:rsid w:val="006405E4"/>
    <w:rsid w:val="0064060D"/>
    <w:rsid w:val="00640720"/>
    <w:rsid w:val="0064093D"/>
    <w:rsid w:val="00640A1A"/>
    <w:rsid w:val="00640AE6"/>
    <w:rsid w:val="00640BFB"/>
    <w:rsid w:val="006410D0"/>
    <w:rsid w:val="0064152D"/>
    <w:rsid w:val="006415BF"/>
    <w:rsid w:val="00641AB9"/>
    <w:rsid w:val="00641C78"/>
    <w:rsid w:val="00641DE2"/>
    <w:rsid w:val="00641EC7"/>
    <w:rsid w:val="00641F2F"/>
    <w:rsid w:val="00641FCD"/>
    <w:rsid w:val="00642071"/>
    <w:rsid w:val="0064274B"/>
    <w:rsid w:val="006428AB"/>
    <w:rsid w:val="00642911"/>
    <w:rsid w:val="00642AFA"/>
    <w:rsid w:val="00642DF4"/>
    <w:rsid w:val="006435C7"/>
    <w:rsid w:val="0064370C"/>
    <w:rsid w:val="00643CC0"/>
    <w:rsid w:val="00643EED"/>
    <w:rsid w:val="00643F68"/>
    <w:rsid w:val="006447CF"/>
    <w:rsid w:val="00644DE6"/>
    <w:rsid w:val="006450D3"/>
    <w:rsid w:val="00645483"/>
    <w:rsid w:val="006454C7"/>
    <w:rsid w:val="00645782"/>
    <w:rsid w:val="00645899"/>
    <w:rsid w:val="00645F8E"/>
    <w:rsid w:val="0064647C"/>
    <w:rsid w:val="006468AB"/>
    <w:rsid w:val="00646D57"/>
    <w:rsid w:val="00646ED2"/>
    <w:rsid w:val="006477C7"/>
    <w:rsid w:val="0065009C"/>
    <w:rsid w:val="00650465"/>
    <w:rsid w:val="0065053F"/>
    <w:rsid w:val="0065066F"/>
    <w:rsid w:val="0065078F"/>
    <w:rsid w:val="006507B9"/>
    <w:rsid w:val="00650B44"/>
    <w:rsid w:val="00651038"/>
    <w:rsid w:val="006512A8"/>
    <w:rsid w:val="00651484"/>
    <w:rsid w:val="006516B2"/>
    <w:rsid w:val="006516C9"/>
    <w:rsid w:val="006516FF"/>
    <w:rsid w:val="00651A94"/>
    <w:rsid w:val="00651B89"/>
    <w:rsid w:val="00651DC4"/>
    <w:rsid w:val="0065204E"/>
    <w:rsid w:val="006520F4"/>
    <w:rsid w:val="00652130"/>
    <w:rsid w:val="00652140"/>
    <w:rsid w:val="00652330"/>
    <w:rsid w:val="0065240C"/>
    <w:rsid w:val="006524D3"/>
    <w:rsid w:val="006526AE"/>
    <w:rsid w:val="0065276A"/>
    <w:rsid w:val="00652C9E"/>
    <w:rsid w:val="00652E6C"/>
    <w:rsid w:val="00652E84"/>
    <w:rsid w:val="006535F9"/>
    <w:rsid w:val="00653951"/>
    <w:rsid w:val="00653975"/>
    <w:rsid w:val="00653C5A"/>
    <w:rsid w:val="00654237"/>
    <w:rsid w:val="0065490E"/>
    <w:rsid w:val="00654CA0"/>
    <w:rsid w:val="00654D4B"/>
    <w:rsid w:val="00655018"/>
    <w:rsid w:val="0065517D"/>
    <w:rsid w:val="0065520B"/>
    <w:rsid w:val="006552E9"/>
    <w:rsid w:val="0065586B"/>
    <w:rsid w:val="0065595F"/>
    <w:rsid w:val="00655C6D"/>
    <w:rsid w:val="00655D40"/>
    <w:rsid w:val="00656007"/>
    <w:rsid w:val="006561F9"/>
    <w:rsid w:val="00656792"/>
    <w:rsid w:val="006568E1"/>
    <w:rsid w:val="006569B6"/>
    <w:rsid w:val="00656A0B"/>
    <w:rsid w:val="00656BED"/>
    <w:rsid w:val="00656BF6"/>
    <w:rsid w:val="00656DC7"/>
    <w:rsid w:val="006571EE"/>
    <w:rsid w:val="0065732C"/>
    <w:rsid w:val="00657355"/>
    <w:rsid w:val="00657A7B"/>
    <w:rsid w:val="00657C99"/>
    <w:rsid w:val="00660577"/>
    <w:rsid w:val="00660748"/>
    <w:rsid w:val="006607C1"/>
    <w:rsid w:val="00660C67"/>
    <w:rsid w:val="00660D3D"/>
    <w:rsid w:val="00660EBF"/>
    <w:rsid w:val="006619B3"/>
    <w:rsid w:val="00661E94"/>
    <w:rsid w:val="00661F36"/>
    <w:rsid w:val="006620EE"/>
    <w:rsid w:val="006625CB"/>
    <w:rsid w:val="00662764"/>
    <w:rsid w:val="006628B7"/>
    <w:rsid w:val="00662C00"/>
    <w:rsid w:val="00662C88"/>
    <w:rsid w:val="006638B1"/>
    <w:rsid w:val="00663B26"/>
    <w:rsid w:val="00663B50"/>
    <w:rsid w:val="0066454D"/>
    <w:rsid w:val="006648A5"/>
    <w:rsid w:val="00664950"/>
    <w:rsid w:val="00664DEB"/>
    <w:rsid w:val="00664F64"/>
    <w:rsid w:val="00665094"/>
    <w:rsid w:val="0066516E"/>
    <w:rsid w:val="0066539A"/>
    <w:rsid w:val="006653A4"/>
    <w:rsid w:val="006654B1"/>
    <w:rsid w:val="00665906"/>
    <w:rsid w:val="00665A88"/>
    <w:rsid w:val="00665E4E"/>
    <w:rsid w:val="0066604B"/>
    <w:rsid w:val="006662D0"/>
    <w:rsid w:val="0066660A"/>
    <w:rsid w:val="00666BA0"/>
    <w:rsid w:val="00666DC1"/>
    <w:rsid w:val="00666DE6"/>
    <w:rsid w:val="00666EA4"/>
    <w:rsid w:val="0066716C"/>
    <w:rsid w:val="00667CB8"/>
    <w:rsid w:val="006702A0"/>
    <w:rsid w:val="006702DB"/>
    <w:rsid w:val="00670349"/>
    <w:rsid w:val="00670506"/>
    <w:rsid w:val="00670558"/>
    <w:rsid w:val="00670AE6"/>
    <w:rsid w:val="00671051"/>
    <w:rsid w:val="006714C0"/>
    <w:rsid w:val="00671772"/>
    <w:rsid w:val="006717E3"/>
    <w:rsid w:val="00671D27"/>
    <w:rsid w:val="00671F22"/>
    <w:rsid w:val="00672047"/>
    <w:rsid w:val="006720F6"/>
    <w:rsid w:val="006721FC"/>
    <w:rsid w:val="00672614"/>
    <w:rsid w:val="00672627"/>
    <w:rsid w:val="006728BA"/>
    <w:rsid w:val="0067299C"/>
    <w:rsid w:val="00672A0D"/>
    <w:rsid w:val="00672BFA"/>
    <w:rsid w:val="00672D85"/>
    <w:rsid w:val="0067318A"/>
    <w:rsid w:val="00673216"/>
    <w:rsid w:val="006732D5"/>
    <w:rsid w:val="006738BE"/>
    <w:rsid w:val="006738C9"/>
    <w:rsid w:val="006738D0"/>
    <w:rsid w:val="0067397B"/>
    <w:rsid w:val="00673CEF"/>
    <w:rsid w:val="00674263"/>
    <w:rsid w:val="00674378"/>
    <w:rsid w:val="0067451F"/>
    <w:rsid w:val="0067457D"/>
    <w:rsid w:val="006746BA"/>
    <w:rsid w:val="006751CE"/>
    <w:rsid w:val="006753F5"/>
    <w:rsid w:val="00676395"/>
    <w:rsid w:val="0067643B"/>
    <w:rsid w:val="006770FF"/>
    <w:rsid w:val="00677519"/>
    <w:rsid w:val="006777AE"/>
    <w:rsid w:val="00677BA9"/>
    <w:rsid w:val="00677DB3"/>
    <w:rsid w:val="00677F49"/>
    <w:rsid w:val="0068054A"/>
    <w:rsid w:val="0068077E"/>
    <w:rsid w:val="0068135A"/>
    <w:rsid w:val="00681754"/>
    <w:rsid w:val="006820E7"/>
    <w:rsid w:val="00682649"/>
    <w:rsid w:val="00682877"/>
    <w:rsid w:val="00682BDD"/>
    <w:rsid w:val="0068364E"/>
    <w:rsid w:val="0068438C"/>
    <w:rsid w:val="006848FA"/>
    <w:rsid w:val="006851C3"/>
    <w:rsid w:val="00685605"/>
    <w:rsid w:val="00685C7A"/>
    <w:rsid w:val="00685DF8"/>
    <w:rsid w:val="0068657B"/>
    <w:rsid w:val="0068661C"/>
    <w:rsid w:val="0068679F"/>
    <w:rsid w:val="00686806"/>
    <w:rsid w:val="00686B43"/>
    <w:rsid w:val="00686D7F"/>
    <w:rsid w:val="00686D82"/>
    <w:rsid w:val="00686E33"/>
    <w:rsid w:val="00686EB3"/>
    <w:rsid w:val="00687447"/>
    <w:rsid w:val="00687A0C"/>
    <w:rsid w:val="00687A20"/>
    <w:rsid w:val="00687D08"/>
    <w:rsid w:val="00687F94"/>
    <w:rsid w:val="00690188"/>
    <w:rsid w:val="006903A3"/>
    <w:rsid w:val="006906BE"/>
    <w:rsid w:val="006908FD"/>
    <w:rsid w:val="00690FAA"/>
    <w:rsid w:val="0069140A"/>
    <w:rsid w:val="00691458"/>
    <w:rsid w:val="006918A2"/>
    <w:rsid w:val="00691C99"/>
    <w:rsid w:val="00691DC9"/>
    <w:rsid w:val="00691E2F"/>
    <w:rsid w:val="00692CD4"/>
    <w:rsid w:val="0069308B"/>
    <w:rsid w:val="00693233"/>
    <w:rsid w:val="00693772"/>
    <w:rsid w:val="006938CB"/>
    <w:rsid w:val="0069399A"/>
    <w:rsid w:val="0069405D"/>
    <w:rsid w:val="00694388"/>
    <w:rsid w:val="00694975"/>
    <w:rsid w:val="00694991"/>
    <w:rsid w:val="00694A6B"/>
    <w:rsid w:val="006951E5"/>
    <w:rsid w:val="00695B5E"/>
    <w:rsid w:val="00695C47"/>
    <w:rsid w:val="00695DAF"/>
    <w:rsid w:val="00695E18"/>
    <w:rsid w:val="00696302"/>
    <w:rsid w:val="006963D3"/>
    <w:rsid w:val="00696417"/>
    <w:rsid w:val="006966E1"/>
    <w:rsid w:val="0069703A"/>
    <w:rsid w:val="0069725E"/>
    <w:rsid w:val="00697690"/>
    <w:rsid w:val="00697881"/>
    <w:rsid w:val="00697B18"/>
    <w:rsid w:val="00697B59"/>
    <w:rsid w:val="00697D1E"/>
    <w:rsid w:val="00697D82"/>
    <w:rsid w:val="00697E61"/>
    <w:rsid w:val="00697EB5"/>
    <w:rsid w:val="006A0047"/>
    <w:rsid w:val="006A023A"/>
    <w:rsid w:val="006A02B0"/>
    <w:rsid w:val="006A0AA6"/>
    <w:rsid w:val="006A0BD7"/>
    <w:rsid w:val="006A17AF"/>
    <w:rsid w:val="006A18B4"/>
    <w:rsid w:val="006A1D1C"/>
    <w:rsid w:val="006A257F"/>
    <w:rsid w:val="006A2AEA"/>
    <w:rsid w:val="006A2BF1"/>
    <w:rsid w:val="006A311D"/>
    <w:rsid w:val="006A32B6"/>
    <w:rsid w:val="006A3371"/>
    <w:rsid w:val="006A3410"/>
    <w:rsid w:val="006A361F"/>
    <w:rsid w:val="006A3923"/>
    <w:rsid w:val="006A3A3E"/>
    <w:rsid w:val="006A3EA0"/>
    <w:rsid w:val="006A40E7"/>
    <w:rsid w:val="006A419A"/>
    <w:rsid w:val="006A46B2"/>
    <w:rsid w:val="006A487B"/>
    <w:rsid w:val="006A4903"/>
    <w:rsid w:val="006A4BE7"/>
    <w:rsid w:val="006A4D2A"/>
    <w:rsid w:val="006A4D79"/>
    <w:rsid w:val="006A520D"/>
    <w:rsid w:val="006A5642"/>
    <w:rsid w:val="006A5A5F"/>
    <w:rsid w:val="006A5ADB"/>
    <w:rsid w:val="006A5E7C"/>
    <w:rsid w:val="006A627F"/>
    <w:rsid w:val="006A62F6"/>
    <w:rsid w:val="006A63A2"/>
    <w:rsid w:val="006A65E1"/>
    <w:rsid w:val="006A66A6"/>
    <w:rsid w:val="006A6DD7"/>
    <w:rsid w:val="006A6F6D"/>
    <w:rsid w:val="006A7797"/>
    <w:rsid w:val="006A7AB0"/>
    <w:rsid w:val="006A7D75"/>
    <w:rsid w:val="006A7E3F"/>
    <w:rsid w:val="006B0054"/>
    <w:rsid w:val="006B05FC"/>
    <w:rsid w:val="006B0FC3"/>
    <w:rsid w:val="006B180F"/>
    <w:rsid w:val="006B1B19"/>
    <w:rsid w:val="006B220F"/>
    <w:rsid w:val="006B26AE"/>
    <w:rsid w:val="006B2718"/>
    <w:rsid w:val="006B3139"/>
    <w:rsid w:val="006B33C7"/>
    <w:rsid w:val="006B37F5"/>
    <w:rsid w:val="006B382E"/>
    <w:rsid w:val="006B3B0E"/>
    <w:rsid w:val="006B3D4B"/>
    <w:rsid w:val="006B3D65"/>
    <w:rsid w:val="006B3E7F"/>
    <w:rsid w:val="006B44AA"/>
    <w:rsid w:val="006B4F14"/>
    <w:rsid w:val="006B5198"/>
    <w:rsid w:val="006B571E"/>
    <w:rsid w:val="006B589F"/>
    <w:rsid w:val="006B5CAC"/>
    <w:rsid w:val="006B5E58"/>
    <w:rsid w:val="006B5F05"/>
    <w:rsid w:val="006B64C2"/>
    <w:rsid w:val="006B687B"/>
    <w:rsid w:val="006B6CEE"/>
    <w:rsid w:val="006B6D25"/>
    <w:rsid w:val="006B6EE7"/>
    <w:rsid w:val="006B6F88"/>
    <w:rsid w:val="006B736D"/>
    <w:rsid w:val="006B73A9"/>
    <w:rsid w:val="006B77F6"/>
    <w:rsid w:val="006B7828"/>
    <w:rsid w:val="006B785E"/>
    <w:rsid w:val="006B7A30"/>
    <w:rsid w:val="006B7FAB"/>
    <w:rsid w:val="006C0486"/>
    <w:rsid w:val="006C088E"/>
    <w:rsid w:val="006C09CF"/>
    <w:rsid w:val="006C0AE2"/>
    <w:rsid w:val="006C0C7A"/>
    <w:rsid w:val="006C12F6"/>
    <w:rsid w:val="006C16E3"/>
    <w:rsid w:val="006C2073"/>
    <w:rsid w:val="006C285E"/>
    <w:rsid w:val="006C2D52"/>
    <w:rsid w:val="006C2ED9"/>
    <w:rsid w:val="006C3270"/>
    <w:rsid w:val="006C3E38"/>
    <w:rsid w:val="006C422D"/>
    <w:rsid w:val="006C428F"/>
    <w:rsid w:val="006C460D"/>
    <w:rsid w:val="006C46FF"/>
    <w:rsid w:val="006C4C1F"/>
    <w:rsid w:val="006C4D3B"/>
    <w:rsid w:val="006C4E3D"/>
    <w:rsid w:val="006C5D28"/>
    <w:rsid w:val="006C600F"/>
    <w:rsid w:val="006C60ED"/>
    <w:rsid w:val="006C6180"/>
    <w:rsid w:val="006C65DB"/>
    <w:rsid w:val="006C67F6"/>
    <w:rsid w:val="006C6EC5"/>
    <w:rsid w:val="006C714B"/>
    <w:rsid w:val="006C738C"/>
    <w:rsid w:val="006C793E"/>
    <w:rsid w:val="006C7DB4"/>
    <w:rsid w:val="006C7EC0"/>
    <w:rsid w:val="006C7F6A"/>
    <w:rsid w:val="006D03EE"/>
    <w:rsid w:val="006D0A33"/>
    <w:rsid w:val="006D0FB7"/>
    <w:rsid w:val="006D19C2"/>
    <w:rsid w:val="006D1CC9"/>
    <w:rsid w:val="006D1F85"/>
    <w:rsid w:val="006D2413"/>
    <w:rsid w:val="006D2439"/>
    <w:rsid w:val="006D243F"/>
    <w:rsid w:val="006D26DE"/>
    <w:rsid w:val="006D282C"/>
    <w:rsid w:val="006D30B4"/>
    <w:rsid w:val="006D33A7"/>
    <w:rsid w:val="006D3407"/>
    <w:rsid w:val="006D3568"/>
    <w:rsid w:val="006D43C2"/>
    <w:rsid w:val="006D4E5F"/>
    <w:rsid w:val="006D4F03"/>
    <w:rsid w:val="006D50AE"/>
    <w:rsid w:val="006D519A"/>
    <w:rsid w:val="006D5246"/>
    <w:rsid w:val="006D552E"/>
    <w:rsid w:val="006D56B0"/>
    <w:rsid w:val="006D5A8A"/>
    <w:rsid w:val="006D5B47"/>
    <w:rsid w:val="006D5C4E"/>
    <w:rsid w:val="006D5DC5"/>
    <w:rsid w:val="006D5F6C"/>
    <w:rsid w:val="006D64F7"/>
    <w:rsid w:val="006D6BB8"/>
    <w:rsid w:val="006D6E00"/>
    <w:rsid w:val="006D7B6E"/>
    <w:rsid w:val="006D7CE1"/>
    <w:rsid w:val="006D7D89"/>
    <w:rsid w:val="006D7DE1"/>
    <w:rsid w:val="006D7EBE"/>
    <w:rsid w:val="006E00C5"/>
    <w:rsid w:val="006E07B8"/>
    <w:rsid w:val="006E08EE"/>
    <w:rsid w:val="006E0B11"/>
    <w:rsid w:val="006E0BD8"/>
    <w:rsid w:val="006E0C25"/>
    <w:rsid w:val="006E0EEE"/>
    <w:rsid w:val="006E120C"/>
    <w:rsid w:val="006E1CE9"/>
    <w:rsid w:val="006E1FC1"/>
    <w:rsid w:val="006E2C99"/>
    <w:rsid w:val="006E30BF"/>
    <w:rsid w:val="006E3428"/>
    <w:rsid w:val="006E35F5"/>
    <w:rsid w:val="006E3625"/>
    <w:rsid w:val="006E36A8"/>
    <w:rsid w:val="006E3EB2"/>
    <w:rsid w:val="006E40DA"/>
    <w:rsid w:val="006E457F"/>
    <w:rsid w:val="006E4622"/>
    <w:rsid w:val="006E46CA"/>
    <w:rsid w:val="006E532E"/>
    <w:rsid w:val="006E5389"/>
    <w:rsid w:val="006E561B"/>
    <w:rsid w:val="006E5705"/>
    <w:rsid w:val="006E622E"/>
    <w:rsid w:val="006E6567"/>
    <w:rsid w:val="006E6687"/>
    <w:rsid w:val="006E6BE1"/>
    <w:rsid w:val="006E6F26"/>
    <w:rsid w:val="006E70CB"/>
    <w:rsid w:val="006E7571"/>
    <w:rsid w:val="006E78B6"/>
    <w:rsid w:val="006E78E7"/>
    <w:rsid w:val="006E79F7"/>
    <w:rsid w:val="006E7C20"/>
    <w:rsid w:val="006F0142"/>
    <w:rsid w:val="006F018B"/>
    <w:rsid w:val="006F037D"/>
    <w:rsid w:val="006F0456"/>
    <w:rsid w:val="006F04D9"/>
    <w:rsid w:val="006F18B1"/>
    <w:rsid w:val="006F1A1B"/>
    <w:rsid w:val="006F1A63"/>
    <w:rsid w:val="006F1B42"/>
    <w:rsid w:val="006F1C52"/>
    <w:rsid w:val="006F1F21"/>
    <w:rsid w:val="006F1F2B"/>
    <w:rsid w:val="006F1FBF"/>
    <w:rsid w:val="006F1FCD"/>
    <w:rsid w:val="006F2048"/>
    <w:rsid w:val="006F2109"/>
    <w:rsid w:val="006F210B"/>
    <w:rsid w:val="006F30BB"/>
    <w:rsid w:val="006F30FE"/>
    <w:rsid w:val="006F325E"/>
    <w:rsid w:val="006F3348"/>
    <w:rsid w:val="006F338F"/>
    <w:rsid w:val="006F3399"/>
    <w:rsid w:val="006F3CEC"/>
    <w:rsid w:val="006F3D38"/>
    <w:rsid w:val="006F45D8"/>
    <w:rsid w:val="006F48C7"/>
    <w:rsid w:val="006F4DBD"/>
    <w:rsid w:val="006F4E00"/>
    <w:rsid w:val="006F5245"/>
    <w:rsid w:val="006F56A0"/>
    <w:rsid w:val="006F5FC0"/>
    <w:rsid w:val="006F646D"/>
    <w:rsid w:val="006F6569"/>
    <w:rsid w:val="006F673F"/>
    <w:rsid w:val="006F6C5E"/>
    <w:rsid w:val="006F6E65"/>
    <w:rsid w:val="006F7020"/>
    <w:rsid w:val="006F719B"/>
    <w:rsid w:val="006F73A3"/>
    <w:rsid w:val="006F79C8"/>
    <w:rsid w:val="006F7B77"/>
    <w:rsid w:val="00700D60"/>
    <w:rsid w:val="00700E95"/>
    <w:rsid w:val="00701176"/>
    <w:rsid w:val="00701271"/>
    <w:rsid w:val="0070128F"/>
    <w:rsid w:val="00701678"/>
    <w:rsid w:val="007017F9"/>
    <w:rsid w:val="00701BD5"/>
    <w:rsid w:val="00701C0A"/>
    <w:rsid w:val="00701F71"/>
    <w:rsid w:val="0070211F"/>
    <w:rsid w:val="00702282"/>
    <w:rsid w:val="007023A1"/>
    <w:rsid w:val="00702481"/>
    <w:rsid w:val="00702679"/>
    <w:rsid w:val="00702B05"/>
    <w:rsid w:val="00702B34"/>
    <w:rsid w:val="00702E5E"/>
    <w:rsid w:val="007038F4"/>
    <w:rsid w:val="00703969"/>
    <w:rsid w:val="00703B44"/>
    <w:rsid w:val="00703F4E"/>
    <w:rsid w:val="00704882"/>
    <w:rsid w:val="007048ED"/>
    <w:rsid w:val="00704AD1"/>
    <w:rsid w:val="00704D12"/>
    <w:rsid w:val="00704DA4"/>
    <w:rsid w:val="007051B3"/>
    <w:rsid w:val="00705548"/>
    <w:rsid w:val="00705577"/>
    <w:rsid w:val="00706498"/>
    <w:rsid w:val="007065BA"/>
    <w:rsid w:val="00706651"/>
    <w:rsid w:val="00706969"/>
    <w:rsid w:val="00706D00"/>
    <w:rsid w:val="00706EA0"/>
    <w:rsid w:val="007070E4"/>
    <w:rsid w:val="0070792E"/>
    <w:rsid w:val="00707969"/>
    <w:rsid w:val="007079FC"/>
    <w:rsid w:val="00707A58"/>
    <w:rsid w:val="007101FF"/>
    <w:rsid w:val="00710581"/>
    <w:rsid w:val="00710660"/>
    <w:rsid w:val="0071080C"/>
    <w:rsid w:val="0071088E"/>
    <w:rsid w:val="00711020"/>
    <w:rsid w:val="007112AC"/>
    <w:rsid w:val="0071164A"/>
    <w:rsid w:val="00711B03"/>
    <w:rsid w:val="00712311"/>
    <w:rsid w:val="007124ED"/>
    <w:rsid w:val="007126ED"/>
    <w:rsid w:val="00712D21"/>
    <w:rsid w:val="00712F61"/>
    <w:rsid w:val="0071338A"/>
    <w:rsid w:val="007137FE"/>
    <w:rsid w:val="00713810"/>
    <w:rsid w:val="0071386D"/>
    <w:rsid w:val="00714A74"/>
    <w:rsid w:val="00714BB6"/>
    <w:rsid w:val="00714EE2"/>
    <w:rsid w:val="007150FF"/>
    <w:rsid w:val="0071538D"/>
    <w:rsid w:val="0071540D"/>
    <w:rsid w:val="00715546"/>
    <w:rsid w:val="00715694"/>
    <w:rsid w:val="00715826"/>
    <w:rsid w:val="00715CCE"/>
    <w:rsid w:val="007163C6"/>
    <w:rsid w:val="00716E51"/>
    <w:rsid w:val="007173AE"/>
    <w:rsid w:val="007173D5"/>
    <w:rsid w:val="00717660"/>
    <w:rsid w:val="00717845"/>
    <w:rsid w:val="007201E1"/>
    <w:rsid w:val="00720BF8"/>
    <w:rsid w:val="00720EDF"/>
    <w:rsid w:val="00720FAA"/>
    <w:rsid w:val="0072114F"/>
    <w:rsid w:val="007212A5"/>
    <w:rsid w:val="00722184"/>
    <w:rsid w:val="00722EA4"/>
    <w:rsid w:val="007234D8"/>
    <w:rsid w:val="00723700"/>
    <w:rsid w:val="00723723"/>
    <w:rsid w:val="007239E0"/>
    <w:rsid w:val="00723C0B"/>
    <w:rsid w:val="00723D36"/>
    <w:rsid w:val="0072427E"/>
    <w:rsid w:val="00724686"/>
    <w:rsid w:val="007246D9"/>
    <w:rsid w:val="00724F7E"/>
    <w:rsid w:val="007250F1"/>
    <w:rsid w:val="00725393"/>
    <w:rsid w:val="0072552C"/>
    <w:rsid w:val="00725642"/>
    <w:rsid w:val="007258BF"/>
    <w:rsid w:val="00725C7D"/>
    <w:rsid w:val="007261A6"/>
    <w:rsid w:val="007266F1"/>
    <w:rsid w:val="00726A63"/>
    <w:rsid w:val="00726AEE"/>
    <w:rsid w:val="00726B09"/>
    <w:rsid w:val="00726C91"/>
    <w:rsid w:val="0072706C"/>
    <w:rsid w:val="007270A8"/>
    <w:rsid w:val="00727472"/>
    <w:rsid w:val="0072796F"/>
    <w:rsid w:val="00727B2E"/>
    <w:rsid w:val="00727D86"/>
    <w:rsid w:val="00727DB6"/>
    <w:rsid w:val="00730090"/>
    <w:rsid w:val="00730253"/>
    <w:rsid w:val="0073028D"/>
    <w:rsid w:val="00730A1F"/>
    <w:rsid w:val="00730A6B"/>
    <w:rsid w:val="00731027"/>
    <w:rsid w:val="0073105B"/>
    <w:rsid w:val="0073132B"/>
    <w:rsid w:val="00731488"/>
    <w:rsid w:val="0073157B"/>
    <w:rsid w:val="0073175C"/>
    <w:rsid w:val="00731881"/>
    <w:rsid w:val="00731B9F"/>
    <w:rsid w:val="00731C52"/>
    <w:rsid w:val="00731CAA"/>
    <w:rsid w:val="00731E67"/>
    <w:rsid w:val="00731FAB"/>
    <w:rsid w:val="007320CC"/>
    <w:rsid w:val="007320FC"/>
    <w:rsid w:val="0073216D"/>
    <w:rsid w:val="0073231D"/>
    <w:rsid w:val="007325DB"/>
    <w:rsid w:val="00732B58"/>
    <w:rsid w:val="00732B62"/>
    <w:rsid w:val="00732C21"/>
    <w:rsid w:val="00732C9B"/>
    <w:rsid w:val="007330FF"/>
    <w:rsid w:val="00733227"/>
    <w:rsid w:val="007334F3"/>
    <w:rsid w:val="00733757"/>
    <w:rsid w:val="00733A8A"/>
    <w:rsid w:val="00733CB6"/>
    <w:rsid w:val="00733CD1"/>
    <w:rsid w:val="00733E22"/>
    <w:rsid w:val="007347BA"/>
    <w:rsid w:val="00734841"/>
    <w:rsid w:val="0073491F"/>
    <w:rsid w:val="0073496B"/>
    <w:rsid w:val="00734BF7"/>
    <w:rsid w:val="007353CF"/>
    <w:rsid w:val="00735B34"/>
    <w:rsid w:val="007368B1"/>
    <w:rsid w:val="007370AF"/>
    <w:rsid w:val="007370E4"/>
    <w:rsid w:val="00737C40"/>
    <w:rsid w:val="00740079"/>
    <w:rsid w:val="0074011C"/>
    <w:rsid w:val="00740386"/>
    <w:rsid w:val="00740504"/>
    <w:rsid w:val="00740D87"/>
    <w:rsid w:val="00740FD7"/>
    <w:rsid w:val="0074133C"/>
    <w:rsid w:val="007414DB"/>
    <w:rsid w:val="0074156C"/>
    <w:rsid w:val="007417DC"/>
    <w:rsid w:val="007419D0"/>
    <w:rsid w:val="00741FCE"/>
    <w:rsid w:val="00742179"/>
    <w:rsid w:val="00742248"/>
    <w:rsid w:val="007424D1"/>
    <w:rsid w:val="00742521"/>
    <w:rsid w:val="0074258E"/>
    <w:rsid w:val="007426C4"/>
    <w:rsid w:val="00742787"/>
    <w:rsid w:val="00742B18"/>
    <w:rsid w:val="00742C91"/>
    <w:rsid w:val="00742F1B"/>
    <w:rsid w:val="00743077"/>
    <w:rsid w:val="00743694"/>
    <w:rsid w:val="0074377A"/>
    <w:rsid w:val="00744106"/>
    <w:rsid w:val="00744222"/>
    <w:rsid w:val="00744354"/>
    <w:rsid w:val="0074472F"/>
    <w:rsid w:val="007447E2"/>
    <w:rsid w:val="007447EA"/>
    <w:rsid w:val="00744804"/>
    <w:rsid w:val="00744C36"/>
    <w:rsid w:val="00744E8F"/>
    <w:rsid w:val="00744EAA"/>
    <w:rsid w:val="00745147"/>
    <w:rsid w:val="00745496"/>
    <w:rsid w:val="0074554C"/>
    <w:rsid w:val="007459D7"/>
    <w:rsid w:val="00745D5C"/>
    <w:rsid w:val="00745EDD"/>
    <w:rsid w:val="00745F90"/>
    <w:rsid w:val="00746321"/>
    <w:rsid w:val="007464AE"/>
    <w:rsid w:val="007468DD"/>
    <w:rsid w:val="0074745D"/>
    <w:rsid w:val="00747ADC"/>
    <w:rsid w:val="0075014F"/>
    <w:rsid w:val="007505B6"/>
    <w:rsid w:val="00750779"/>
    <w:rsid w:val="00750812"/>
    <w:rsid w:val="00750AA8"/>
    <w:rsid w:val="00750BD3"/>
    <w:rsid w:val="00751014"/>
    <w:rsid w:val="007512C0"/>
    <w:rsid w:val="0075146E"/>
    <w:rsid w:val="00751C95"/>
    <w:rsid w:val="007522F0"/>
    <w:rsid w:val="007523D0"/>
    <w:rsid w:val="007523D1"/>
    <w:rsid w:val="0075260C"/>
    <w:rsid w:val="00752BEE"/>
    <w:rsid w:val="007533B5"/>
    <w:rsid w:val="007534C1"/>
    <w:rsid w:val="00753597"/>
    <w:rsid w:val="007542DB"/>
    <w:rsid w:val="007549E4"/>
    <w:rsid w:val="007549EF"/>
    <w:rsid w:val="00754B7D"/>
    <w:rsid w:val="00754C48"/>
    <w:rsid w:val="00754C8E"/>
    <w:rsid w:val="00754E29"/>
    <w:rsid w:val="00754FE4"/>
    <w:rsid w:val="0075517B"/>
    <w:rsid w:val="007553AD"/>
    <w:rsid w:val="00755453"/>
    <w:rsid w:val="0075557D"/>
    <w:rsid w:val="007556BD"/>
    <w:rsid w:val="007557AB"/>
    <w:rsid w:val="00755AAA"/>
    <w:rsid w:val="00756029"/>
    <w:rsid w:val="00756041"/>
    <w:rsid w:val="0075626F"/>
    <w:rsid w:val="007568B3"/>
    <w:rsid w:val="00756D9F"/>
    <w:rsid w:val="00756FA5"/>
    <w:rsid w:val="00757073"/>
    <w:rsid w:val="00757162"/>
    <w:rsid w:val="00757319"/>
    <w:rsid w:val="0075733B"/>
    <w:rsid w:val="00757547"/>
    <w:rsid w:val="00757896"/>
    <w:rsid w:val="00757A95"/>
    <w:rsid w:val="007603B4"/>
    <w:rsid w:val="00760410"/>
    <w:rsid w:val="0076056C"/>
    <w:rsid w:val="00760BC3"/>
    <w:rsid w:val="00760F83"/>
    <w:rsid w:val="0076124E"/>
    <w:rsid w:val="00761A72"/>
    <w:rsid w:val="00761AEE"/>
    <w:rsid w:val="00762404"/>
    <w:rsid w:val="0076243E"/>
    <w:rsid w:val="0076275E"/>
    <w:rsid w:val="00762FAB"/>
    <w:rsid w:val="007631A7"/>
    <w:rsid w:val="007632BB"/>
    <w:rsid w:val="00763486"/>
    <w:rsid w:val="00763487"/>
    <w:rsid w:val="00763505"/>
    <w:rsid w:val="0076365E"/>
    <w:rsid w:val="00763A36"/>
    <w:rsid w:val="00763BC1"/>
    <w:rsid w:val="007645D4"/>
    <w:rsid w:val="00764A89"/>
    <w:rsid w:val="00764B69"/>
    <w:rsid w:val="00764D1F"/>
    <w:rsid w:val="0076505F"/>
    <w:rsid w:val="007656B9"/>
    <w:rsid w:val="007656F2"/>
    <w:rsid w:val="0076585E"/>
    <w:rsid w:val="007658A5"/>
    <w:rsid w:val="00765C52"/>
    <w:rsid w:val="00765D1A"/>
    <w:rsid w:val="00765F3A"/>
    <w:rsid w:val="00766039"/>
    <w:rsid w:val="00766238"/>
    <w:rsid w:val="0076638E"/>
    <w:rsid w:val="007663EB"/>
    <w:rsid w:val="007667AF"/>
    <w:rsid w:val="00766830"/>
    <w:rsid w:val="007668EF"/>
    <w:rsid w:val="007669F3"/>
    <w:rsid w:val="00766B7C"/>
    <w:rsid w:val="00766B9D"/>
    <w:rsid w:val="00766BF5"/>
    <w:rsid w:val="00766EA7"/>
    <w:rsid w:val="007676E6"/>
    <w:rsid w:val="00767941"/>
    <w:rsid w:val="0077001C"/>
    <w:rsid w:val="0077081E"/>
    <w:rsid w:val="007708E6"/>
    <w:rsid w:val="00770F8A"/>
    <w:rsid w:val="007711CC"/>
    <w:rsid w:val="007712F8"/>
    <w:rsid w:val="00771409"/>
    <w:rsid w:val="0077174D"/>
    <w:rsid w:val="00771794"/>
    <w:rsid w:val="007720E2"/>
    <w:rsid w:val="0077215D"/>
    <w:rsid w:val="007722CB"/>
    <w:rsid w:val="00772473"/>
    <w:rsid w:val="00772620"/>
    <w:rsid w:val="007726B1"/>
    <w:rsid w:val="00772DA6"/>
    <w:rsid w:val="00772DC5"/>
    <w:rsid w:val="00772DDA"/>
    <w:rsid w:val="00773270"/>
    <w:rsid w:val="007733B9"/>
    <w:rsid w:val="00773409"/>
    <w:rsid w:val="007741B3"/>
    <w:rsid w:val="00774206"/>
    <w:rsid w:val="00774222"/>
    <w:rsid w:val="0077448A"/>
    <w:rsid w:val="0077455E"/>
    <w:rsid w:val="0077473B"/>
    <w:rsid w:val="0077479B"/>
    <w:rsid w:val="007748EF"/>
    <w:rsid w:val="00774CF0"/>
    <w:rsid w:val="00774E81"/>
    <w:rsid w:val="007750AC"/>
    <w:rsid w:val="007755BA"/>
    <w:rsid w:val="007757B0"/>
    <w:rsid w:val="00775844"/>
    <w:rsid w:val="00775ED2"/>
    <w:rsid w:val="007764D1"/>
    <w:rsid w:val="00776826"/>
    <w:rsid w:val="007768DD"/>
    <w:rsid w:val="00776B53"/>
    <w:rsid w:val="007771CD"/>
    <w:rsid w:val="007777B9"/>
    <w:rsid w:val="007777E3"/>
    <w:rsid w:val="007777E5"/>
    <w:rsid w:val="00777C62"/>
    <w:rsid w:val="00777E03"/>
    <w:rsid w:val="00780015"/>
    <w:rsid w:val="00780162"/>
    <w:rsid w:val="00780703"/>
    <w:rsid w:val="007809E5"/>
    <w:rsid w:val="00780C17"/>
    <w:rsid w:val="00780CB9"/>
    <w:rsid w:val="00781118"/>
    <w:rsid w:val="0078146C"/>
    <w:rsid w:val="00781EDC"/>
    <w:rsid w:val="007825C9"/>
    <w:rsid w:val="007825F5"/>
    <w:rsid w:val="0078262D"/>
    <w:rsid w:val="00782995"/>
    <w:rsid w:val="00782D41"/>
    <w:rsid w:val="00782E48"/>
    <w:rsid w:val="00782FAD"/>
    <w:rsid w:val="00783007"/>
    <w:rsid w:val="0078305E"/>
    <w:rsid w:val="00783065"/>
    <w:rsid w:val="00783360"/>
    <w:rsid w:val="00783662"/>
    <w:rsid w:val="00783730"/>
    <w:rsid w:val="00783877"/>
    <w:rsid w:val="00783D98"/>
    <w:rsid w:val="00784742"/>
    <w:rsid w:val="00785237"/>
    <w:rsid w:val="00785350"/>
    <w:rsid w:val="0078546F"/>
    <w:rsid w:val="007855FB"/>
    <w:rsid w:val="00785CBF"/>
    <w:rsid w:val="00786450"/>
    <w:rsid w:val="00786805"/>
    <w:rsid w:val="00786A40"/>
    <w:rsid w:val="00786C44"/>
    <w:rsid w:val="00786C5C"/>
    <w:rsid w:val="00786F69"/>
    <w:rsid w:val="00787182"/>
    <w:rsid w:val="00787383"/>
    <w:rsid w:val="00787915"/>
    <w:rsid w:val="00787B29"/>
    <w:rsid w:val="0079015F"/>
    <w:rsid w:val="007902E3"/>
    <w:rsid w:val="00790538"/>
    <w:rsid w:val="007905B1"/>
    <w:rsid w:val="0079068B"/>
    <w:rsid w:val="007907A5"/>
    <w:rsid w:val="007908E1"/>
    <w:rsid w:val="007909F3"/>
    <w:rsid w:val="00790A2A"/>
    <w:rsid w:val="00790BA5"/>
    <w:rsid w:val="00790BEA"/>
    <w:rsid w:val="00790F24"/>
    <w:rsid w:val="0079103D"/>
    <w:rsid w:val="00791163"/>
    <w:rsid w:val="0079166C"/>
    <w:rsid w:val="00791C8A"/>
    <w:rsid w:val="00792802"/>
    <w:rsid w:val="0079295D"/>
    <w:rsid w:val="00792D96"/>
    <w:rsid w:val="00792EB3"/>
    <w:rsid w:val="00793447"/>
    <w:rsid w:val="00793590"/>
    <w:rsid w:val="0079360B"/>
    <w:rsid w:val="00793A65"/>
    <w:rsid w:val="00793C51"/>
    <w:rsid w:val="0079454E"/>
    <w:rsid w:val="007946F3"/>
    <w:rsid w:val="00794B0F"/>
    <w:rsid w:val="00794D4C"/>
    <w:rsid w:val="00794F79"/>
    <w:rsid w:val="00795400"/>
    <w:rsid w:val="007955D5"/>
    <w:rsid w:val="00795859"/>
    <w:rsid w:val="007959B0"/>
    <w:rsid w:val="00795F44"/>
    <w:rsid w:val="00795F9A"/>
    <w:rsid w:val="007967CF"/>
    <w:rsid w:val="00796A58"/>
    <w:rsid w:val="00796D2A"/>
    <w:rsid w:val="00796EB9"/>
    <w:rsid w:val="00797052"/>
    <w:rsid w:val="0079728A"/>
    <w:rsid w:val="00797580"/>
    <w:rsid w:val="00797855"/>
    <w:rsid w:val="00797923"/>
    <w:rsid w:val="00797B09"/>
    <w:rsid w:val="00797C3D"/>
    <w:rsid w:val="00797E83"/>
    <w:rsid w:val="007A0285"/>
    <w:rsid w:val="007A02D5"/>
    <w:rsid w:val="007A083B"/>
    <w:rsid w:val="007A09CC"/>
    <w:rsid w:val="007A0C27"/>
    <w:rsid w:val="007A0D6B"/>
    <w:rsid w:val="007A0DA4"/>
    <w:rsid w:val="007A0E43"/>
    <w:rsid w:val="007A11DD"/>
    <w:rsid w:val="007A1381"/>
    <w:rsid w:val="007A1430"/>
    <w:rsid w:val="007A14EB"/>
    <w:rsid w:val="007A154F"/>
    <w:rsid w:val="007A15A5"/>
    <w:rsid w:val="007A167F"/>
    <w:rsid w:val="007A1D0D"/>
    <w:rsid w:val="007A1E5A"/>
    <w:rsid w:val="007A30AE"/>
    <w:rsid w:val="007A3A95"/>
    <w:rsid w:val="007A426A"/>
    <w:rsid w:val="007A42A0"/>
    <w:rsid w:val="007A4342"/>
    <w:rsid w:val="007A4377"/>
    <w:rsid w:val="007A44DF"/>
    <w:rsid w:val="007A47C9"/>
    <w:rsid w:val="007A4C95"/>
    <w:rsid w:val="007A5152"/>
    <w:rsid w:val="007A5406"/>
    <w:rsid w:val="007A584A"/>
    <w:rsid w:val="007A605A"/>
    <w:rsid w:val="007A61BA"/>
    <w:rsid w:val="007A6213"/>
    <w:rsid w:val="007A622F"/>
    <w:rsid w:val="007A629A"/>
    <w:rsid w:val="007A63F7"/>
    <w:rsid w:val="007A65B3"/>
    <w:rsid w:val="007A65ED"/>
    <w:rsid w:val="007A663F"/>
    <w:rsid w:val="007A66E5"/>
    <w:rsid w:val="007A6D16"/>
    <w:rsid w:val="007A79CA"/>
    <w:rsid w:val="007A7AFA"/>
    <w:rsid w:val="007A7B2B"/>
    <w:rsid w:val="007A7B32"/>
    <w:rsid w:val="007A7D92"/>
    <w:rsid w:val="007B0934"/>
    <w:rsid w:val="007B1371"/>
    <w:rsid w:val="007B17DF"/>
    <w:rsid w:val="007B181F"/>
    <w:rsid w:val="007B1CE1"/>
    <w:rsid w:val="007B1D7F"/>
    <w:rsid w:val="007B1E8F"/>
    <w:rsid w:val="007B1F55"/>
    <w:rsid w:val="007B219C"/>
    <w:rsid w:val="007B32B0"/>
    <w:rsid w:val="007B33A4"/>
    <w:rsid w:val="007B33D8"/>
    <w:rsid w:val="007B349C"/>
    <w:rsid w:val="007B38B8"/>
    <w:rsid w:val="007B3BEF"/>
    <w:rsid w:val="007B3E4C"/>
    <w:rsid w:val="007B4113"/>
    <w:rsid w:val="007B4600"/>
    <w:rsid w:val="007B48C3"/>
    <w:rsid w:val="007B4A85"/>
    <w:rsid w:val="007B4D14"/>
    <w:rsid w:val="007B50F1"/>
    <w:rsid w:val="007B5911"/>
    <w:rsid w:val="007B5D64"/>
    <w:rsid w:val="007B60A5"/>
    <w:rsid w:val="007B6618"/>
    <w:rsid w:val="007B6729"/>
    <w:rsid w:val="007B6A40"/>
    <w:rsid w:val="007B6EA8"/>
    <w:rsid w:val="007B71D0"/>
    <w:rsid w:val="007B7502"/>
    <w:rsid w:val="007B7984"/>
    <w:rsid w:val="007B7A72"/>
    <w:rsid w:val="007B7CD3"/>
    <w:rsid w:val="007B7F17"/>
    <w:rsid w:val="007C014D"/>
    <w:rsid w:val="007C03DF"/>
    <w:rsid w:val="007C05CA"/>
    <w:rsid w:val="007C0758"/>
    <w:rsid w:val="007C081F"/>
    <w:rsid w:val="007C0921"/>
    <w:rsid w:val="007C10E0"/>
    <w:rsid w:val="007C1203"/>
    <w:rsid w:val="007C15DE"/>
    <w:rsid w:val="007C23B0"/>
    <w:rsid w:val="007C299C"/>
    <w:rsid w:val="007C2E25"/>
    <w:rsid w:val="007C30FA"/>
    <w:rsid w:val="007C32E2"/>
    <w:rsid w:val="007C347F"/>
    <w:rsid w:val="007C4271"/>
    <w:rsid w:val="007C4365"/>
    <w:rsid w:val="007C43D5"/>
    <w:rsid w:val="007C4409"/>
    <w:rsid w:val="007C4440"/>
    <w:rsid w:val="007C47E0"/>
    <w:rsid w:val="007C52BF"/>
    <w:rsid w:val="007C5869"/>
    <w:rsid w:val="007C5A0F"/>
    <w:rsid w:val="007C5C0B"/>
    <w:rsid w:val="007C5EA7"/>
    <w:rsid w:val="007C6024"/>
    <w:rsid w:val="007C6128"/>
    <w:rsid w:val="007C6209"/>
    <w:rsid w:val="007C620D"/>
    <w:rsid w:val="007C64AD"/>
    <w:rsid w:val="007C72CE"/>
    <w:rsid w:val="007C7419"/>
    <w:rsid w:val="007C7422"/>
    <w:rsid w:val="007C7569"/>
    <w:rsid w:val="007C7961"/>
    <w:rsid w:val="007C7BC5"/>
    <w:rsid w:val="007C7CD4"/>
    <w:rsid w:val="007C7DF1"/>
    <w:rsid w:val="007C7DF2"/>
    <w:rsid w:val="007C7FC0"/>
    <w:rsid w:val="007D0593"/>
    <w:rsid w:val="007D065F"/>
    <w:rsid w:val="007D075D"/>
    <w:rsid w:val="007D0791"/>
    <w:rsid w:val="007D07FC"/>
    <w:rsid w:val="007D0B29"/>
    <w:rsid w:val="007D0BCC"/>
    <w:rsid w:val="007D1010"/>
    <w:rsid w:val="007D18AA"/>
    <w:rsid w:val="007D193F"/>
    <w:rsid w:val="007D1A7E"/>
    <w:rsid w:val="007D1BB6"/>
    <w:rsid w:val="007D2553"/>
    <w:rsid w:val="007D297A"/>
    <w:rsid w:val="007D2BA7"/>
    <w:rsid w:val="007D2BD2"/>
    <w:rsid w:val="007D30E3"/>
    <w:rsid w:val="007D31E8"/>
    <w:rsid w:val="007D3287"/>
    <w:rsid w:val="007D361A"/>
    <w:rsid w:val="007D367D"/>
    <w:rsid w:val="007D382F"/>
    <w:rsid w:val="007D3C19"/>
    <w:rsid w:val="007D3DD7"/>
    <w:rsid w:val="007D3EB1"/>
    <w:rsid w:val="007D40E9"/>
    <w:rsid w:val="007D4209"/>
    <w:rsid w:val="007D4473"/>
    <w:rsid w:val="007D448B"/>
    <w:rsid w:val="007D4877"/>
    <w:rsid w:val="007D4B55"/>
    <w:rsid w:val="007D4C62"/>
    <w:rsid w:val="007D539A"/>
    <w:rsid w:val="007D5470"/>
    <w:rsid w:val="007D5553"/>
    <w:rsid w:val="007D5947"/>
    <w:rsid w:val="007D5B4B"/>
    <w:rsid w:val="007D63AC"/>
    <w:rsid w:val="007D63C3"/>
    <w:rsid w:val="007D6454"/>
    <w:rsid w:val="007D64D0"/>
    <w:rsid w:val="007D65E6"/>
    <w:rsid w:val="007D6680"/>
    <w:rsid w:val="007D725F"/>
    <w:rsid w:val="007D72FF"/>
    <w:rsid w:val="007D734D"/>
    <w:rsid w:val="007D741B"/>
    <w:rsid w:val="007D7651"/>
    <w:rsid w:val="007D77C8"/>
    <w:rsid w:val="007D7AC8"/>
    <w:rsid w:val="007D7C87"/>
    <w:rsid w:val="007D7D3A"/>
    <w:rsid w:val="007D7D84"/>
    <w:rsid w:val="007D7E54"/>
    <w:rsid w:val="007E007C"/>
    <w:rsid w:val="007E0133"/>
    <w:rsid w:val="007E0BE2"/>
    <w:rsid w:val="007E1104"/>
    <w:rsid w:val="007E115F"/>
    <w:rsid w:val="007E11C1"/>
    <w:rsid w:val="007E13B2"/>
    <w:rsid w:val="007E1884"/>
    <w:rsid w:val="007E1962"/>
    <w:rsid w:val="007E19C1"/>
    <w:rsid w:val="007E1B92"/>
    <w:rsid w:val="007E1C05"/>
    <w:rsid w:val="007E217A"/>
    <w:rsid w:val="007E21CA"/>
    <w:rsid w:val="007E22E4"/>
    <w:rsid w:val="007E2404"/>
    <w:rsid w:val="007E3842"/>
    <w:rsid w:val="007E3ABF"/>
    <w:rsid w:val="007E3AFB"/>
    <w:rsid w:val="007E3C2F"/>
    <w:rsid w:val="007E3CD6"/>
    <w:rsid w:val="007E3D16"/>
    <w:rsid w:val="007E4154"/>
    <w:rsid w:val="007E425F"/>
    <w:rsid w:val="007E4984"/>
    <w:rsid w:val="007E4CE3"/>
    <w:rsid w:val="007E4E4E"/>
    <w:rsid w:val="007E4FE3"/>
    <w:rsid w:val="007E4FE7"/>
    <w:rsid w:val="007E542D"/>
    <w:rsid w:val="007E5724"/>
    <w:rsid w:val="007E5EA1"/>
    <w:rsid w:val="007E6119"/>
    <w:rsid w:val="007E678F"/>
    <w:rsid w:val="007E6FF6"/>
    <w:rsid w:val="007E7080"/>
    <w:rsid w:val="007E71F6"/>
    <w:rsid w:val="007E75A8"/>
    <w:rsid w:val="007E75AB"/>
    <w:rsid w:val="007E77AA"/>
    <w:rsid w:val="007E7C5A"/>
    <w:rsid w:val="007E7E79"/>
    <w:rsid w:val="007F0102"/>
    <w:rsid w:val="007F05D9"/>
    <w:rsid w:val="007F070D"/>
    <w:rsid w:val="007F11FB"/>
    <w:rsid w:val="007F1216"/>
    <w:rsid w:val="007F1475"/>
    <w:rsid w:val="007F1667"/>
    <w:rsid w:val="007F1915"/>
    <w:rsid w:val="007F19CC"/>
    <w:rsid w:val="007F1AFE"/>
    <w:rsid w:val="007F1FCB"/>
    <w:rsid w:val="007F20B0"/>
    <w:rsid w:val="007F28EA"/>
    <w:rsid w:val="007F296D"/>
    <w:rsid w:val="007F367F"/>
    <w:rsid w:val="007F3916"/>
    <w:rsid w:val="007F3DC9"/>
    <w:rsid w:val="007F451B"/>
    <w:rsid w:val="007F4932"/>
    <w:rsid w:val="007F4D5E"/>
    <w:rsid w:val="007F5031"/>
    <w:rsid w:val="007F5095"/>
    <w:rsid w:val="007F50C3"/>
    <w:rsid w:val="007F50D2"/>
    <w:rsid w:val="007F53F8"/>
    <w:rsid w:val="007F5762"/>
    <w:rsid w:val="007F58B4"/>
    <w:rsid w:val="007F5BDD"/>
    <w:rsid w:val="007F5DD8"/>
    <w:rsid w:val="007F605D"/>
    <w:rsid w:val="007F623F"/>
    <w:rsid w:val="007F625A"/>
    <w:rsid w:val="007F6477"/>
    <w:rsid w:val="007F6564"/>
    <w:rsid w:val="007F6786"/>
    <w:rsid w:val="007F68DE"/>
    <w:rsid w:val="007F6B72"/>
    <w:rsid w:val="007F6BD6"/>
    <w:rsid w:val="007F78D6"/>
    <w:rsid w:val="007F7FD1"/>
    <w:rsid w:val="008000A3"/>
    <w:rsid w:val="008001ED"/>
    <w:rsid w:val="0080021E"/>
    <w:rsid w:val="00800FB7"/>
    <w:rsid w:val="00801224"/>
    <w:rsid w:val="008015D5"/>
    <w:rsid w:val="008017D1"/>
    <w:rsid w:val="00801C68"/>
    <w:rsid w:val="00801E06"/>
    <w:rsid w:val="00801E33"/>
    <w:rsid w:val="0080245A"/>
    <w:rsid w:val="008025F7"/>
    <w:rsid w:val="008028C6"/>
    <w:rsid w:val="00803141"/>
    <w:rsid w:val="0080350C"/>
    <w:rsid w:val="00803780"/>
    <w:rsid w:val="0080397B"/>
    <w:rsid w:val="0080434F"/>
    <w:rsid w:val="00804692"/>
    <w:rsid w:val="00804BC5"/>
    <w:rsid w:val="00804C1A"/>
    <w:rsid w:val="00804D91"/>
    <w:rsid w:val="008052CC"/>
    <w:rsid w:val="008055F6"/>
    <w:rsid w:val="008057D3"/>
    <w:rsid w:val="00805847"/>
    <w:rsid w:val="008061DA"/>
    <w:rsid w:val="008065A5"/>
    <w:rsid w:val="00806743"/>
    <w:rsid w:val="00806764"/>
    <w:rsid w:val="00806DDC"/>
    <w:rsid w:val="00806E84"/>
    <w:rsid w:val="00807433"/>
    <w:rsid w:val="00807782"/>
    <w:rsid w:val="00807E47"/>
    <w:rsid w:val="008102F8"/>
    <w:rsid w:val="008105B0"/>
    <w:rsid w:val="008106CD"/>
    <w:rsid w:val="00810813"/>
    <w:rsid w:val="00810D0F"/>
    <w:rsid w:val="008116A3"/>
    <w:rsid w:val="00811872"/>
    <w:rsid w:val="0081188B"/>
    <w:rsid w:val="008119A2"/>
    <w:rsid w:val="00811E5E"/>
    <w:rsid w:val="008121D1"/>
    <w:rsid w:val="008123BE"/>
    <w:rsid w:val="008124B5"/>
    <w:rsid w:val="0081250D"/>
    <w:rsid w:val="00812538"/>
    <w:rsid w:val="00812637"/>
    <w:rsid w:val="008129DE"/>
    <w:rsid w:val="00812C94"/>
    <w:rsid w:val="00812D46"/>
    <w:rsid w:val="00812E8C"/>
    <w:rsid w:val="00813331"/>
    <w:rsid w:val="008135AF"/>
    <w:rsid w:val="00813744"/>
    <w:rsid w:val="00813ADE"/>
    <w:rsid w:val="00814AD4"/>
    <w:rsid w:val="0081528C"/>
    <w:rsid w:val="00815460"/>
    <w:rsid w:val="008154FD"/>
    <w:rsid w:val="0081592B"/>
    <w:rsid w:val="00815DDF"/>
    <w:rsid w:val="00816424"/>
    <w:rsid w:val="00816EB9"/>
    <w:rsid w:val="00817574"/>
    <w:rsid w:val="0081780D"/>
    <w:rsid w:val="00817D87"/>
    <w:rsid w:val="008202F8"/>
    <w:rsid w:val="00820397"/>
    <w:rsid w:val="008208A2"/>
    <w:rsid w:val="00820941"/>
    <w:rsid w:val="00820C8A"/>
    <w:rsid w:val="00821081"/>
    <w:rsid w:val="008211C5"/>
    <w:rsid w:val="0082141E"/>
    <w:rsid w:val="008214E8"/>
    <w:rsid w:val="008215E4"/>
    <w:rsid w:val="008218A2"/>
    <w:rsid w:val="00821DC2"/>
    <w:rsid w:val="00821FD6"/>
    <w:rsid w:val="00822480"/>
    <w:rsid w:val="008224AA"/>
    <w:rsid w:val="00822C97"/>
    <w:rsid w:val="00822D85"/>
    <w:rsid w:val="00822D99"/>
    <w:rsid w:val="00822E89"/>
    <w:rsid w:val="00823310"/>
    <w:rsid w:val="008236AC"/>
    <w:rsid w:val="00823854"/>
    <w:rsid w:val="008239F8"/>
    <w:rsid w:val="0082466D"/>
    <w:rsid w:val="008246F1"/>
    <w:rsid w:val="008249F9"/>
    <w:rsid w:val="00824C98"/>
    <w:rsid w:val="0082500B"/>
    <w:rsid w:val="00825319"/>
    <w:rsid w:val="008253EE"/>
    <w:rsid w:val="008256BC"/>
    <w:rsid w:val="00825B40"/>
    <w:rsid w:val="00825D87"/>
    <w:rsid w:val="00826BF8"/>
    <w:rsid w:val="008271BC"/>
    <w:rsid w:val="00827275"/>
    <w:rsid w:val="008275E9"/>
    <w:rsid w:val="00827765"/>
    <w:rsid w:val="00827914"/>
    <w:rsid w:val="00827947"/>
    <w:rsid w:val="00827CC1"/>
    <w:rsid w:val="0083036C"/>
    <w:rsid w:val="008303ED"/>
    <w:rsid w:val="00830605"/>
    <w:rsid w:val="008307D5"/>
    <w:rsid w:val="0083087C"/>
    <w:rsid w:val="00830DB8"/>
    <w:rsid w:val="0083104C"/>
    <w:rsid w:val="0083141A"/>
    <w:rsid w:val="0083162C"/>
    <w:rsid w:val="00831B4F"/>
    <w:rsid w:val="00831DCD"/>
    <w:rsid w:val="0083245B"/>
    <w:rsid w:val="00832520"/>
    <w:rsid w:val="00832BFF"/>
    <w:rsid w:val="008333B0"/>
    <w:rsid w:val="008334EB"/>
    <w:rsid w:val="0083356E"/>
    <w:rsid w:val="00833AE8"/>
    <w:rsid w:val="00834249"/>
    <w:rsid w:val="0083473E"/>
    <w:rsid w:val="00834E65"/>
    <w:rsid w:val="0083513E"/>
    <w:rsid w:val="008357F1"/>
    <w:rsid w:val="00835ABC"/>
    <w:rsid w:val="00835BDA"/>
    <w:rsid w:val="008360E7"/>
    <w:rsid w:val="008360F0"/>
    <w:rsid w:val="00836161"/>
    <w:rsid w:val="00836800"/>
    <w:rsid w:val="00836A55"/>
    <w:rsid w:val="00836B3B"/>
    <w:rsid w:val="00836B62"/>
    <w:rsid w:val="00836C60"/>
    <w:rsid w:val="00836E2A"/>
    <w:rsid w:val="00837368"/>
    <w:rsid w:val="0083752F"/>
    <w:rsid w:val="00837664"/>
    <w:rsid w:val="008376CB"/>
    <w:rsid w:val="00837A9C"/>
    <w:rsid w:val="00837C6C"/>
    <w:rsid w:val="00837E56"/>
    <w:rsid w:val="00837EF2"/>
    <w:rsid w:val="00837EF3"/>
    <w:rsid w:val="008401FD"/>
    <w:rsid w:val="0084033E"/>
    <w:rsid w:val="00840614"/>
    <w:rsid w:val="008406CD"/>
    <w:rsid w:val="00840781"/>
    <w:rsid w:val="00840852"/>
    <w:rsid w:val="008408AF"/>
    <w:rsid w:val="00840916"/>
    <w:rsid w:val="00840B03"/>
    <w:rsid w:val="00840BE8"/>
    <w:rsid w:val="00841368"/>
    <w:rsid w:val="0084152A"/>
    <w:rsid w:val="00841667"/>
    <w:rsid w:val="00841B55"/>
    <w:rsid w:val="00842188"/>
    <w:rsid w:val="00842306"/>
    <w:rsid w:val="008435DE"/>
    <w:rsid w:val="00843981"/>
    <w:rsid w:val="00843B4E"/>
    <w:rsid w:val="00843BE2"/>
    <w:rsid w:val="00843D83"/>
    <w:rsid w:val="00843F87"/>
    <w:rsid w:val="00843FAA"/>
    <w:rsid w:val="0084426A"/>
    <w:rsid w:val="008443CD"/>
    <w:rsid w:val="00844693"/>
    <w:rsid w:val="00844B4A"/>
    <w:rsid w:val="00844F9F"/>
    <w:rsid w:val="0084505A"/>
    <w:rsid w:val="008451D3"/>
    <w:rsid w:val="008452DA"/>
    <w:rsid w:val="008454EC"/>
    <w:rsid w:val="00845D72"/>
    <w:rsid w:val="00845F54"/>
    <w:rsid w:val="00845F78"/>
    <w:rsid w:val="0084607E"/>
    <w:rsid w:val="008461F9"/>
    <w:rsid w:val="008462D3"/>
    <w:rsid w:val="00846326"/>
    <w:rsid w:val="00846385"/>
    <w:rsid w:val="00846700"/>
    <w:rsid w:val="00846870"/>
    <w:rsid w:val="00846F41"/>
    <w:rsid w:val="00847107"/>
    <w:rsid w:val="00847172"/>
    <w:rsid w:val="008471CB"/>
    <w:rsid w:val="00847633"/>
    <w:rsid w:val="00847A1F"/>
    <w:rsid w:val="00847E72"/>
    <w:rsid w:val="00847F2B"/>
    <w:rsid w:val="0085000A"/>
    <w:rsid w:val="008503A8"/>
    <w:rsid w:val="00850594"/>
    <w:rsid w:val="008506C3"/>
    <w:rsid w:val="00850818"/>
    <w:rsid w:val="00850CF7"/>
    <w:rsid w:val="00850DA0"/>
    <w:rsid w:val="00850E6B"/>
    <w:rsid w:val="0085106F"/>
    <w:rsid w:val="00851193"/>
    <w:rsid w:val="0085121C"/>
    <w:rsid w:val="00851DC9"/>
    <w:rsid w:val="00851EE8"/>
    <w:rsid w:val="00852271"/>
    <w:rsid w:val="00852547"/>
    <w:rsid w:val="008525E9"/>
    <w:rsid w:val="00852728"/>
    <w:rsid w:val="00852B72"/>
    <w:rsid w:val="00852C23"/>
    <w:rsid w:val="00852FDC"/>
    <w:rsid w:val="00852FF8"/>
    <w:rsid w:val="00853188"/>
    <w:rsid w:val="00853197"/>
    <w:rsid w:val="00853228"/>
    <w:rsid w:val="008532FE"/>
    <w:rsid w:val="00853660"/>
    <w:rsid w:val="00853B22"/>
    <w:rsid w:val="00853F63"/>
    <w:rsid w:val="00854424"/>
    <w:rsid w:val="0085465D"/>
    <w:rsid w:val="008547BF"/>
    <w:rsid w:val="00854A87"/>
    <w:rsid w:val="00854B2A"/>
    <w:rsid w:val="00854BBA"/>
    <w:rsid w:val="00854E19"/>
    <w:rsid w:val="00855AE0"/>
    <w:rsid w:val="008562F0"/>
    <w:rsid w:val="00856746"/>
    <w:rsid w:val="00856A38"/>
    <w:rsid w:val="00856AC4"/>
    <w:rsid w:val="00856C90"/>
    <w:rsid w:val="008571E9"/>
    <w:rsid w:val="0085737C"/>
    <w:rsid w:val="008575F4"/>
    <w:rsid w:val="0085768A"/>
    <w:rsid w:val="00857A05"/>
    <w:rsid w:val="00857A6D"/>
    <w:rsid w:val="00857BD0"/>
    <w:rsid w:val="00857D28"/>
    <w:rsid w:val="00857E2C"/>
    <w:rsid w:val="00857E43"/>
    <w:rsid w:val="00857EBE"/>
    <w:rsid w:val="00860385"/>
    <w:rsid w:val="0086050A"/>
    <w:rsid w:val="0086064C"/>
    <w:rsid w:val="00860673"/>
    <w:rsid w:val="0086093A"/>
    <w:rsid w:val="00860A24"/>
    <w:rsid w:val="00860CDE"/>
    <w:rsid w:val="00860D5D"/>
    <w:rsid w:val="00860EF6"/>
    <w:rsid w:val="008611F8"/>
    <w:rsid w:val="0086142A"/>
    <w:rsid w:val="0086187F"/>
    <w:rsid w:val="0086191C"/>
    <w:rsid w:val="00861A50"/>
    <w:rsid w:val="00861C0B"/>
    <w:rsid w:val="00861C67"/>
    <w:rsid w:val="00861D7C"/>
    <w:rsid w:val="00862121"/>
    <w:rsid w:val="00862341"/>
    <w:rsid w:val="00862380"/>
    <w:rsid w:val="0086274B"/>
    <w:rsid w:val="00862BFF"/>
    <w:rsid w:val="00862D85"/>
    <w:rsid w:val="00862EAC"/>
    <w:rsid w:val="00862FD8"/>
    <w:rsid w:val="00863640"/>
    <w:rsid w:val="00863BBE"/>
    <w:rsid w:val="00863C11"/>
    <w:rsid w:val="00864612"/>
    <w:rsid w:val="00864B03"/>
    <w:rsid w:val="00864BEE"/>
    <w:rsid w:val="00865830"/>
    <w:rsid w:val="0086584B"/>
    <w:rsid w:val="00865851"/>
    <w:rsid w:val="008659E7"/>
    <w:rsid w:val="00865AC2"/>
    <w:rsid w:val="00865B79"/>
    <w:rsid w:val="00865C88"/>
    <w:rsid w:val="0086626A"/>
    <w:rsid w:val="008667F0"/>
    <w:rsid w:val="0086691A"/>
    <w:rsid w:val="00866CFB"/>
    <w:rsid w:val="00866E56"/>
    <w:rsid w:val="00866FEF"/>
    <w:rsid w:val="008670A2"/>
    <w:rsid w:val="0086713D"/>
    <w:rsid w:val="00867420"/>
    <w:rsid w:val="00867BDB"/>
    <w:rsid w:val="00867C12"/>
    <w:rsid w:val="00867DED"/>
    <w:rsid w:val="0087004B"/>
    <w:rsid w:val="008702A5"/>
    <w:rsid w:val="00870433"/>
    <w:rsid w:val="0087047C"/>
    <w:rsid w:val="00870B65"/>
    <w:rsid w:val="00871637"/>
    <w:rsid w:val="008716FA"/>
    <w:rsid w:val="00871962"/>
    <w:rsid w:val="00871FE2"/>
    <w:rsid w:val="00872110"/>
    <w:rsid w:val="00872342"/>
    <w:rsid w:val="008724C2"/>
    <w:rsid w:val="00872529"/>
    <w:rsid w:val="00872694"/>
    <w:rsid w:val="00872A64"/>
    <w:rsid w:val="00872E5F"/>
    <w:rsid w:val="0087363C"/>
    <w:rsid w:val="00873692"/>
    <w:rsid w:val="00873739"/>
    <w:rsid w:val="00873900"/>
    <w:rsid w:val="00873BC7"/>
    <w:rsid w:val="00873F39"/>
    <w:rsid w:val="00873FB0"/>
    <w:rsid w:val="00874020"/>
    <w:rsid w:val="00874995"/>
    <w:rsid w:val="00874BD9"/>
    <w:rsid w:val="00874BF6"/>
    <w:rsid w:val="00874C72"/>
    <w:rsid w:val="00874F5E"/>
    <w:rsid w:val="00874FD4"/>
    <w:rsid w:val="00875160"/>
    <w:rsid w:val="00875475"/>
    <w:rsid w:val="00876315"/>
    <w:rsid w:val="00876363"/>
    <w:rsid w:val="00876680"/>
    <w:rsid w:val="00876F1C"/>
    <w:rsid w:val="00877409"/>
    <w:rsid w:val="00877FB5"/>
    <w:rsid w:val="00877FF2"/>
    <w:rsid w:val="008801D1"/>
    <w:rsid w:val="008804DC"/>
    <w:rsid w:val="00880717"/>
    <w:rsid w:val="00880776"/>
    <w:rsid w:val="00880839"/>
    <w:rsid w:val="008809AF"/>
    <w:rsid w:val="008817E1"/>
    <w:rsid w:val="00881AC7"/>
    <w:rsid w:val="00881C69"/>
    <w:rsid w:val="00881EF1"/>
    <w:rsid w:val="008822C1"/>
    <w:rsid w:val="00882594"/>
    <w:rsid w:val="00882660"/>
    <w:rsid w:val="00882CB6"/>
    <w:rsid w:val="008832DA"/>
    <w:rsid w:val="00883350"/>
    <w:rsid w:val="008833CB"/>
    <w:rsid w:val="00883AA8"/>
    <w:rsid w:val="008841EF"/>
    <w:rsid w:val="0088457E"/>
    <w:rsid w:val="00885189"/>
    <w:rsid w:val="008853E3"/>
    <w:rsid w:val="0088598E"/>
    <w:rsid w:val="00885A8E"/>
    <w:rsid w:val="00885C59"/>
    <w:rsid w:val="00885EA2"/>
    <w:rsid w:val="00886286"/>
    <w:rsid w:val="00886940"/>
    <w:rsid w:val="008869A0"/>
    <w:rsid w:val="00886AB2"/>
    <w:rsid w:val="00886E4B"/>
    <w:rsid w:val="00887A8C"/>
    <w:rsid w:val="00887C36"/>
    <w:rsid w:val="00887CC9"/>
    <w:rsid w:val="0089026D"/>
    <w:rsid w:val="00890641"/>
    <w:rsid w:val="008910EF"/>
    <w:rsid w:val="008914AE"/>
    <w:rsid w:val="0089152F"/>
    <w:rsid w:val="0089172C"/>
    <w:rsid w:val="00891884"/>
    <w:rsid w:val="00891C16"/>
    <w:rsid w:val="00891CDC"/>
    <w:rsid w:val="00892568"/>
    <w:rsid w:val="0089264C"/>
    <w:rsid w:val="0089285D"/>
    <w:rsid w:val="008929B4"/>
    <w:rsid w:val="00893364"/>
    <w:rsid w:val="008933F9"/>
    <w:rsid w:val="0089391A"/>
    <w:rsid w:val="00893934"/>
    <w:rsid w:val="00893A83"/>
    <w:rsid w:val="00894236"/>
    <w:rsid w:val="008944B1"/>
    <w:rsid w:val="00894F77"/>
    <w:rsid w:val="0089515F"/>
    <w:rsid w:val="008953DF"/>
    <w:rsid w:val="008957F3"/>
    <w:rsid w:val="00895F5B"/>
    <w:rsid w:val="00896188"/>
    <w:rsid w:val="008964EB"/>
    <w:rsid w:val="0089663A"/>
    <w:rsid w:val="00896D3C"/>
    <w:rsid w:val="00896E83"/>
    <w:rsid w:val="008974B9"/>
    <w:rsid w:val="00897555"/>
    <w:rsid w:val="00897671"/>
    <w:rsid w:val="00897F1B"/>
    <w:rsid w:val="00897F76"/>
    <w:rsid w:val="008A0696"/>
    <w:rsid w:val="008A0A11"/>
    <w:rsid w:val="008A0A4A"/>
    <w:rsid w:val="008A0AB2"/>
    <w:rsid w:val="008A0BBF"/>
    <w:rsid w:val="008A0CC5"/>
    <w:rsid w:val="008A0FF6"/>
    <w:rsid w:val="008A1322"/>
    <w:rsid w:val="008A168B"/>
    <w:rsid w:val="008A171C"/>
    <w:rsid w:val="008A17AE"/>
    <w:rsid w:val="008A1875"/>
    <w:rsid w:val="008A1A5C"/>
    <w:rsid w:val="008A1EE3"/>
    <w:rsid w:val="008A22F1"/>
    <w:rsid w:val="008A2490"/>
    <w:rsid w:val="008A255D"/>
    <w:rsid w:val="008A2A87"/>
    <w:rsid w:val="008A2F07"/>
    <w:rsid w:val="008A3017"/>
    <w:rsid w:val="008A30CD"/>
    <w:rsid w:val="008A3384"/>
    <w:rsid w:val="008A3470"/>
    <w:rsid w:val="008A34CC"/>
    <w:rsid w:val="008A3583"/>
    <w:rsid w:val="008A3ACA"/>
    <w:rsid w:val="008A4656"/>
    <w:rsid w:val="008A497B"/>
    <w:rsid w:val="008A4A15"/>
    <w:rsid w:val="008A4B0B"/>
    <w:rsid w:val="008A4BF1"/>
    <w:rsid w:val="008A4E4D"/>
    <w:rsid w:val="008A501B"/>
    <w:rsid w:val="008A503B"/>
    <w:rsid w:val="008A5060"/>
    <w:rsid w:val="008A51C3"/>
    <w:rsid w:val="008A55C8"/>
    <w:rsid w:val="008A57AF"/>
    <w:rsid w:val="008A5EFB"/>
    <w:rsid w:val="008A5F4C"/>
    <w:rsid w:val="008A600D"/>
    <w:rsid w:val="008A62B0"/>
    <w:rsid w:val="008A62F2"/>
    <w:rsid w:val="008A6313"/>
    <w:rsid w:val="008A6363"/>
    <w:rsid w:val="008A6387"/>
    <w:rsid w:val="008A6667"/>
    <w:rsid w:val="008A67F5"/>
    <w:rsid w:val="008A698C"/>
    <w:rsid w:val="008A6F70"/>
    <w:rsid w:val="008A7157"/>
    <w:rsid w:val="008A75A2"/>
    <w:rsid w:val="008A762D"/>
    <w:rsid w:val="008A777E"/>
    <w:rsid w:val="008A7796"/>
    <w:rsid w:val="008A783B"/>
    <w:rsid w:val="008B0520"/>
    <w:rsid w:val="008B082B"/>
    <w:rsid w:val="008B088D"/>
    <w:rsid w:val="008B13A3"/>
    <w:rsid w:val="008B1E5E"/>
    <w:rsid w:val="008B20F9"/>
    <w:rsid w:val="008B28CD"/>
    <w:rsid w:val="008B2CB6"/>
    <w:rsid w:val="008B2E32"/>
    <w:rsid w:val="008B2E4F"/>
    <w:rsid w:val="008B3436"/>
    <w:rsid w:val="008B344B"/>
    <w:rsid w:val="008B344F"/>
    <w:rsid w:val="008B37C2"/>
    <w:rsid w:val="008B3A58"/>
    <w:rsid w:val="008B3A85"/>
    <w:rsid w:val="008B3EF3"/>
    <w:rsid w:val="008B420B"/>
    <w:rsid w:val="008B4411"/>
    <w:rsid w:val="008B465F"/>
    <w:rsid w:val="008B46DC"/>
    <w:rsid w:val="008B47ED"/>
    <w:rsid w:val="008B48E6"/>
    <w:rsid w:val="008B4FC3"/>
    <w:rsid w:val="008B544C"/>
    <w:rsid w:val="008B55E4"/>
    <w:rsid w:val="008B585C"/>
    <w:rsid w:val="008B5CB9"/>
    <w:rsid w:val="008B6306"/>
    <w:rsid w:val="008B6739"/>
    <w:rsid w:val="008B6ADE"/>
    <w:rsid w:val="008B6D18"/>
    <w:rsid w:val="008B6E59"/>
    <w:rsid w:val="008B71A5"/>
    <w:rsid w:val="008B74DD"/>
    <w:rsid w:val="008B79C4"/>
    <w:rsid w:val="008B7CDA"/>
    <w:rsid w:val="008B7E59"/>
    <w:rsid w:val="008C05AB"/>
    <w:rsid w:val="008C06C7"/>
    <w:rsid w:val="008C0ACD"/>
    <w:rsid w:val="008C0EDC"/>
    <w:rsid w:val="008C16C6"/>
    <w:rsid w:val="008C17E7"/>
    <w:rsid w:val="008C1962"/>
    <w:rsid w:val="008C2065"/>
    <w:rsid w:val="008C21EE"/>
    <w:rsid w:val="008C28A4"/>
    <w:rsid w:val="008C2C2D"/>
    <w:rsid w:val="008C2CD8"/>
    <w:rsid w:val="008C3492"/>
    <w:rsid w:val="008C34C2"/>
    <w:rsid w:val="008C36B9"/>
    <w:rsid w:val="008C37DB"/>
    <w:rsid w:val="008C3BA2"/>
    <w:rsid w:val="008C410D"/>
    <w:rsid w:val="008C4F9E"/>
    <w:rsid w:val="008C5914"/>
    <w:rsid w:val="008C5C51"/>
    <w:rsid w:val="008C5C53"/>
    <w:rsid w:val="008C6091"/>
    <w:rsid w:val="008C623D"/>
    <w:rsid w:val="008C65DC"/>
    <w:rsid w:val="008C662C"/>
    <w:rsid w:val="008C668F"/>
    <w:rsid w:val="008C6978"/>
    <w:rsid w:val="008C6A2C"/>
    <w:rsid w:val="008C73E0"/>
    <w:rsid w:val="008C752A"/>
    <w:rsid w:val="008C7834"/>
    <w:rsid w:val="008C7A0B"/>
    <w:rsid w:val="008C7D62"/>
    <w:rsid w:val="008C7EFD"/>
    <w:rsid w:val="008D07F9"/>
    <w:rsid w:val="008D0D31"/>
    <w:rsid w:val="008D10FC"/>
    <w:rsid w:val="008D14B5"/>
    <w:rsid w:val="008D16FD"/>
    <w:rsid w:val="008D1AE4"/>
    <w:rsid w:val="008D1C09"/>
    <w:rsid w:val="008D1F35"/>
    <w:rsid w:val="008D1F5F"/>
    <w:rsid w:val="008D22C3"/>
    <w:rsid w:val="008D2794"/>
    <w:rsid w:val="008D2A57"/>
    <w:rsid w:val="008D2B90"/>
    <w:rsid w:val="008D2BC3"/>
    <w:rsid w:val="008D2BC9"/>
    <w:rsid w:val="008D2FAB"/>
    <w:rsid w:val="008D2FC8"/>
    <w:rsid w:val="008D3AB4"/>
    <w:rsid w:val="008D40B0"/>
    <w:rsid w:val="008D44A1"/>
    <w:rsid w:val="008D4789"/>
    <w:rsid w:val="008D4E61"/>
    <w:rsid w:val="008D4F4C"/>
    <w:rsid w:val="008D5104"/>
    <w:rsid w:val="008D5223"/>
    <w:rsid w:val="008D543A"/>
    <w:rsid w:val="008D5594"/>
    <w:rsid w:val="008D56E6"/>
    <w:rsid w:val="008D571F"/>
    <w:rsid w:val="008D57E3"/>
    <w:rsid w:val="008D59CC"/>
    <w:rsid w:val="008D6043"/>
    <w:rsid w:val="008D6137"/>
    <w:rsid w:val="008D6409"/>
    <w:rsid w:val="008D65A5"/>
    <w:rsid w:val="008D65C1"/>
    <w:rsid w:val="008D6ACA"/>
    <w:rsid w:val="008D6E8F"/>
    <w:rsid w:val="008D721D"/>
    <w:rsid w:val="008D77CF"/>
    <w:rsid w:val="008D79D7"/>
    <w:rsid w:val="008D7C4D"/>
    <w:rsid w:val="008D7E21"/>
    <w:rsid w:val="008D7F38"/>
    <w:rsid w:val="008E034D"/>
    <w:rsid w:val="008E03EE"/>
    <w:rsid w:val="008E07A2"/>
    <w:rsid w:val="008E095C"/>
    <w:rsid w:val="008E0E92"/>
    <w:rsid w:val="008E156C"/>
    <w:rsid w:val="008E18E1"/>
    <w:rsid w:val="008E1A10"/>
    <w:rsid w:val="008E1FC5"/>
    <w:rsid w:val="008E2857"/>
    <w:rsid w:val="008E28D2"/>
    <w:rsid w:val="008E2B15"/>
    <w:rsid w:val="008E2B8C"/>
    <w:rsid w:val="008E2BA8"/>
    <w:rsid w:val="008E3326"/>
    <w:rsid w:val="008E33AC"/>
    <w:rsid w:val="008E3609"/>
    <w:rsid w:val="008E3A11"/>
    <w:rsid w:val="008E4170"/>
    <w:rsid w:val="008E45D3"/>
    <w:rsid w:val="008E4A18"/>
    <w:rsid w:val="008E52BB"/>
    <w:rsid w:val="008E52C1"/>
    <w:rsid w:val="008E54D8"/>
    <w:rsid w:val="008E556F"/>
    <w:rsid w:val="008E648B"/>
    <w:rsid w:val="008E6C18"/>
    <w:rsid w:val="008E71AB"/>
    <w:rsid w:val="008E7230"/>
    <w:rsid w:val="008E7246"/>
    <w:rsid w:val="008E7516"/>
    <w:rsid w:val="008E7655"/>
    <w:rsid w:val="008E7751"/>
    <w:rsid w:val="008E7805"/>
    <w:rsid w:val="008E7E67"/>
    <w:rsid w:val="008F04E4"/>
    <w:rsid w:val="008F04F5"/>
    <w:rsid w:val="008F06BC"/>
    <w:rsid w:val="008F06D7"/>
    <w:rsid w:val="008F0951"/>
    <w:rsid w:val="008F0B67"/>
    <w:rsid w:val="008F0C30"/>
    <w:rsid w:val="008F130D"/>
    <w:rsid w:val="008F146E"/>
    <w:rsid w:val="008F1587"/>
    <w:rsid w:val="008F186C"/>
    <w:rsid w:val="008F195F"/>
    <w:rsid w:val="008F1BEF"/>
    <w:rsid w:val="008F1C02"/>
    <w:rsid w:val="008F1E06"/>
    <w:rsid w:val="008F1E3B"/>
    <w:rsid w:val="008F1EDA"/>
    <w:rsid w:val="008F208D"/>
    <w:rsid w:val="008F2254"/>
    <w:rsid w:val="008F291C"/>
    <w:rsid w:val="008F2C61"/>
    <w:rsid w:val="008F2E73"/>
    <w:rsid w:val="008F30CD"/>
    <w:rsid w:val="008F31FC"/>
    <w:rsid w:val="008F3270"/>
    <w:rsid w:val="008F345C"/>
    <w:rsid w:val="008F391D"/>
    <w:rsid w:val="008F3EFD"/>
    <w:rsid w:val="008F4145"/>
    <w:rsid w:val="008F415F"/>
    <w:rsid w:val="008F43BA"/>
    <w:rsid w:val="008F4950"/>
    <w:rsid w:val="008F4FD3"/>
    <w:rsid w:val="008F50B7"/>
    <w:rsid w:val="008F53DB"/>
    <w:rsid w:val="008F5ECF"/>
    <w:rsid w:val="008F6083"/>
    <w:rsid w:val="008F611A"/>
    <w:rsid w:val="008F612A"/>
    <w:rsid w:val="008F6238"/>
    <w:rsid w:val="008F62EB"/>
    <w:rsid w:val="008F6345"/>
    <w:rsid w:val="008F65AE"/>
    <w:rsid w:val="008F6774"/>
    <w:rsid w:val="008F6859"/>
    <w:rsid w:val="008F68E0"/>
    <w:rsid w:val="008F7242"/>
    <w:rsid w:val="008F73A1"/>
    <w:rsid w:val="008F7414"/>
    <w:rsid w:val="008F7439"/>
    <w:rsid w:val="008F76B4"/>
    <w:rsid w:val="008F7702"/>
    <w:rsid w:val="008F771F"/>
    <w:rsid w:val="008F78B9"/>
    <w:rsid w:val="008F78C6"/>
    <w:rsid w:val="00901384"/>
    <w:rsid w:val="009014E0"/>
    <w:rsid w:val="0090165C"/>
    <w:rsid w:val="00902222"/>
    <w:rsid w:val="00902390"/>
    <w:rsid w:val="0090257C"/>
    <w:rsid w:val="009025CA"/>
    <w:rsid w:val="00902CAB"/>
    <w:rsid w:val="00902EBB"/>
    <w:rsid w:val="00902EDC"/>
    <w:rsid w:val="00903713"/>
    <w:rsid w:val="0090403F"/>
    <w:rsid w:val="0090477D"/>
    <w:rsid w:val="009047D2"/>
    <w:rsid w:val="00904D18"/>
    <w:rsid w:val="0090503C"/>
    <w:rsid w:val="00905160"/>
    <w:rsid w:val="009058DC"/>
    <w:rsid w:val="00905A0C"/>
    <w:rsid w:val="009065E9"/>
    <w:rsid w:val="009066A3"/>
    <w:rsid w:val="009066B4"/>
    <w:rsid w:val="0090726F"/>
    <w:rsid w:val="00907E92"/>
    <w:rsid w:val="00907F35"/>
    <w:rsid w:val="00910925"/>
    <w:rsid w:val="00910CFD"/>
    <w:rsid w:val="00910FD1"/>
    <w:rsid w:val="009112AF"/>
    <w:rsid w:val="00911337"/>
    <w:rsid w:val="00911C35"/>
    <w:rsid w:val="00911D89"/>
    <w:rsid w:val="00912046"/>
    <w:rsid w:val="009124B6"/>
    <w:rsid w:val="00912795"/>
    <w:rsid w:val="00912888"/>
    <w:rsid w:val="00912943"/>
    <w:rsid w:val="00912ED9"/>
    <w:rsid w:val="0091307D"/>
    <w:rsid w:val="00913225"/>
    <w:rsid w:val="009135C7"/>
    <w:rsid w:val="00913B31"/>
    <w:rsid w:val="00913BE3"/>
    <w:rsid w:val="00913D3D"/>
    <w:rsid w:val="00913F14"/>
    <w:rsid w:val="009140A2"/>
    <w:rsid w:val="0091441F"/>
    <w:rsid w:val="0091467C"/>
    <w:rsid w:val="00914F76"/>
    <w:rsid w:val="00915246"/>
    <w:rsid w:val="00915276"/>
    <w:rsid w:val="0091538D"/>
    <w:rsid w:val="0091540A"/>
    <w:rsid w:val="009155B7"/>
    <w:rsid w:val="009157E7"/>
    <w:rsid w:val="00915804"/>
    <w:rsid w:val="00915819"/>
    <w:rsid w:val="00915896"/>
    <w:rsid w:val="009159E3"/>
    <w:rsid w:val="00915C40"/>
    <w:rsid w:val="00915C7F"/>
    <w:rsid w:val="00915CBC"/>
    <w:rsid w:val="00915E98"/>
    <w:rsid w:val="009160D7"/>
    <w:rsid w:val="00916197"/>
    <w:rsid w:val="009164D6"/>
    <w:rsid w:val="0091651F"/>
    <w:rsid w:val="00916958"/>
    <w:rsid w:val="00916D01"/>
    <w:rsid w:val="0091786D"/>
    <w:rsid w:val="00917CBE"/>
    <w:rsid w:val="00917F2F"/>
    <w:rsid w:val="00920263"/>
    <w:rsid w:val="009205B5"/>
    <w:rsid w:val="00920827"/>
    <w:rsid w:val="00920B0D"/>
    <w:rsid w:val="00920E90"/>
    <w:rsid w:val="00921776"/>
    <w:rsid w:val="009217F6"/>
    <w:rsid w:val="00921898"/>
    <w:rsid w:val="009218CD"/>
    <w:rsid w:val="009218E0"/>
    <w:rsid w:val="00921B24"/>
    <w:rsid w:val="00921B97"/>
    <w:rsid w:val="00921BD4"/>
    <w:rsid w:val="00921C18"/>
    <w:rsid w:val="00921E1B"/>
    <w:rsid w:val="0092248C"/>
    <w:rsid w:val="00922C45"/>
    <w:rsid w:val="00923264"/>
    <w:rsid w:val="00923398"/>
    <w:rsid w:val="0092409F"/>
    <w:rsid w:val="009245D4"/>
    <w:rsid w:val="0092466F"/>
    <w:rsid w:val="00924C2C"/>
    <w:rsid w:val="00924E0A"/>
    <w:rsid w:val="00924E70"/>
    <w:rsid w:val="00925279"/>
    <w:rsid w:val="00925979"/>
    <w:rsid w:val="00925991"/>
    <w:rsid w:val="00925C15"/>
    <w:rsid w:val="00925C34"/>
    <w:rsid w:val="00925F2A"/>
    <w:rsid w:val="0092600C"/>
    <w:rsid w:val="009260B7"/>
    <w:rsid w:val="009261C4"/>
    <w:rsid w:val="0092632E"/>
    <w:rsid w:val="00926370"/>
    <w:rsid w:val="00926A6B"/>
    <w:rsid w:val="00926E22"/>
    <w:rsid w:val="0092746C"/>
    <w:rsid w:val="00927B30"/>
    <w:rsid w:val="00927C16"/>
    <w:rsid w:val="00927CE6"/>
    <w:rsid w:val="00927EFD"/>
    <w:rsid w:val="00927F70"/>
    <w:rsid w:val="009300EA"/>
    <w:rsid w:val="0093052C"/>
    <w:rsid w:val="009309B8"/>
    <w:rsid w:val="00930DAE"/>
    <w:rsid w:val="009314E3"/>
    <w:rsid w:val="00931831"/>
    <w:rsid w:val="00931CB3"/>
    <w:rsid w:val="0093211E"/>
    <w:rsid w:val="00932178"/>
    <w:rsid w:val="009322E4"/>
    <w:rsid w:val="009323DC"/>
    <w:rsid w:val="009323F0"/>
    <w:rsid w:val="009325FC"/>
    <w:rsid w:val="0093284F"/>
    <w:rsid w:val="00932998"/>
    <w:rsid w:val="00932E64"/>
    <w:rsid w:val="00933500"/>
    <w:rsid w:val="0093356A"/>
    <w:rsid w:val="009335F2"/>
    <w:rsid w:val="0093360E"/>
    <w:rsid w:val="00933801"/>
    <w:rsid w:val="00933B04"/>
    <w:rsid w:val="009340B8"/>
    <w:rsid w:val="00934287"/>
    <w:rsid w:val="009347AA"/>
    <w:rsid w:val="00934BD0"/>
    <w:rsid w:val="00935094"/>
    <w:rsid w:val="00935117"/>
    <w:rsid w:val="009351C9"/>
    <w:rsid w:val="009352DF"/>
    <w:rsid w:val="009354AE"/>
    <w:rsid w:val="0093565D"/>
    <w:rsid w:val="00935F77"/>
    <w:rsid w:val="0093606C"/>
    <w:rsid w:val="00936309"/>
    <w:rsid w:val="00936416"/>
    <w:rsid w:val="00936449"/>
    <w:rsid w:val="00936579"/>
    <w:rsid w:val="009366B3"/>
    <w:rsid w:val="00936872"/>
    <w:rsid w:val="00936AA6"/>
    <w:rsid w:val="00936C0A"/>
    <w:rsid w:val="00937538"/>
    <w:rsid w:val="00937AD0"/>
    <w:rsid w:val="00937D8E"/>
    <w:rsid w:val="00937D92"/>
    <w:rsid w:val="00937DAC"/>
    <w:rsid w:val="00937DC7"/>
    <w:rsid w:val="00937E4D"/>
    <w:rsid w:val="009401C5"/>
    <w:rsid w:val="009403CF"/>
    <w:rsid w:val="00940B32"/>
    <w:rsid w:val="00940CCE"/>
    <w:rsid w:val="00940EEC"/>
    <w:rsid w:val="00941536"/>
    <w:rsid w:val="00941A06"/>
    <w:rsid w:val="00942205"/>
    <w:rsid w:val="009424F8"/>
    <w:rsid w:val="0094277B"/>
    <w:rsid w:val="00942E78"/>
    <w:rsid w:val="00942F17"/>
    <w:rsid w:val="00942F57"/>
    <w:rsid w:val="00943491"/>
    <w:rsid w:val="009434AF"/>
    <w:rsid w:val="00943DB8"/>
    <w:rsid w:val="00943E57"/>
    <w:rsid w:val="00943ED4"/>
    <w:rsid w:val="009440A1"/>
    <w:rsid w:val="00944309"/>
    <w:rsid w:val="009444EB"/>
    <w:rsid w:val="0094456C"/>
    <w:rsid w:val="0094481F"/>
    <w:rsid w:val="00944938"/>
    <w:rsid w:val="00944AB1"/>
    <w:rsid w:val="00944C8F"/>
    <w:rsid w:val="00944D14"/>
    <w:rsid w:val="00944F79"/>
    <w:rsid w:val="00945419"/>
    <w:rsid w:val="00945575"/>
    <w:rsid w:val="00945B1B"/>
    <w:rsid w:val="00945C80"/>
    <w:rsid w:val="00946105"/>
    <w:rsid w:val="009463A5"/>
    <w:rsid w:val="00946802"/>
    <w:rsid w:val="00946E7F"/>
    <w:rsid w:val="00947405"/>
    <w:rsid w:val="009474D4"/>
    <w:rsid w:val="009476C5"/>
    <w:rsid w:val="009477DC"/>
    <w:rsid w:val="00947C10"/>
    <w:rsid w:val="00947D52"/>
    <w:rsid w:val="00947E24"/>
    <w:rsid w:val="00947F83"/>
    <w:rsid w:val="009501E7"/>
    <w:rsid w:val="009505B1"/>
    <w:rsid w:val="0095090B"/>
    <w:rsid w:val="009509B5"/>
    <w:rsid w:val="00950FC2"/>
    <w:rsid w:val="0095157C"/>
    <w:rsid w:val="009516DB"/>
    <w:rsid w:val="009519B9"/>
    <w:rsid w:val="00951BF2"/>
    <w:rsid w:val="0095217D"/>
    <w:rsid w:val="00952DD5"/>
    <w:rsid w:val="00953458"/>
    <w:rsid w:val="00953CEF"/>
    <w:rsid w:val="009542E4"/>
    <w:rsid w:val="009543E8"/>
    <w:rsid w:val="0095464C"/>
    <w:rsid w:val="009554B7"/>
    <w:rsid w:val="0095551D"/>
    <w:rsid w:val="00955C9A"/>
    <w:rsid w:val="009561F0"/>
    <w:rsid w:val="00956481"/>
    <w:rsid w:val="00956753"/>
    <w:rsid w:val="0095693D"/>
    <w:rsid w:val="00956F6D"/>
    <w:rsid w:val="0095701F"/>
    <w:rsid w:val="00957109"/>
    <w:rsid w:val="009572B5"/>
    <w:rsid w:val="0095731A"/>
    <w:rsid w:val="0095736A"/>
    <w:rsid w:val="00957B5D"/>
    <w:rsid w:val="009602E7"/>
    <w:rsid w:val="00960405"/>
    <w:rsid w:val="00960D52"/>
    <w:rsid w:val="00960D89"/>
    <w:rsid w:val="00960EC5"/>
    <w:rsid w:val="00961295"/>
    <w:rsid w:val="0096134F"/>
    <w:rsid w:val="009618BE"/>
    <w:rsid w:val="009625D5"/>
    <w:rsid w:val="00962913"/>
    <w:rsid w:val="00962AC3"/>
    <w:rsid w:val="00962CA5"/>
    <w:rsid w:val="00962F89"/>
    <w:rsid w:val="009630D5"/>
    <w:rsid w:val="009636E3"/>
    <w:rsid w:val="00963856"/>
    <w:rsid w:val="00963CFD"/>
    <w:rsid w:val="00963FFA"/>
    <w:rsid w:val="009643D2"/>
    <w:rsid w:val="00964B69"/>
    <w:rsid w:val="00964B8D"/>
    <w:rsid w:val="00965016"/>
    <w:rsid w:val="00965A09"/>
    <w:rsid w:val="00965C95"/>
    <w:rsid w:val="0096675C"/>
    <w:rsid w:val="0096690D"/>
    <w:rsid w:val="00966B98"/>
    <w:rsid w:val="009670B3"/>
    <w:rsid w:val="00967125"/>
    <w:rsid w:val="009701C4"/>
    <w:rsid w:val="00970515"/>
    <w:rsid w:val="00970844"/>
    <w:rsid w:val="00970A7E"/>
    <w:rsid w:val="00970B30"/>
    <w:rsid w:val="00970C35"/>
    <w:rsid w:val="00970DE3"/>
    <w:rsid w:val="00970F80"/>
    <w:rsid w:val="00971178"/>
    <w:rsid w:val="00971201"/>
    <w:rsid w:val="0097121B"/>
    <w:rsid w:val="009712FF"/>
    <w:rsid w:val="0097165B"/>
    <w:rsid w:val="009718D1"/>
    <w:rsid w:val="0097190A"/>
    <w:rsid w:val="00971A24"/>
    <w:rsid w:val="00972113"/>
    <w:rsid w:val="00972932"/>
    <w:rsid w:val="00972A17"/>
    <w:rsid w:val="00973128"/>
    <w:rsid w:val="00973423"/>
    <w:rsid w:val="0097393A"/>
    <w:rsid w:val="00973AD2"/>
    <w:rsid w:val="00973D21"/>
    <w:rsid w:val="00973F32"/>
    <w:rsid w:val="00974036"/>
    <w:rsid w:val="00974469"/>
    <w:rsid w:val="00974544"/>
    <w:rsid w:val="00974D6E"/>
    <w:rsid w:val="00974D8F"/>
    <w:rsid w:val="009751E4"/>
    <w:rsid w:val="00975337"/>
    <w:rsid w:val="00975453"/>
    <w:rsid w:val="009754F4"/>
    <w:rsid w:val="009757F1"/>
    <w:rsid w:val="00975C54"/>
    <w:rsid w:val="00975E23"/>
    <w:rsid w:val="00975E5F"/>
    <w:rsid w:val="00976122"/>
    <w:rsid w:val="00976854"/>
    <w:rsid w:val="00976C89"/>
    <w:rsid w:val="0097701E"/>
    <w:rsid w:val="009770EC"/>
    <w:rsid w:val="0097765F"/>
    <w:rsid w:val="00977D27"/>
    <w:rsid w:val="0098024D"/>
    <w:rsid w:val="009802FE"/>
    <w:rsid w:val="009808E9"/>
    <w:rsid w:val="009808F8"/>
    <w:rsid w:val="00980965"/>
    <w:rsid w:val="00980D29"/>
    <w:rsid w:val="0098105F"/>
    <w:rsid w:val="009811AF"/>
    <w:rsid w:val="00981292"/>
    <w:rsid w:val="00981468"/>
    <w:rsid w:val="0098157B"/>
    <w:rsid w:val="0098161D"/>
    <w:rsid w:val="00981A4B"/>
    <w:rsid w:val="00981F93"/>
    <w:rsid w:val="00982A1D"/>
    <w:rsid w:val="00982A66"/>
    <w:rsid w:val="00982AA5"/>
    <w:rsid w:val="00982E3D"/>
    <w:rsid w:val="00982FA1"/>
    <w:rsid w:val="009834CC"/>
    <w:rsid w:val="00984307"/>
    <w:rsid w:val="00984D49"/>
    <w:rsid w:val="00984DF4"/>
    <w:rsid w:val="0098510D"/>
    <w:rsid w:val="009855AE"/>
    <w:rsid w:val="00985A52"/>
    <w:rsid w:val="00985D8A"/>
    <w:rsid w:val="00986842"/>
    <w:rsid w:val="009869F9"/>
    <w:rsid w:val="009876E0"/>
    <w:rsid w:val="0098780D"/>
    <w:rsid w:val="00987849"/>
    <w:rsid w:val="00987A91"/>
    <w:rsid w:val="009904B2"/>
    <w:rsid w:val="00990AD7"/>
    <w:rsid w:val="00990CD8"/>
    <w:rsid w:val="00990DA8"/>
    <w:rsid w:val="009916FD"/>
    <w:rsid w:val="00991729"/>
    <w:rsid w:val="009918EE"/>
    <w:rsid w:val="00991CA5"/>
    <w:rsid w:val="00992093"/>
    <w:rsid w:val="009921E1"/>
    <w:rsid w:val="0099241E"/>
    <w:rsid w:val="00992640"/>
    <w:rsid w:val="0099275D"/>
    <w:rsid w:val="00993214"/>
    <w:rsid w:val="00993387"/>
    <w:rsid w:val="00993AB6"/>
    <w:rsid w:val="009940D9"/>
    <w:rsid w:val="00994178"/>
    <w:rsid w:val="0099466F"/>
    <w:rsid w:val="0099470B"/>
    <w:rsid w:val="009948A2"/>
    <w:rsid w:val="00994A07"/>
    <w:rsid w:val="00994E46"/>
    <w:rsid w:val="00995231"/>
    <w:rsid w:val="00995440"/>
    <w:rsid w:val="0099582D"/>
    <w:rsid w:val="0099584C"/>
    <w:rsid w:val="00995994"/>
    <w:rsid w:val="00995BDE"/>
    <w:rsid w:val="00995CF7"/>
    <w:rsid w:val="00995D51"/>
    <w:rsid w:val="00996036"/>
    <w:rsid w:val="00996668"/>
    <w:rsid w:val="0099670C"/>
    <w:rsid w:val="00996B02"/>
    <w:rsid w:val="00996CB0"/>
    <w:rsid w:val="00996F0B"/>
    <w:rsid w:val="00997328"/>
    <w:rsid w:val="0099758F"/>
    <w:rsid w:val="00997632"/>
    <w:rsid w:val="0099777B"/>
    <w:rsid w:val="009978FD"/>
    <w:rsid w:val="00997B36"/>
    <w:rsid w:val="00997CB3"/>
    <w:rsid w:val="009A0127"/>
    <w:rsid w:val="009A0650"/>
    <w:rsid w:val="009A0FFF"/>
    <w:rsid w:val="009A10B2"/>
    <w:rsid w:val="009A11CA"/>
    <w:rsid w:val="009A133D"/>
    <w:rsid w:val="009A19B8"/>
    <w:rsid w:val="009A1B83"/>
    <w:rsid w:val="009A1FCF"/>
    <w:rsid w:val="009A22A4"/>
    <w:rsid w:val="009A2581"/>
    <w:rsid w:val="009A299F"/>
    <w:rsid w:val="009A2ABB"/>
    <w:rsid w:val="009A2B0C"/>
    <w:rsid w:val="009A2ED6"/>
    <w:rsid w:val="009A2F1B"/>
    <w:rsid w:val="009A2F33"/>
    <w:rsid w:val="009A313D"/>
    <w:rsid w:val="009A32C4"/>
    <w:rsid w:val="009A353D"/>
    <w:rsid w:val="009A3551"/>
    <w:rsid w:val="009A35EC"/>
    <w:rsid w:val="009A35F0"/>
    <w:rsid w:val="009A36CC"/>
    <w:rsid w:val="009A3738"/>
    <w:rsid w:val="009A4069"/>
    <w:rsid w:val="009A4303"/>
    <w:rsid w:val="009A43C8"/>
    <w:rsid w:val="009A475C"/>
    <w:rsid w:val="009A47AF"/>
    <w:rsid w:val="009A48C2"/>
    <w:rsid w:val="009A4A53"/>
    <w:rsid w:val="009A4C00"/>
    <w:rsid w:val="009A5029"/>
    <w:rsid w:val="009A50D0"/>
    <w:rsid w:val="009A52EF"/>
    <w:rsid w:val="009A56B1"/>
    <w:rsid w:val="009A5BAA"/>
    <w:rsid w:val="009A5CE8"/>
    <w:rsid w:val="009A622A"/>
    <w:rsid w:val="009A630A"/>
    <w:rsid w:val="009A63BA"/>
    <w:rsid w:val="009A6560"/>
    <w:rsid w:val="009A6A81"/>
    <w:rsid w:val="009A6ACB"/>
    <w:rsid w:val="009A6C86"/>
    <w:rsid w:val="009A6D5D"/>
    <w:rsid w:val="009A6EF9"/>
    <w:rsid w:val="009A743B"/>
    <w:rsid w:val="009A791F"/>
    <w:rsid w:val="009A7E2E"/>
    <w:rsid w:val="009B0070"/>
    <w:rsid w:val="009B10DA"/>
    <w:rsid w:val="009B15E5"/>
    <w:rsid w:val="009B1E04"/>
    <w:rsid w:val="009B2254"/>
    <w:rsid w:val="009B243F"/>
    <w:rsid w:val="009B286B"/>
    <w:rsid w:val="009B28BD"/>
    <w:rsid w:val="009B2AF5"/>
    <w:rsid w:val="009B2CC0"/>
    <w:rsid w:val="009B382A"/>
    <w:rsid w:val="009B38A8"/>
    <w:rsid w:val="009B3F01"/>
    <w:rsid w:val="009B41CD"/>
    <w:rsid w:val="009B4336"/>
    <w:rsid w:val="009B473D"/>
    <w:rsid w:val="009B490E"/>
    <w:rsid w:val="009B4B57"/>
    <w:rsid w:val="009B50B1"/>
    <w:rsid w:val="009B5420"/>
    <w:rsid w:val="009B581B"/>
    <w:rsid w:val="009B5912"/>
    <w:rsid w:val="009B5DAC"/>
    <w:rsid w:val="009B6028"/>
    <w:rsid w:val="009B624F"/>
    <w:rsid w:val="009B6364"/>
    <w:rsid w:val="009B6835"/>
    <w:rsid w:val="009B6934"/>
    <w:rsid w:val="009B6985"/>
    <w:rsid w:val="009B6E8E"/>
    <w:rsid w:val="009B71FB"/>
    <w:rsid w:val="009B7202"/>
    <w:rsid w:val="009B73AA"/>
    <w:rsid w:val="009B79DF"/>
    <w:rsid w:val="009B7D16"/>
    <w:rsid w:val="009C0034"/>
    <w:rsid w:val="009C02EE"/>
    <w:rsid w:val="009C0420"/>
    <w:rsid w:val="009C0687"/>
    <w:rsid w:val="009C074D"/>
    <w:rsid w:val="009C07F2"/>
    <w:rsid w:val="009C09DB"/>
    <w:rsid w:val="009C0AA8"/>
    <w:rsid w:val="009C0B59"/>
    <w:rsid w:val="009C0C45"/>
    <w:rsid w:val="009C0CEE"/>
    <w:rsid w:val="009C1061"/>
    <w:rsid w:val="009C121D"/>
    <w:rsid w:val="009C137D"/>
    <w:rsid w:val="009C13E8"/>
    <w:rsid w:val="009C1A58"/>
    <w:rsid w:val="009C1F88"/>
    <w:rsid w:val="009C2010"/>
    <w:rsid w:val="009C2114"/>
    <w:rsid w:val="009C2499"/>
    <w:rsid w:val="009C2626"/>
    <w:rsid w:val="009C2EE4"/>
    <w:rsid w:val="009C3109"/>
    <w:rsid w:val="009C311E"/>
    <w:rsid w:val="009C31BC"/>
    <w:rsid w:val="009C3FB0"/>
    <w:rsid w:val="009C3FE8"/>
    <w:rsid w:val="009C42E5"/>
    <w:rsid w:val="009C47A0"/>
    <w:rsid w:val="009C4E8D"/>
    <w:rsid w:val="009C55D9"/>
    <w:rsid w:val="009C575E"/>
    <w:rsid w:val="009C623B"/>
    <w:rsid w:val="009C62C4"/>
    <w:rsid w:val="009C6381"/>
    <w:rsid w:val="009C68E7"/>
    <w:rsid w:val="009C6A64"/>
    <w:rsid w:val="009C6A6A"/>
    <w:rsid w:val="009C7022"/>
    <w:rsid w:val="009C7827"/>
    <w:rsid w:val="009C7EDE"/>
    <w:rsid w:val="009C7F17"/>
    <w:rsid w:val="009C7FA2"/>
    <w:rsid w:val="009D0217"/>
    <w:rsid w:val="009D0D05"/>
    <w:rsid w:val="009D1374"/>
    <w:rsid w:val="009D21C8"/>
    <w:rsid w:val="009D2422"/>
    <w:rsid w:val="009D258A"/>
    <w:rsid w:val="009D2EE7"/>
    <w:rsid w:val="009D3370"/>
    <w:rsid w:val="009D3A6A"/>
    <w:rsid w:val="009D3ABA"/>
    <w:rsid w:val="009D3AC9"/>
    <w:rsid w:val="009D4056"/>
    <w:rsid w:val="009D4125"/>
    <w:rsid w:val="009D43F6"/>
    <w:rsid w:val="009D43F8"/>
    <w:rsid w:val="009D47CA"/>
    <w:rsid w:val="009D49B7"/>
    <w:rsid w:val="009D4D06"/>
    <w:rsid w:val="009D4F1C"/>
    <w:rsid w:val="009D50B4"/>
    <w:rsid w:val="009D51F4"/>
    <w:rsid w:val="009D5440"/>
    <w:rsid w:val="009D58F9"/>
    <w:rsid w:val="009D5D4F"/>
    <w:rsid w:val="009D604B"/>
    <w:rsid w:val="009D6081"/>
    <w:rsid w:val="009D611E"/>
    <w:rsid w:val="009D617C"/>
    <w:rsid w:val="009D6281"/>
    <w:rsid w:val="009D6726"/>
    <w:rsid w:val="009D67C1"/>
    <w:rsid w:val="009D6A2A"/>
    <w:rsid w:val="009D6A71"/>
    <w:rsid w:val="009D6E96"/>
    <w:rsid w:val="009D6FD1"/>
    <w:rsid w:val="009D6FDB"/>
    <w:rsid w:val="009D712F"/>
    <w:rsid w:val="009D74B5"/>
    <w:rsid w:val="009D776B"/>
    <w:rsid w:val="009D77F1"/>
    <w:rsid w:val="009D7B5E"/>
    <w:rsid w:val="009D7BF7"/>
    <w:rsid w:val="009D7DFC"/>
    <w:rsid w:val="009E0019"/>
    <w:rsid w:val="009E084D"/>
    <w:rsid w:val="009E0880"/>
    <w:rsid w:val="009E12D2"/>
    <w:rsid w:val="009E13BB"/>
    <w:rsid w:val="009E1523"/>
    <w:rsid w:val="009E17A2"/>
    <w:rsid w:val="009E1D63"/>
    <w:rsid w:val="009E1E4A"/>
    <w:rsid w:val="009E2223"/>
    <w:rsid w:val="009E26B0"/>
    <w:rsid w:val="009E27D4"/>
    <w:rsid w:val="009E2BEB"/>
    <w:rsid w:val="009E2F6E"/>
    <w:rsid w:val="009E2FEE"/>
    <w:rsid w:val="009E30A6"/>
    <w:rsid w:val="009E30F5"/>
    <w:rsid w:val="009E324C"/>
    <w:rsid w:val="009E336A"/>
    <w:rsid w:val="009E3622"/>
    <w:rsid w:val="009E3D11"/>
    <w:rsid w:val="009E3DC5"/>
    <w:rsid w:val="009E3F59"/>
    <w:rsid w:val="009E4365"/>
    <w:rsid w:val="009E456B"/>
    <w:rsid w:val="009E49B9"/>
    <w:rsid w:val="009E4B2A"/>
    <w:rsid w:val="009E4EF6"/>
    <w:rsid w:val="009E5036"/>
    <w:rsid w:val="009E562C"/>
    <w:rsid w:val="009E5B4A"/>
    <w:rsid w:val="009E5DAE"/>
    <w:rsid w:val="009E6381"/>
    <w:rsid w:val="009E6616"/>
    <w:rsid w:val="009E69E9"/>
    <w:rsid w:val="009E6B13"/>
    <w:rsid w:val="009E6BF6"/>
    <w:rsid w:val="009E6D7E"/>
    <w:rsid w:val="009E6DCC"/>
    <w:rsid w:val="009E6E72"/>
    <w:rsid w:val="009E70ED"/>
    <w:rsid w:val="009E76C0"/>
    <w:rsid w:val="009E7D8E"/>
    <w:rsid w:val="009F026C"/>
    <w:rsid w:val="009F033E"/>
    <w:rsid w:val="009F0825"/>
    <w:rsid w:val="009F0A12"/>
    <w:rsid w:val="009F0C1D"/>
    <w:rsid w:val="009F117B"/>
    <w:rsid w:val="009F11BD"/>
    <w:rsid w:val="009F13A7"/>
    <w:rsid w:val="009F155C"/>
    <w:rsid w:val="009F1765"/>
    <w:rsid w:val="009F17A0"/>
    <w:rsid w:val="009F19A9"/>
    <w:rsid w:val="009F1A24"/>
    <w:rsid w:val="009F20AD"/>
    <w:rsid w:val="009F267E"/>
    <w:rsid w:val="009F2CD8"/>
    <w:rsid w:val="009F2D86"/>
    <w:rsid w:val="009F33B0"/>
    <w:rsid w:val="009F3588"/>
    <w:rsid w:val="009F38FB"/>
    <w:rsid w:val="009F3C0A"/>
    <w:rsid w:val="009F3DC2"/>
    <w:rsid w:val="009F3E43"/>
    <w:rsid w:val="009F4275"/>
    <w:rsid w:val="009F4610"/>
    <w:rsid w:val="009F4AB5"/>
    <w:rsid w:val="009F4BD6"/>
    <w:rsid w:val="009F4FE9"/>
    <w:rsid w:val="009F554F"/>
    <w:rsid w:val="009F5AC7"/>
    <w:rsid w:val="009F5BFB"/>
    <w:rsid w:val="009F61B2"/>
    <w:rsid w:val="009F620F"/>
    <w:rsid w:val="009F6ED8"/>
    <w:rsid w:val="009F73FD"/>
    <w:rsid w:val="009F7860"/>
    <w:rsid w:val="009F78DE"/>
    <w:rsid w:val="009F7968"/>
    <w:rsid w:val="009F7F4A"/>
    <w:rsid w:val="009F7FD4"/>
    <w:rsid w:val="00A005A8"/>
    <w:rsid w:val="00A008F3"/>
    <w:rsid w:val="00A009D0"/>
    <w:rsid w:val="00A00A16"/>
    <w:rsid w:val="00A00CD7"/>
    <w:rsid w:val="00A012EC"/>
    <w:rsid w:val="00A0137F"/>
    <w:rsid w:val="00A0162A"/>
    <w:rsid w:val="00A0221D"/>
    <w:rsid w:val="00A023E4"/>
    <w:rsid w:val="00A02691"/>
    <w:rsid w:val="00A02918"/>
    <w:rsid w:val="00A02A6D"/>
    <w:rsid w:val="00A02F28"/>
    <w:rsid w:val="00A0392D"/>
    <w:rsid w:val="00A03EA1"/>
    <w:rsid w:val="00A03EBF"/>
    <w:rsid w:val="00A044AE"/>
    <w:rsid w:val="00A04747"/>
    <w:rsid w:val="00A04C06"/>
    <w:rsid w:val="00A0557B"/>
    <w:rsid w:val="00A056CE"/>
    <w:rsid w:val="00A057DD"/>
    <w:rsid w:val="00A05F03"/>
    <w:rsid w:val="00A0609A"/>
    <w:rsid w:val="00A06169"/>
    <w:rsid w:val="00A06345"/>
    <w:rsid w:val="00A065E2"/>
    <w:rsid w:val="00A065F3"/>
    <w:rsid w:val="00A067C4"/>
    <w:rsid w:val="00A068E2"/>
    <w:rsid w:val="00A069A2"/>
    <w:rsid w:val="00A06D82"/>
    <w:rsid w:val="00A07053"/>
    <w:rsid w:val="00A07074"/>
    <w:rsid w:val="00A070F5"/>
    <w:rsid w:val="00A077DA"/>
    <w:rsid w:val="00A07A36"/>
    <w:rsid w:val="00A07AC1"/>
    <w:rsid w:val="00A07D7C"/>
    <w:rsid w:val="00A100C3"/>
    <w:rsid w:val="00A10245"/>
    <w:rsid w:val="00A102BD"/>
    <w:rsid w:val="00A103DE"/>
    <w:rsid w:val="00A10A78"/>
    <w:rsid w:val="00A10A9C"/>
    <w:rsid w:val="00A10C19"/>
    <w:rsid w:val="00A10EFE"/>
    <w:rsid w:val="00A11249"/>
    <w:rsid w:val="00A112D2"/>
    <w:rsid w:val="00A112E3"/>
    <w:rsid w:val="00A11C9B"/>
    <w:rsid w:val="00A11EBF"/>
    <w:rsid w:val="00A124CE"/>
    <w:rsid w:val="00A127B2"/>
    <w:rsid w:val="00A12E76"/>
    <w:rsid w:val="00A13057"/>
    <w:rsid w:val="00A13149"/>
    <w:rsid w:val="00A1331A"/>
    <w:rsid w:val="00A134CA"/>
    <w:rsid w:val="00A13633"/>
    <w:rsid w:val="00A136DE"/>
    <w:rsid w:val="00A13748"/>
    <w:rsid w:val="00A13969"/>
    <w:rsid w:val="00A13C1C"/>
    <w:rsid w:val="00A14168"/>
    <w:rsid w:val="00A1463F"/>
    <w:rsid w:val="00A14F55"/>
    <w:rsid w:val="00A14FE6"/>
    <w:rsid w:val="00A151C2"/>
    <w:rsid w:val="00A152AC"/>
    <w:rsid w:val="00A154D5"/>
    <w:rsid w:val="00A15BA2"/>
    <w:rsid w:val="00A16B29"/>
    <w:rsid w:val="00A16B77"/>
    <w:rsid w:val="00A16DC2"/>
    <w:rsid w:val="00A1709D"/>
    <w:rsid w:val="00A1737F"/>
    <w:rsid w:val="00A173AD"/>
    <w:rsid w:val="00A17F9A"/>
    <w:rsid w:val="00A2010B"/>
    <w:rsid w:val="00A2047D"/>
    <w:rsid w:val="00A204A2"/>
    <w:rsid w:val="00A2055D"/>
    <w:rsid w:val="00A2094C"/>
    <w:rsid w:val="00A20A40"/>
    <w:rsid w:val="00A20C27"/>
    <w:rsid w:val="00A21205"/>
    <w:rsid w:val="00A213F9"/>
    <w:rsid w:val="00A216AA"/>
    <w:rsid w:val="00A2196E"/>
    <w:rsid w:val="00A219CB"/>
    <w:rsid w:val="00A21C3E"/>
    <w:rsid w:val="00A21D09"/>
    <w:rsid w:val="00A21F9B"/>
    <w:rsid w:val="00A21FD5"/>
    <w:rsid w:val="00A221E9"/>
    <w:rsid w:val="00A2227A"/>
    <w:rsid w:val="00A22C12"/>
    <w:rsid w:val="00A22EF4"/>
    <w:rsid w:val="00A22FC0"/>
    <w:rsid w:val="00A22FCD"/>
    <w:rsid w:val="00A23078"/>
    <w:rsid w:val="00A23181"/>
    <w:rsid w:val="00A23AB6"/>
    <w:rsid w:val="00A23AB7"/>
    <w:rsid w:val="00A23B2D"/>
    <w:rsid w:val="00A23EAF"/>
    <w:rsid w:val="00A240AC"/>
    <w:rsid w:val="00A2411B"/>
    <w:rsid w:val="00A248C3"/>
    <w:rsid w:val="00A248E4"/>
    <w:rsid w:val="00A24D08"/>
    <w:rsid w:val="00A25440"/>
    <w:rsid w:val="00A254E3"/>
    <w:rsid w:val="00A256E5"/>
    <w:rsid w:val="00A25B6F"/>
    <w:rsid w:val="00A25CF4"/>
    <w:rsid w:val="00A25F1D"/>
    <w:rsid w:val="00A266D8"/>
    <w:rsid w:val="00A267ED"/>
    <w:rsid w:val="00A26CBF"/>
    <w:rsid w:val="00A26D2D"/>
    <w:rsid w:val="00A27071"/>
    <w:rsid w:val="00A2718B"/>
    <w:rsid w:val="00A278DB"/>
    <w:rsid w:val="00A27BA3"/>
    <w:rsid w:val="00A27BD8"/>
    <w:rsid w:val="00A30081"/>
    <w:rsid w:val="00A300A0"/>
    <w:rsid w:val="00A30160"/>
    <w:rsid w:val="00A30471"/>
    <w:rsid w:val="00A31585"/>
    <w:rsid w:val="00A317C2"/>
    <w:rsid w:val="00A31825"/>
    <w:rsid w:val="00A31DA1"/>
    <w:rsid w:val="00A31E43"/>
    <w:rsid w:val="00A322B4"/>
    <w:rsid w:val="00A3254C"/>
    <w:rsid w:val="00A328F6"/>
    <w:rsid w:val="00A32DF9"/>
    <w:rsid w:val="00A32EF7"/>
    <w:rsid w:val="00A330BF"/>
    <w:rsid w:val="00A33188"/>
    <w:rsid w:val="00A332D5"/>
    <w:rsid w:val="00A3391E"/>
    <w:rsid w:val="00A33B0F"/>
    <w:rsid w:val="00A33F14"/>
    <w:rsid w:val="00A34B15"/>
    <w:rsid w:val="00A34B9A"/>
    <w:rsid w:val="00A34BCC"/>
    <w:rsid w:val="00A34CB8"/>
    <w:rsid w:val="00A34CC2"/>
    <w:rsid w:val="00A34CDA"/>
    <w:rsid w:val="00A34F76"/>
    <w:rsid w:val="00A34FA5"/>
    <w:rsid w:val="00A3506D"/>
    <w:rsid w:val="00A3517C"/>
    <w:rsid w:val="00A35443"/>
    <w:rsid w:val="00A355F5"/>
    <w:rsid w:val="00A35AEC"/>
    <w:rsid w:val="00A35C9F"/>
    <w:rsid w:val="00A35E5A"/>
    <w:rsid w:val="00A360D8"/>
    <w:rsid w:val="00A360F0"/>
    <w:rsid w:val="00A3680A"/>
    <w:rsid w:val="00A36FC1"/>
    <w:rsid w:val="00A3708F"/>
    <w:rsid w:val="00A37213"/>
    <w:rsid w:val="00A37599"/>
    <w:rsid w:val="00A379B5"/>
    <w:rsid w:val="00A40282"/>
    <w:rsid w:val="00A4029E"/>
    <w:rsid w:val="00A406C3"/>
    <w:rsid w:val="00A408D4"/>
    <w:rsid w:val="00A40B8E"/>
    <w:rsid w:val="00A40CBF"/>
    <w:rsid w:val="00A40EA7"/>
    <w:rsid w:val="00A415B1"/>
    <w:rsid w:val="00A416D3"/>
    <w:rsid w:val="00A41A88"/>
    <w:rsid w:val="00A41D06"/>
    <w:rsid w:val="00A41DCD"/>
    <w:rsid w:val="00A4243B"/>
    <w:rsid w:val="00A427AD"/>
    <w:rsid w:val="00A42C2E"/>
    <w:rsid w:val="00A42CF5"/>
    <w:rsid w:val="00A433B8"/>
    <w:rsid w:val="00A4357A"/>
    <w:rsid w:val="00A43624"/>
    <w:rsid w:val="00A43A87"/>
    <w:rsid w:val="00A43BB3"/>
    <w:rsid w:val="00A43C21"/>
    <w:rsid w:val="00A43E5F"/>
    <w:rsid w:val="00A445B3"/>
    <w:rsid w:val="00A44813"/>
    <w:rsid w:val="00A44F28"/>
    <w:rsid w:val="00A45962"/>
    <w:rsid w:val="00A459FE"/>
    <w:rsid w:val="00A45A5E"/>
    <w:rsid w:val="00A45A9E"/>
    <w:rsid w:val="00A45B47"/>
    <w:rsid w:val="00A45C1D"/>
    <w:rsid w:val="00A45C67"/>
    <w:rsid w:val="00A45E2E"/>
    <w:rsid w:val="00A46094"/>
    <w:rsid w:val="00A46C7B"/>
    <w:rsid w:val="00A46FB2"/>
    <w:rsid w:val="00A47D85"/>
    <w:rsid w:val="00A47ECB"/>
    <w:rsid w:val="00A47F59"/>
    <w:rsid w:val="00A47FB8"/>
    <w:rsid w:val="00A50328"/>
    <w:rsid w:val="00A5074D"/>
    <w:rsid w:val="00A50794"/>
    <w:rsid w:val="00A50A0F"/>
    <w:rsid w:val="00A50C2F"/>
    <w:rsid w:val="00A50C4A"/>
    <w:rsid w:val="00A51031"/>
    <w:rsid w:val="00A51060"/>
    <w:rsid w:val="00A513C8"/>
    <w:rsid w:val="00A5193B"/>
    <w:rsid w:val="00A51C0E"/>
    <w:rsid w:val="00A51C1C"/>
    <w:rsid w:val="00A51C8D"/>
    <w:rsid w:val="00A51F89"/>
    <w:rsid w:val="00A52917"/>
    <w:rsid w:val="00A529C1"/>
    <w:rsid w:val="00A52DC1"/>
    <w:rsid w:val="00A5324A"/>
    <w:rsid w:val="00A53555"/>
    <w:rsid w:val="00A5374F"/>
    <w:rsid w:val="00A53AEA"/>
    <w:rsid w:val="00A53B18"/>
    <w:rsid w:val="00A5450A"/>
    <w:rsid w:val="00A5459F"/>
    <w:rsid w:val="00A547FC"/>
    <w:rsid w:val="00A55111"/>
    <w:rsid w:val="00A557DB"/>
    <w:rsid w:val="00A55808"/>
    <w:rsid w:val="00A55D3A"/>
    <w:rsid w:val="00A55F29"/>
    <w:rsid w:val="00A55FFE"/>
    <w:rsid w:val="00A5689B"/>
    <w:rsid w:val="00A570B8"/>
    <w:rsid w:val="00A570FA"/>
    <w:rsid w:val="00A60516"/>
    <w:rsid w:val="00A6070B"/>
    <w:rsid w:val="00A60912"/>
    <w:rsid w:val="00A60CFB"/>
    <w:rsid w:val="00A60D77"/>
    <w:rsid w:val="00A61211"/>
    <w:rsid w:val="00A6130D"/>
    <w:rsid w:val="00A61729"/>
    <w:rsid w:val="00A618B4"/>
    <w:rsid w:val="00A61C16"/>
    <w:rsid w:val="00A61D7A"/>
    <w:rsid w:val="00A61ED0"/>
    <w:rsid w:val="00A62218"/>
    <w:rsid w:val="00A624C7"/>
    <w:rsid w:val="00A62A8E"/>
    <w:rsid w:val="00A62DB7"/>
    <w:rsid w:val="00A62EA2"/>
    <w:rsid w:val="00A63373"/>
    <w:rsid w:val="00A63E83"/>
    <w:rsid w:val="00A63EC2"/>
    <w:rsid w:val="00A64575"/>
    <w:rsid w:val="00A648DE"/>
    <w:rsid w:val="00A64F8B"/>
    <w:rsid w:val="00A65247"/>
    <w:rsid w:val="00A6535C"/>
    <w:rsid w:val="00A657FE"/>
    <w:rsid w:val="00A65B2C"/>
    <w:rsid w:val="00A65C10"/>
    <w:rsid w:val="00A65DA2"/>
    <w:rsid w:val="00A65ECB"/>
    <w:rsid w:val="00A6657D"/>
    <w:rsid w:val="00A66910"/>
    <w:rsid w:val="00A66AB5"/>
    <w:rsid w:val="00A66B3C"/>
    <w:rsid w:val="00A670E9"/>
    <w:rsid w:val="00A67769"/>
    <w:rsid w:val="00A6791C"/>
    <w:rsid w:val="00A67D60"/>
    <w:rsid w:val="00A67DF9"/>
    <w:rsid w:val="00A67F6C"/>
    <w:rsid w:val="00A67FAA"/>
    <w:rsid w:val="00A70162"/>
    <w:rsid w:val="00A702FC"/>
    <w:rsid w:val="00A702FF"/>
    <w:rsid w:val="00A70741"/>
    <w:rsid w:val="00A707A1"/>
    <w:rsid w:val="00A7090B"/>
    <w:rsid w:val="00A709D7"/>
    <w:rsid w:val="00A70B0F"/>
    <w:rsid w:val="00A70DFA"/>
    <w:rsid w:val="00A717EA"/>
    <w:rsid w:val="00A71D85"/>
    <w:rsid w:val="00A71DFE"/>
    <w:rsid w:val="00A72158"/>
    <w:rsid w:val="00A72790"/>
    <w:rsid w:val="00A72B43"/>
    <w:rsid w:val="00A72BAE"/>
    <w:rsid w:val="00A72D83"/>
    <w:rsid w:val="00A731EB"/>
    <w:rsid w:val="00A735A5"/>
    <w:rsid w:val="00A7362E"/>
    <w:rsid w:val="00A73ADB"/>
    <w:rsid w:val="00A73F7B"/>
    <w:rsid w:val="00A74053"/>
    <w:rsid w:val="00A7406B"/>
    <w:rsid w:val="00A74B83"/>
    <w:rsid w:val="00A74CB8"/>
    <w:rsid w:val="00A74ED7"/>
    <w:rsid w:val="00A75844"/>
    <w:rsid w:val="00A75A7A"/>
    <w:rsid w:val="00A75B58"/>
    <w:rsid w:val="00A75BAF"/>
    <w:rsid w:val="00A75D7C"/>
    <w:rsid w:val="00A764BF"/>
    <w:rsid w:val="00A765CC"/>
    <w:rsid w:val="00A76D7B"/>
    <w:rsid w:val="00A76E3C"/>
    <w:rsid w:val="00A76EAD"/>
    <w:rsid w:val="00A76F53"/>
    <w:rsid w:val="00A7700B"/>
    <w:rsid w:val="00A77706"/>
    <w:rsid w:val="00A77938"/>
    <w:rsid w:val="00A80116"/>
    <w:rsid w:val="00A80755"/>
    <w:rsid w:val="00A80992"/>
    <w:rsid w:val="00A809F4"/>
    <w:rsid w:val="00A80BA4"/>
    <w:rsid w:val="00A812B4"/>
    <w:rsid w:val="00A812DD"/>
    <w:rsid w:val="00A816BB"/>
    <w:rsid w:val="00A81A66"/>
    <w:rsid w:val="00A81A6D"/>
    <w:rsid w:val="00A81CCE"/>
    <w:rsid w:val="00A82083"/>
    <w:rsid w:val="00A82305"/>
    <w:rsid w:val="00A823BF"/>
    <w:rsid w:val="00A824F4"/>
    <w:rsid w:val="00A8279C"/>
    <w:rsid w:val="00A82835"/>
    <w:rsid w:val="00A82A4D"/>
    <w:rsid w:val="00A83895"/>
    <w:rsid w:val="00A83B10"/>
    <w:rsid w:val="00A83D95"/>
    <w:rsid w:val="00A84559"/>
    <w:rsid w:val="00A84678"/>
    <w:rsid w:val="00A84A24"/>
    <w:rsid w:val="00A85288"/>
    <w:rsid w:val="00A8539A"/>
    <w:rsid w:val="00A85A4F"/>
    <w:rsid w:val="00A85DDB"/>
    <w:rsid w:val="00A86062"/>
    <w:rsid w:val="00A860F2"/>
    <w:rsid w:val="00A8641E"/>
    <w:rsid w:val="00A86530"/>
    <w:rsid w:val="00A865B1"/>
    <w:rsid w:val="00A865E6"/>
    <w:rsid w:val="00A8675C"/>
    <w:rsid w:val="00A86C4D"/>
    <w:rsid w:val="00A86D13"/>
    <w:rsid w:val="00A86F21"/>
    <w:rsid w:val="00A86F5E"/>
    <w:rsid w:val="00A86F60"/>
    <w:rsid w:val="00A874A0"/>
    <w:rsid w:val="00A87CB9"/>
    <w:rsid w:val="00A87CDC"/>
    <w:rsid w:val="00A90881"/>
    <w:rsid w:val="00A90EC8"/>
    <w:rsid w:val="00A912CF"/>
    <w:rsid w:val="00A91AFE"/>
    <w:rsid w:val="00A91BF5"/>
    <w:rsid w:val="00A91EBD"/>
    <w:rsid w:val="00A92125"/>
    <w:rsid w:val="00A92C99"/>
    <w:rsid w:val="00A93483"/>
    <w:rsid w:val="00A934BC"/>
    <w:rsid w:val="00A934DB"/>
    <w:rsid w:val="00A9371F"/>
    <w:rsid w:val="00A938D5"/>
    <w:rsid w:val="00A93C5C"/>
    <w:rsid w:val="00A93E24"/>
    <w:rsid w:val="00A93E6A"/>
    <w:rsid w:val="00A94004"/>
    <w:rsid w:val="00A94466"/>
    <w:rsid w:val="00A94563"/>
    <w:rsid w:val="00A94627"/>
    <w:rsid w:val="00A94AC0"/>
    <w:rsid w:val="00A94F5C"/>
    <w:rsid w:val="00A95275"/>
    <w:rsid w:val="00A9558C"/>
    <w:rsid w:val="00A958E0"/>
    <w:rsid w:val="00A9598B"/>
    <w:rsid w:val="00A95A45"/>
    <w:rsid w:val="00A95C5D"/>
    <w:rsid w:val="00A95E0E"/>
    <w:rsid w:val="00A95E9F"/>
    <w:rsid w:val="00A95EC5"/>
    <w:rsid w:val="00A961F2"/>
    <w:rsid w:val="00A96497"/>
    <w:rsid w:val="00A96C9E"/>
    <w:rsid w:val="00A96F9B"/>
    <w:rsid w:val="00A97048"/>
    <w:rsid w:val="00A97464"/>
    <w:rsid w:val="00AA00E1"/>
    <w:rsid w:val="00AA06A4"/>
    <w:rsid w:val="00AA0A54"/>
    <w:rsid w:val="00AA0B7F"/>
    <w:rsid w:val="00AA100A"/>
    <w:rsid w:val="00AA1087"/>
    <w:rsid w:val="00AA131B"/>
    <w:rsid w:val="00AA14B4"/>
    <w:rsid w:val="00AA1C67"/>
    <w:rsid w:val="00AA1E49"/>
    <w:rsid w:val="00AA1FDC"/>
    <w:rsid w:val="00AA20CE"/>
    <w:rsid w:val="00AA21A9"/>
    <w:rsid w:val="00AA23BB"/>
    <w:rsid w:val="00AA24A0"/>
    <w:rsid w:val="00AA25B6"/>
    <w:rsid w:val="00AA2624"/>
    <w:rsid w:val="00AA28DD"/>
    <w:rsid w:val="00AA2C5E"/>
    <w:rsid w:val="00AA3448"/>
    <w:rsid w:val="00AA3894"/>
    <w:rsid w:val="00AA395E"/>
    <w:rsid w:val="00AA3CF6"/>
    <w:rsid w:val="00AA3E98"/>
    <w:rsid w:val="00AA3ED7"/>
    <w:rsid w:val="00AA3EDA"/>
    <w:rsid w:val="00AA4096"/>
    <w:rsid w:val="00AA427E"/>
    <w:rsid w:val="00AA428D"/>
    <w:rsid w:val="00AA4344"/>
    <w:rsid w:val="00AA4817"/>
    <w:rsid w:val="00AA4884"/>
    <w:rsid w:val="00AA4A26"/>
    <w:rsid w:val="00AA4C60"/>
    <w:rsid w:val="00AA4DEA"/>
    <w:rsid w:val="00AA4E0C"/>
    <w:rsid w:val="00AA52E7"/>
    <w:rsid w:val="00AA53B9"/>
    <w:rsid w:val="00AA54A5"/>
    <w:rsid w:val="00AA5527"/>
    <w:rsid w:val="00AA581A"/>
    <w:rsid w:val="00AA5C79"/>
    <w:rsid w:val="00AA5CB9"/>
    <w:rsid w:val="00AA5D93"/>
    <w:rsid w:val="00AA5E22"/>
    <w:rsid w:val="00AA6004"/>
    <w:rsid w:val="00AA61BF"/>
    <w:rsid w:val="00AA6297"/>
    <w:rsid w:val="00AA63FD"/>
    <w:rsid w:val="00AA66C3"/>
    <w:rsid w:val="00AA6A37"/>
    <w:rsid w:val="00AA6FD3"/>
    <w:rsid w:val="00AA6FD4"/>
    <w:rsid w:val="00AA7050"/>
    <w:rsid w:val="00AA70F2"/>
    <w:rsid w:val="00AA717D"/>
    <w:rsid w:val="00AA7367"/>
    <w:rsid w:val="00AA78AF"/>
    <w:rsid w:val="00AB04AA"/>
    <w:rsid w:val="00AB065E"/>
    <w:rsid w:val="00AB0776"/>
    <w:rsid w:val="00AB0AFE"/>
    <w:rsid w:val="00AB0BFA"/>
    <w:rsid w:val="00AB10DB"/>
    <w:rsid w:val="00AB16DC"/>
    <w:rsid w:val="00AB17C1"/>
    <w:rsid w:val="00AB1C56"/>
    <w:rsid w:val="00AB1CA1"/>
    <w:rsid w:val="00AB22AE"/>
    <w:rsid w:val="00AB2579"/>
    <w:rsid w:val="00AB28CE"/>
    <w:rsid w:val="00AB29D1"/>
    <w:rsid w:val="00AB29D8"/>
    <w:rsid w:val="00AB2B9A"/>
    <w:rsid w:val="00AB2BAE"/>
    <w:rsid w:val="00AB2FB9"/>
    <w:rsid w:val="00AB3135"/>
    <w:rsid w:val="00AB33D5"/>
    <w:rsid w:val="00AB390B"/>
    <w:rsid w:val="00AB3CCB"/>
    <w:rsid w:val="00AB3D8C"/>
    <w:rsid w:val="00AB3E9C"/>
    <w:rsid w:val="00AB3F20"/>
    <w:rsid w:val="00AB4039"/>
    <w:rsid w:val="00AB4161"/>
    <w:rsid w:val="00AB5025"/>
    <w:rsid w:val="00AB53FA"/>
    <w:rsid w:val="00AB57B8"/>
    <w:rsid w:val="00AB59E7"/>
    <w:rsid w:val="00AB5C31"/>
    <w:rsid w:val="00AB5CFD"/>
    <w:rsid w:val="00AB621B"/>
    <w:rsid w:val="00AB66BE"/>
    <w:rsid w:val="00AB7042"/>
    <w:rsid w:val="00AB7938"/>
    <w:rsid w:val="00AB7FF9"/>
    <w:rsid w:val="00AC03B7"/>
    <w:rsid w:val="00AC03B9"/>
    <w:rsid w:val="00AC03F7"/>
    <w:rsid w:val="00AC0610"/>
    <w:rsid w:val="00AC078C"/>
    <w:rsid w:val="00AC0988"/>
    <w:rsid w:val="00AC0DF0"/>
    <w:rsid w:val="00AC10EA"/>
    <w:rsid w:val="00AC19BE"/>
    <w:rsid w:val="00AC1AF9"/>
    <w:rsid w:val="00AC1C6A"/>
    <w:rsid w:val="00AC1E5C"/>
    <w:rsid w:val="00AC1E8C"/>
    <w:rsid w:val="00AC2040"/>
    <w:rsid w:val="00AC22E4"/>
    <w:rsid w:val="00AC2B0F"/>
    <w:rsid w:val="00AC3378"/>
    <w:rsid w:val="00AC3AE8"/>
    <w:rsid w:val="00AC3D2B"/>
    <w:rsid w:val="00AC406D"/>
    <w:rsid w:val="00AC4178"/>
    <w:rsid w:val="00AC4600"/>
    <w:rsid w:val="00AC4919"/>
    <w:rsid w:val="00AC49EF"/>
    <w:rsid w:val="00AC4A6E"/>
    <w:rsid w:val="00AC4D72"/>
    <w:rsid w:val="00AC4DDD"/>
    <w:rsid w:val="00AC54D2"/>
    <w:rsid w:val="00AC59BD"/>
    <w:rsid w:val="00AC5CA5"/>
    <w:rsid w:val="00AC6018"/>
    <w:rsid w:val="00AC6C78"/>
    <w:rsid w:val="00AC6CAD"/>
    <w:rsid w:val="00AC6FDE"/>
    <w:rsid w:val="00AC72E6"/>
    <w:rsid w:val="00AC7395"/>
    <w:rsid w:val="00AC78BE"/>
    <w:rsid w:val="00AC7D41"/>
    <w:rsid w:val="00AC7FE2"/>
    <w:rsid w:val="00AD0019"/>
    <w:rsid w:val="00AD0173"/>
    <w:rsid w:val="00AD05AA"/>
    <w:rsid w:val="00AD0A63"/>
    <w:rsid w:val="00AD0FA6"/>
    <w:rsid w:val="00AD182D"/>
    <w:rsid w:val="00AD191D"/>
    <w:rsid w:val="00AD192F"/>
    <w:rsid w:val="00AD1DC5"/>
    <w:rsid w:val="00AD206E"/>
    <w:rsid w:val="00AD2240"/>
    <w:rsid w:val="00AD2DA5"/>
    <w:rsid w:val="00AD2E00"/>
    <w:rsid w:val="00AD301F"/>
    <w:rsid w:val="00AD3392"/>
    <w:rsid w:val="00AD3490"/>
    <w:rsid w:val="00AD3AE5"/>
    <w:rsid w:val="00AD3B6D"/>
    <w:rsid w:val="00AD3DF1"/>
    <w:rsid w:val="00AD457F"/>
    <w:rsid w:val="00AD4B30"/>
    <w:rsid w:val="00AD4E89"/>
    <w:rsid w:val="00AD4EBA"/>
    <w:rsid w:val="00AD4F58"/>
    <w:rsid w:val="00AD5002"/>
    <w:rsid w:val="00AD52E2"/>
    <w:rsid w:val="00AD555D"/>
    <w:rsid w:val="00AD55B5"/>
    <w:rsid w:val="00AD579B"/>
    <w:rsid w:val="00AD5A9A"/>
    <w:rsid w:val="00AD5C5F"/>
    <w:rsid w:val="00AD5CCB"/>
    <w:rsid w:val="00AD6361"/>
    <w:rsid w:val="00AD69BC"/>
    <w:rsid w:val="00AD6EFD"/>
    <w:rsid w:val="00AD75AA"/>
    <w:rsid w:val="00AD75EB"/>
    <w:rsid w:val="00AD7768"/>
    <w:rsid w:val="00AD7CDF"/>
    <w:rsid w:val="00AE0204"/>
    <w:rsid w:val="00AE03A4"/>
    <w:rsid w:val="00AE0549"/>
    <w:rsid w:val="00AE087B"/>
    <w:rsid w:val="00AE0BFF"/>
    <w:rsid w:val="00AE0C60"/>
    <w:rsid w:val="00AE1857"/>
    <w:rsid w:val="00AE1AB1"/>
    <w:rsid w:val="00AE1B52"/>
    <w:rsid w:val="00AE1B68"/>
    <w:rsid w:val="00AE1D56"/>
    <w:rsid w:val="00AE223B"/>
    <w:rsid w:val="00AE276C"/>
    <w:rsid w:val="00AE2D50"/>
    <w:rsid w:val="00AE2DBC"/>
    <w:rsid w:val="00AE2E0C"/>
    <w:rsid w:val="00AE2EC3"/>
    <w:rsid w:val="00AE3146"/>
    <w:rsid w:val="00AE36D9"/>
    <w:rsid w:val="00AE37C9"/>
    <w:rsid w:val="00AE3929"/>
    <w:rsid w:val="00AE3960"/>
    <w:rsid w:val="00AE3ACC"/>
    <w:rsid w:val="00AE3CCC"/>
    <w:rsid w:val="00AE407F"/>
    <w:rsid w:val="00AE4136"/>
    <w:rsid w:val="00AE431C"/>
    <w:rsid w:val="00AE4794"/>
    <w:rsid w:val="00AE4C5D"/>
    <w:rsid w:val="00AE4D0D"/>
    <w:rsid w:val="00AE5192"/>
    <w:rsid w:val="00AE551D"/>
    <w:rsid w:val="00AE5741"/>
    <w:rsid w:val="00AE586D"/>
    <w:rsid w:val="00AE5C6B"/>
    <w:rsid w:val="00AE5C9C"/>
    <w:rsid w:val="00AE5CE4"/>
    <w:rsid w:val="00AE5D87"/>
    <w:rsid w:val="00AE6075"/>
    <w:rsid w:val="00AE64A8"/>
    <w:rsid w:val="00AE666B"/>
    <w:rsid w:val="00AE6D05"/>
    <w:rsid w:val="00AE6FF5"/>
    <w:rsid w:val="00AE70A6"/>
    <w:rsid w:val="00AE70DF"/>
    <w:rsid w:val="00AE7189"/>
    <w:rsid w:val="00AE75FC"/>
    <w:rsid w:val="00AE76DC"/>
    <w:rsid w:val="00AE78B1"/>
    <w:rsid w:val="00AE7CA6"/>
    <w:rsid w:val="00AE7F18"/>
    <w:rsid w:val="00AE7F6C"/>
    <w:rsid w:val="00AF01CF"/>
    <w:rsid w:val="00AF0347"/>
    <w:rsid w:val="00AF04BB"/>
    <w:rsid w:val="00AF0806"/>
    <w:rsid w:val="00AF082A"/>
    <w:rsid w:val="00AF0C3C"/>
    <w:rsid w:val="00AF0CA8"/>
    <w:rsid w:val="00AF0D7F"/>
    <w:rsid w:val="00AF10F2"/>
    <w:rsid w:val="00AF1292"/>
    <w:rsid w:val="00AF13F0"/>
    <w:rsid w:val="00AF199E"/>
    <w:rsid w:val="00AF22E9"/>
    <w:rsid w:val="00AF2676"/>
    <w:rsid w:val="00AF27A0"/>
    <w:rsid w:val="00AF2D14"/>
    <w:rsid w:val="00AF2D32"/>
    <w:rsid w:val="00AF2EAA"/>
    <w:rsid w:val="00AF2EF1"/>
    <w:rsid w:val="00AF2FFD"/>
    <w:rsid w:val="00AF31A7"/>
    <w:rsid w:val="00AF34DA"/>
    <w:rsid w:val="00AF3744"/>
    <w:rsid w:val="00AF381C"/>
    <w:rsid w:val="00AF3A23"/>
    <w:rsid w:val="00AF3B3B"/>
    <w:rsid w:val="00AF3D1E"/>
    <w:rsid w:val="00AF3EDA"/>
    <w:rsid w:val="00AF466C"/>
    <w:rsid w:val="00AF47AC"/>
    <w:rsid w:val="00AF4A28"/>
    <w:rsid w:val="00AF51E2"/>
    <w:rsid w:val="00AF55F8"/>
    <w:rsid w:val="00AF5899"/>
    <w:rsid w:val="00AF5A93"/>
    <w:rsid w:val="00AF5C62"/>
    <w:rsid w:val="00AF62BD"/>
    <w:rsid w:val="00AF62D9"/>
    <w:rsid w:val="00AF6488"/>
    <w:rsid w:val="00AF65D1"/>
    <w:rsid w:val="00AF65D3"/>
    <w:rsid w:val="00AF65F1"/>
    <w:rsid w:val="00AF6795"/>
    <w:rsid w:val="00AF6D43"/>
    <w:rsid w:val="00AF7220"/>
    <w:rsid w:val="00AF729F"/>
    <w:rsid w:val="00AF775A"/>
    <w:rsid w:val="00AF77B6"/>
    <w:rsid w:val="00AF7854"/>
    <w:rsid w:val="00AF7936"/>
    <w:rsid w:val="00AF7EA9"/>
    <w:rsid w:val="00B0003E"/>
    <w:rsid w:val="00B002D4"/>
    <w:rsid w:val="00B00662"/>
    <w:rsid w:val="00B00C18"/>
    <w:rsid w:val="00B00C9F"/>
    <w:rsid w:val="00B00DAB"/>
    <w:rsid w:val="00B00E39"/>
    <w:rsid w:val="00B0102A"/>
    <w:rsid w:val="00B012BB"/>
    <w:rsid w:val="00B0159B"/>
    <w:rsid w:val="00B015BB"/>
    <w:rsid w:val="00B019E2"/>
    <w:rsid w:val="00B01D93"/>
    <w:rsid w:val="00B021C2"/>
    <w:rsid w:val="00B023A2"/>
    <w:rsid w:val="00B02408"/>
    <w:rsid w:val="00B02709"/>
    <w:rsid w:val="00B02EF2"/>
    <w:rsid w:val="00B02F3E"/>
    <w:rsid w:val="00B032A0"/>
    <w:rsid w:val="00B036D6"/>
    <w:rsid w:val="00B042D6"/>
    <w:rsid w:val="00B043A9"/>
    <w:rsid w:val="00B04660"/>
    <w:rsid w:val="00B0559E"/>
    <w:rsid w:val="00B05B99"/>
    <w:rsid w:val="00B05C24"/>
    <w:rsid w:val="00B063F7"/>
    <w:rsid w:val="00B06D22"/>
    <w:rsid w:val="00B06ED7"/>
    <w:rsid w:val="00B075F2"/>
    <w:rsid w:val="00B07631"/>
    <w:rsid w:val="00B0783A"/>
    <w:rsid w:val="00B07A71"/>
    <w:rsid w:val="00B07B8E"/>
    <w:rsid w:val="00B07C93"/>
    <w:rsid w:val="00B10178"/>
    <w:rsid w:val="00B106EC"/>
    <w:rsid w:val="00B10838"/>
    <w:rsid w:val="00B10AA7"/>
    <w:rsid w:val="00B10BE0"/>
    <w:rsid w:val="00B10D27"/>
    <w:rsid w:val="00B11672"/>
    <w:rsid w:val="00B119D3"/>
    <w:rsid w:val="00B119D9"/>
    <w:rsid w:val="00B11CE5"/>
    <w:rsid w:val="00B11D7C"/>
    <w:rsid w:val="00B12646"/>
    <w:rsid w:val="00B1276A"/>
    <w:rsid w:val="00B12B8C"/>
    <w:rsid w:val="00B13029"/>
    <w:rsid w:val="00B13102"/>
    <w:rsid w:val="00B13897"/>
    <w:rsid w:val="00B139E0"/>
    <w:rsid w:val="00B13A79"/>
    <w:rsid w:val="00B13BCC"/>
    <w:rsid w:val="00B141F2"/>
    <w:rsid w:val="00B14278"/>
    <w:rsid w:val="00B144E6"/>
    <w:rsid w:val="00B149A6"/>
    <w:rsid w:val="00B14C5B"/>
    <w:rsid w:val="00B14DB3"/>
    <w:rsid w:val="00B14E26"/>
    <w:rsid w:val="00B15A34"/>
    <w:rsid w:val="00B15C12"/>
    <w:rsid w:val="00B16188"/>
    <w:rsid w:val="00B16318"/>
    <w:rsid w:val="00B16D26"/>
    <w:rsid w:val="00B16DD3"/>
    <w:rsid w:val="00B16F31"/>
    <w:rsid w:val="00B16F90"/>
    <w:rsid w:val="00B1700E"/>
    <w:rsid w:val="00B17139"/>
    <w:rsid w:val="00B17155"/>
    <w:rsid w:val="00B173EA"/>
    <w:rsid w:val="00B174D7"/>
    <w:rsid w:val="00B20002"/>
    <w:rsid w:val="00B20697"/>
    <w:rsid w:val="00B20A6F"/>
    <w:rsid w:val="00B20E60"/>
    <w:rsid w:val="00B2108C"/>
    <w:rsid w:val="00B2181C"/>
    <w:rsid w:val="00B218B4"/>
    <w:rsid w:val="00B21DE1"/>
    <w:rsid w:val="00B222D5"/>
    <w:rsid w:val="00B22769"/>
    <w:rsid w:val="00B228B7"/>
    <w:rsid w:val="00B22C7D"/>
    <w:rsid w:val="00B22FD7"/>
    <w:rsid w:val="00B2313A"/>
    <w:rsid w:val="00B23332"/>
    <w:rsid w:val="00B23589"/>
    <w:rsid w:val="00B2358B"/>
    <w:rsid w:val="00B23A48"/>
    <w:rsid w:val="00B23A50"/>
    <w:rsid w:val="00B23FDA"/>
    <w:rsid w:val="00B244D4"/>
    <w:rsid w:val="00B24F63"/>
    <w:rsid w:val="00B250C9"/>
    <w:rsid w:val="00B25502"/>
    <w:rsid w:val="00B2559E"/>
    <w:rsid w:val="00B25694"/>
    <w:rsid w:val="00B2573F"/>
    <w:rsid w:val="00B25F74"/>
    <w:rsid w:val="00B2615F"/>
    <w:rsid w:val="00B26237"/>
    <w:rsid w:val="00B2628F"/>
    <w:rsid w:val="00B262CF"/>
    <w:rsid w:val="00B26795"/>
    <w:rsid w:val="00B26AD2"/>
    <w:rsid w:val="00B26B74"/>
    <w:rsid w:val="00B26DE6"/>
    <w:rsid w:val="00B270D0"/>
    <w:rsid w:val="00B272B6"/>
    <w:rsid w:val="00B272C4"/>
    <w:rsid w:val="00B2740B"/>
    <w:rsid w:val="00B2750A"/>
    <w:rsid w:val="00B275EE"/>
    <w:rsid w:val="00B27672"/>
    <w:rsid w:val="00B276E7"/>
    <w:rsid w:val="00B27792"/>
    <w:rsid w:val="00B279B6"/>
    <w:rsid w:val="00B27BAE"/>
    <w:rsid w:val="00B3008E"/>
    <w:rsid w:val="00B30431"/>
    <w:rsid w:val="00B30726"/>
    <w:rsid w:val="00B30790"/>
    <w:rsid w:val="00B3092D"/>
    <w:rsid w:val="00B30B9A"/>
    <w:rsid w:val="00B310F6"/>
    <w:rsid w:val="00B3217A"/>
    <w:rsid w:val="00B32258"/>
    <w:rsid w:val="00B3225B"/>
    <w:rsid w:val="00B324C7"/>
    <w:rsid w:val="00B32756"/>
    <w:rsid w:val="00B32DF6"/>
    <w:rsid w:val="00B33445"/>
    <w:rsid w:val="00B33494"/>
    <w:rsid w:val="00B33544"/>
    <w:rsid w:val="00B33633"/>
    <w:rsid w:val="00B33ACE"/>
    <w:rsid w:val="00B33C2E"/>
    <w:rsid w:val="00B345B2"/>
    <w:rsid w:val="00B3471D"/>
    <w:rsid w:val="00B34A0C"/>
    <w:rsid w:val="00B34C4B"/>
    <w:rsid w:val="00B3504C"/>
    <w:rsid w:val="00B35243"/>
    <w:rsid w:val="00B3542F"/>
    <w:rsid w:val="00B35974"/>
    <w:rsid w:val="00B35A62"/>
    <w:rsid w:val="00B35E34"/>
    <w:rsid w:val="00B368CD"/>
    <w:rsid w:val="00B368DB"/>
    <w:rsid w:val="00B36B73"/>
    <w:rsid w:val="00B36C9F"/>
    <w:rsid w:val="00B371EA"/>
    <w:rsid w:val="00B3797D"/>
    <w:rsid w:val="00B37A3F"/>
    <w:rsid w:val="00B37EC2"/>
    <w:rsid w:val="00B402E4"/>
    <w:rsid w:val="00B40546"/>
    <w:rsid w:val="00B405EB"/>
    <w:rsid w:val="00B409D6"/>
    <w:rsid w:val="00B40A81"/>
    <w:rsid w:val="00B40C3F"/>
    <w:rsid w:val="00B40C55"/>
    <w:rsid w:val="00B40E66"/>
    <w:rsid w:val="00B40F14"/>
    <w:rsid w:val="00B4107A"/>
    <w:rsid w:val="00B41C42"/>
    <w:rsid w:val="00B41FD1"/>
    <w:rsid w:val="00B42BF7"/>
    <w:rsid w:val="00B42EBB"/>
    <w:rsid w:val="00B4381D"/>
    <w:rsid w:val="00B439AB"/>
    <w:rsid w:val="00B43A0A"/>
    <w:rsid w:val="00B43A1C"/>
    <w:rsid w:val="00B43AF2"/>
    <w:rsid w:val="00B442D4"/>
    <w:rsid w:val="00B442DC"/>
    <w:rsid w:val="00B44493"/>
    <w:rsid w:val="00B445FD"/>
    <w:rsid w:val="00B44635"/>
    <w:rsid w:val="00B44B1E"/>
    <w:rsid w:val="00B44B57"/>
    <w:rsid w:val="00B44EB0"/>
    <w:rsid w:val="00B44F1D"/>
    <w:rsid w:val="00B44FE6"/>
    <w:rsid w:val="00B45095"/>
    <w:rsid w:val="00B45597"/>
    <w:rsid w:val="00B459F3"/>
    <w:rsid w:val="00B461E8"/>
    <w:rsid w:val="00B46400"/>
    <w:rsid w:val="00B46420"/>
    <w:rsid w:val="00B46F71"/>
    <w:rsid w:val="00B46F81"/>
    <w:rsid w:val="00B470C5"/>
    <w:rsid w:val="00B4715E"/>
    <w:rsid w:val="00B471B7"/>
    <w:rsid w:val="00B47816"/>
    <w:rsid w:val="00B47A55"/>
    <w:rsid w:val="00B47B27"/>
    <w:rsid w:val="00B47D07"/>
    <w:rsid w:val="00B50168"/>
    <w:rsid w:val="00B50179"/>
    <w:rsid w:val="00B5045B"/>
    <w:rsid w:val="00B50487"/>
    <w:rsid w:val="00B504BC"/>
    <w:rsid w:val="00B505ED"/>
    <w:rsid w:val="00B50602"/>
    <w:rsid w:val="00B50D95"/>
    <w:rsid w:val="00B51098"/>
    <w:rsid w:val="00B51154"/>
    <w:rsid w:val="00B515A6"/>
    <w:rsid w:val="00B519D5"/>
    <w:rsid w:val="00B51B1C"/>
    <w:rsid w:val="00B51D49"/>
    <w:rsid w:val="00B51D5C"/>
    <w:rsid w:val="00B523D3"/>
    <w:rsid w:val="00B525B6"/>
    <w:rsid w:val="00B52743"/>
    <w:rsid w:val="00B52D78"/>
    <w:rsid w:val="00B52DE7"/>
    <w:rsid w:val="00B53707"/>
    <w:rsid w:val="00B539B4"/>
    <w:rsid w:val="00B53D1D"/>
    <w:rsid w:val="00B53F8D"/>
    <w:rsid w:val="00B53FA9"/>
    <w:rsid w:val="00B53FC6"/>
    <w:rsid w:val="00B54224"/>
    <w:rsid w:val="00B54264"/>
    <w:rsid w:val="00B54583"/>
    <w:rsid w:val="00B545DD"/>
    <w:rsid w:val="00B5479C"/>
    <w:rsid w:val="00B54A1F"/>
    <w:rsid w:val="00B54AB2"/>
    <w:rsid w:val="00B54DDE"/>
    <w:rsid w:val="00B551FF"/>
    <w:rsid w:val="00B55723"/>
    <w:rsid w:val="00B558DE"/>
    <w:rsid w:val="00B558EF"/>
    <w:rsid w:val="00B55B1F"/>
    <w:rsid w:val="00B560BC"/>
    <w:rsid w:val="00B5623F"/>
    <w:rsid w:val="00B568C0"/>
    <w:rsid w:val="00B56A0F"/>
    <w:rsid w:val="00B56FE6"/>
    <w:rsid w:val="00B57108"/>
    <w:rsid w:val="00B57607"/>
    <w:rsid w:val="00B6029C"/>
    <w:rsid w:val="00B60311"/>
    <w:rsid w:val="00B6053B"/>
    <w:rsid w:val="00B60984"/>
    <w:rsid w:val="00B609D3"/>
    <w:rsid w:val="00B60AF1"/>
    <w:rsid w:val="00B60E19"/>
    <w:rsid w:val="00B611B8"/>
    <w:rsid w:val="00B6121E"/>
    <w:rsid w:val="00B61640"/>
    <w:rsid w:val="00B61810"/>
    <w:rsid w:val="00B618E4"/>
    <w:rsid w:val="00B622FB"/>
    <w:rsid w:val="00B624F8"/>
    <w:rsid w:val="00B6283E"/>
    <w:rsid w:val="00B62B73"/>
    <w:rsid w:val="00B62D35"/>
    <w:rsid w:val="00B62F64"/>
    <w:rsid w:val="00B6305A"/>
    <w:rsid w:val="00B6348E"/>
    <w:rsid w:val="00B6383C"/>
    <w:rsid w:val="00B63CEF"/>
    <w:rsid w:val="00B63EE1"/>
    <w:rsid w:val="00B640A9"/>
    <w:rsid w:val="00B64266"/>
    <w:rsid w:val="00B642B0"/>
    <w:rsid w:val="00B645B8"/>
    <w:rsid w:val="00B650EC"/>
    <w:rsid w:val="00B652A8"/>
    <w:rsid w:val="00B65352"/>
    <w:rsid w:val="00B65541"/>
    <w:rsid w:val="00B6562E"/>
    <w:rsid w:val="00B659B3"/>
    <w:rsid w:val="00B65B06"/>
    <w:rsid w:val="00B65E75"/>
    <w:rsid w:val="00B66143"/>
    <w:rsid w:val="00B668F1"/>
    <w:rsid w:val="00B6699A"/>
    <w:rsid w:val="00B66BC7"/>
    <w:rsid w:val="00B66DD9"/>
    <w:rsid w:val="00B66FFB"/>
    <w:rsid w:val="00B671EE"/>
    <w:rsid w:val="00B67407"/>
    <w:rsid w:val="00B67526"/>
    <w:rsid w:val="00B67577"/>
    <w:rsid w:val="00B678A0"/>
    <w:rsid w:val="00B67966"/>
    <w:rsid w:val="00B67C0F"/>
    <w:rsid w:val="00B70079"/>
    <w:rsid w:val="00B70433"/>
    <w:rsid w:val="00B70EF2"/>
    <w:rsid w:val="00B7148D"/>
    <w:rsid w:val="00B715EE"/>
    <w:rsid w:val="00B7161A"/>
    <w:rsid w:val="00B717DA"/>
    <w:rsid w:val="00B718DE"/>
    <w:rsid w:val="00B71BCF"/>
    <w:rsid w:val="00B71FF0"/>
    <w:rsid w:val="00B7219A"/>
    <w:rsid w:val="00B7232C"/>
    <w:rsid w:val="00B724AE"/>
    <w:rsid w:val="00B728BC"/>
    <w:rsid w:val="00B72A95"/>
    <w:rsid w:val="00B72E4F"/>
    <w:rsid w:val="00B730D4"/>
    <w:rsid w:val="00B73307"/>
    <w:rsid w:val="00B736FC"/>
    <w:rsid w:val="00B73725"/>
    <w:rsid w:val="00B73817"/>
    <w:rsid w:val="00B73A2D"/>
    <w:rsid w:val="00B73A62"/>
    <w:rsid w:val="00B73B7C"/>
    <w:rsid w:val="00B73DF8"/>
    <w:rsid w:val="00B743BC"/>
    <w:rsid w:val="00B743BD"/>
    <w:rsid w:val="00B750EE"/>
    <w:rsid w:val="00B7522A"/>
    <w:rsid w:val="00B752BA"/>
    <w:rsid w:val="00B75951"/>
    <w:rsid w:val="00B75BE7"/>
    <w:rsid w:val="00B75CA5"/>
    <w:rsid w:val="00B75CDD"/>
    <w:rsid w:val="00B75E83"/>
    <w:rsid w:val="00B76704"/>
    <w:rsid w:val="00B76A33"/>
    <w:rsid w:val="00B76A50"/>
    <w:rsid w:val="00B771AF"/>
    <w:rsid w:val="00B7724A"/>
    <w:rsid w:val="00B77308"/>
    <w:rsid w:val="00B7742B"/>
    <w:rsid w:val="00B774E3"/>
    <w:rsid w:val="00B776C1"/>
    <w:rsid w:val="00B77784"/>
    <w:rsid w:val="00B77817"/>
    <w:rsid w:val="00B77C88"/>
    <w:rsid w:val="00B800D5"/>
    <w:rsid w:val="00B80587"/>
    <w:rsid w:val="00B80997"/>
    <w:rsid w:val="00B81B77"/>
    <w:rsid w:val="00B81D39"/>
    <w:rsid w:val="00B82234"/>
    <w:rsid w:val="00B826F4"/>
    <w:rsid w:val="00B82AA2"/>
    <w:rsid w:val="00B82C20"/>
    <w:rsid w:val="00B830A0"/>
    <w:rsid w:val="00B83125"/>
    <w:rsid w:val="00B83249"/>
    <w:rsid w:val="00B83433"/>
    <w:rsid w:val="00B8359C"/>
    <w:rsid w:val="00B84252"/>
    <w:rsid w:val="00B84277"/>
    <w:rsid w:val="00B852C2"/>
    <w:rsid w:val="00B852E3"/>
    <w:rsid w:val="00B85767"/>
    <w:rsid w:val="00B8613D"/>
    <w:rsid w:val="00B86221"/>
    <w:rsid w:val="00B8689A"/>
    <w:rsid w:val="00B86A5A"/>
    <w:rsid w:val="00B86CE9"/>
    <w:rsid w:val="00B8733A"/>
    <w:rsid w:val="00B87716"/>
    <w:rsid w:val="00B877DF"/>
    <w:rsid w:val="00B878A5"/>
    <w:rsid w:val="00B87975"/>
    <w:rsid w:val="00B900FB"/>
    <w:rsid w:val="00B90303"/>
    <w:rsid w:val="00B908C8"/>
    <w:rsid w:val="00B9094D"/>
    <w:rsid w:val="00B90D75"/>
    <w:rsid w:val="00B91157"/>
    <w:rsid w:val="00B9130A"/>
    <w:rsid w:val="00B913E6"/>
    <w:rsid w:val="00B9149C"/>
    <w:rsid w:val="00B91998"/>
    <w:rsid w:val="00B91B55"/>
    <w:rsid w:val="00B91F59"/>
    <w:rsid w:val="00B922CB"/>
    <w:rsid w:val="00B92AE9"/>
    <w:rsid w:val="00B92B36"/>
    <w:rsid w:val="00B92E23"/>
    <w:rsid w:val="00B932E8"/>
    <w:rsid w:val="00B93917"/>
    <w:rsid w:val="00B93995"/>
    <w:rsid w:val="00B939CD"/>
    <w:rsid w:val="00B93D05"/>
    <w:rsid w:val="00B93DFA"/>
    <w:rsid w:val="00B93F43"/>
    <w:rsid w:val="00B94116"/>
    <w:rsid w:val="00B9412C"/>
    <w:rsid w:val="00B942D0"/>
    <w:rsid w:val="00B94838"/>
    <w:rsid w:val="00B94E16"/>
    <w:rsid w:val="00B95006"/>
    <w:rsid w:val="00B95F62"/>
    <w:rsid w:val="00B95F7A"/>
    <w:rsid w:val="00B96798"/>
    <w:rsid w:val="00B96B6A"/>
    <w:rsid w:val="00B96E10"/>
    <w:rsid w:val="00B96EFC"/>
    <w:rsid w:val="00B97157"/>
    <w:rsid w:val="00B97363"/>
    <w:rsid w:val="00B974C0"/>
    <w:rsid w:val="00B9761A"/>
    <w:rsid w:val="00B9797E"/>
    <w:rsid w:val="00BA068A"/>
    <w:rsid w:val="00BA0A00"/>
    <w:rsid w:val="00BA0DC1"/>
    <w:rsid w:val="00BA0E65"/>
    <w:rsid w:val="00BA145B"/>
    <w:rsid w:val="00BA1726"/>
    <w:rsid w:val="00BA1D19"/>
    <w:rsid w:val="00BA1F6D"/>
    <w:rsid w:val="00BA20E5"/>
    <w:rsid w:val="00BA22AA"/>
    <w:rsid w:val="00BA234D"/>
    <w:rsid w:val="00BA2B7F"/>
    <w:rsid w:val="00BA2DF6"/>
    <w:rsid w:val="00BA30B8"/>
    <w:rsid w:val="00BA315E"/>
    <w:rsid w:val="00BA31D5"/>
    <w:rsid w:val="00BA3605"/>
    <w:rsid w:val="00BA448F"/>
    <w:rsid w:val="00BA479F"/>
    <w:rsid w:val="00BA4890"/>
    <w:rsid w:val="00BA497D"/>
    <w:rsid w:val="00BA4EDF"/>
    <w:rsid w:val="00BA5583"/>
    <w:rsid w:val="00BA57C6"/>
    <w:rsid w:val="00BA5929"/>
    <w:rsid w:val="00BA59E6"/>
    <w:rsid w:val="00BA5CF9"/>
    <w:rsid w:val="00BA604D"/>
    <w:rsid w:val="00BA6118"/>
    <w:rsid w:val="00BA65DB"/>
    <w:rsid w:val="00BA6644"/>
    <w:rsid w:val="00BA66F2"/>
    <w:rsid w:val="00BA6706"/>
    <w:rsid w:val="00BA69C9"/>
    <w:rsid w:val="00BA69E7"/>
    <w:rsid w:val="00BA6DC0"/>
    <w:rsid w:val="00BA6EC8"/>
    <w:rsid w:val="00BA6FBE"/>
    <w:rsid w:val="00BA701E"/>
    <w:rsid w:val="00BA7E42"/>
    <w:rsid w:val="00BA7E87"/>
    <w:rsid w:val="00BB02A2"/>
    <w:rsid w:val="00BB0416"/>
    <w:rsid w:val="00BB0671"/>
    <w:rsid w:val="00BB0DD5"/>
    <w:rsid w:val="00BB14B3"/>
    <w:rsid w:val="00BB1CAF"/>
    <w:rsid w:val="00BB1D2B"/>
    <w:rsid w:val="00BB2622"/>
    <w:rsid w:val="00BB26F7"/>
    <w:rsid w:val="00BB27C2"/>
    <w:rsid w:val="00BB2B87"/>
    <w:rsid w:val="00BB2BFF"/>
    <w:rsid w:val="00BB2D96"/>
    <w:rsid w:val="00BB2E13"/>
    <w:rsid w:val="00BB2F77"/>
    <w:rsid w:val="00BB302E"/>
    <w:rsid w:val="00BB35E3"/>
    <w:rsid w:val="00BB3945"/>
    <w:rsid w:val="00BB3997"/>
    <w:rsid w:val="00BB39AF"/>
    <w:rsid w:val="00BB3B7F"/>
    <w:rsid w:val="00BB3B95"/>
    <w:rsid w:val="00BB3F77"/>
    <w:rsid w:val="00BB402D"/>
    <w:rsid w:val="00BB40C0"/>
    <w:rsid w:val="00BB40EE"/>
    <w:rsid w:val="00BB4953"/>
    <w:rsid w:val="00BB4A54"/>
    <w:rsid w:val="00BB4CD9"/>
    <w:rsid w:val="00BB4D76"/>
    <w:rsid w:val="00BB4D9D"/>
    <w:rsid w:val="00BB4FC4"/>
    <w:rsid w:val="00BB507D"/>
    <w:rsid w:val="00BB56D0"/>
    <w:rsid w:val="00BB5983"/>
    <w:rsid w:val="00BB5A03"/>
    <w:rsid w:val="00BB6716"/>
    <w:rsid w:val="00BB675F"/>
    <w:rsid w:val="00BB6BED"/>
    <w:rsid w:val="00BB741D"/>
    <w:rsid w:val="00BB791B"/>
    <w:rsid w:val="00BB7ABD"/>
    <w:rsid w:val="00BB7BDB"/>
    <w:rsid w:val="00BB7C5D"/>
    <w:rsid w:val="00BB7D6D"/>
    <w:rsid w:val="00BB7E2A"/>
    <w:rsid w:val="00BC0228"/>
    <w:rsid w:val="00BC0273"/>
    <w:rsid w:val="00BC038D"/>
    <w:rsid w:val="00BC0394"/>
    <w:rsid w:val="00BC05B3"/>
    <w:rsid w:val="00BC0B9E"/>
    <w:rsid w:val="00BC0D56"/>
    <w:rsid w:val="00BC100C"/>
    <w:rsid w:val="00BC104E"/>
    <w:rsid w:val="00BC1599"/>
    <w:rsid w:val="00BC1AA8"/>
    <w:rsid w:val="00BC1AC7"/>
    <w:rsid w:val="00BC1DE1"/>
    <w:rsid w:val="00BC1E52"/>
    <w:rsid w:val="00BC1EC4"/>
    <w:rsid w:val="00BC2003"/>
    <w:rsid w:val="00BC221D"/>
    <w:rsid w:val="00BC284D"/>
    <w:rsid w:val="00BC2A78"/>
    <w:rsid w:val="00BC2EA4"/>
    <w:rsid w:val="00BC3463"/>
    <w:rsid w:val="00BC3A4D"/>
    <w:rsid w:val="00BC3B70"/>
    <w:rsid w:val="00BC3BF1"/>
    <w:rsid w:val="00BC3D59"/>
    <w:rsid w:val="00BC3E2C"/>
    <w:rsid w:val="00BC3E50"/>
    <w:rsid w:val="00BC3F3F"/>
    <w:rsid w:val="00BC4049"/>
    <w:rsid w:val="00BC41B8"/>
    <w:rsid w:val="00BC440A"/>
    <w:rsid w:val="00BC4859"/>
    <w:rsid w:val="00BC4935"/>
    <w:rsid w:val="00BC4B17"/>
    <w:rsid w:val="00BC4B91"/>
    <w:rsid w:val="00BC50B5"/>
    <w:rsid w:val="00BC5120"/>
    <w:rsid w:val="00BC5570"/>
    <w:rsid w:val="00BC5878"/>
    <w:rsid w:val="00BC5DCB"/>
    <w:rsid w:val="00BC61A9"/>
    <w:rsid w:val="00BC62DB"/>
    <w:rsid w:val="00BC6354"/>
    <w:rsid w:val="00BC64DA"/>
    <w:rsid w:val="00BC65AE"/>
    <w:rsid w:val="00BC6748"/>
    <w:rsid w:val="00BC6848"/>
    <w:rsid w:val="00BC6BAB"/>
    <w:rsid w:val="00BC6DF6"/>
    <w:rsid w:val="00BC6FE3"/>
    <w:rsid w:val="00BC74E9"/>
    <w:rsid w:val="00BC780D"/>
    <w:rsid w:val="00BC7947"/>
    <w:rsid w:val="00BC7C2A"/>
    <w:rsid w:val="00BD02D7"/>
    <w:rsid w:val="00BD0557"/>
    <w:rsid w:val="00BD10AA"/>
    <w:rsid w:val="00BD11F3"/>
    <w:rsid w:val="00BD13F0"/>
    <w:rsid w:val="00BD1904"/>
    <w:rsid w:val="00BD1C19"/>
    <w:rsid w:val="00BD21A8"/>
    <w:rsid w:val="00BD26CF"/>
    <w:rsid w:val="00BD2B95"/>
    <w:rsid w:val="00BD30DA"/>
    <w:rsid w:val="00BD31DB"/>
    <w:rsid w:val="00BD31DF"/>
    <w:rsid w:val="00BD38C8"/>
    <w:rsid w:val="00BD3B10"/>
    <w:rsid w:val="00BD3BC8"/>
    <w:rsid w:val="00BD3F0D"/>
    <w:rsid w:val="00BD447D"/>
    <w:rsid w:val="00BD4521"/>
    <w:rsid w:val="00BD46A7"/>
    <w:rsid w:val="00BD48BF"/>
    <w:rsid w:val="00BD48E3"/>
    <w:rsid w:val="00BD4CC0"/>
    <w:rsid w:val="00BD4D78"/>
    <w:rsid w:val="00BD4F2B"/>
    <w:rsid w:val="00BD4F4B"/>
    <w:rsid w:val="00BD559C"/>
    <w:rsid w:val="00BD55E1"/>
    <w:rsid w:val="00BD5704"/>
    <w:rsid w:val="00BD5911"/>
    <w:rsid w:val="00BD5B8E"/>
    <w:rsid w:val="00BD5D52"/>
    <w:rsid w:val="00BD5DAF"/>
    <w:rsid w:val="00BD5EB3"/>
    <w:rsid w:val="00BD5F0D"/>
    <w:rsid w:val="00BD6136"/>
    <w:rsid w:val="00BD6175"/>
    <w:rsid w:val="00BD63D7"/>
    <w:rsid w:val="00BD74F4"/>
    <w:rsid w:val="00BD754A"/>
    <w:rsid w:val="00BD75F2"/>
    <w:rsid w:val="00BD7817"/>
    <w:rsid w:val="00BD7F29"/>
    <w:rsid w:val="00BD7F36"/>
    <w:rsid w:val="00BD7F8B"/>
    <w:rsid w:val="00BE013A"/>
    <w:rsid w:val="00BE0493"/>
    <w:rsid w:val="00BE0623"/>
    <w:rsid w:val="00BE0973"/>
    <w:rsid w:val="00BE0ED1"/>
    <w:rsid w:val="00BE104D"/>
    <w:rsid w:val="00BE13C0"/>
    <w:rsid w:val="00BE1612"/>
    <w:rsid w:val="00BE1946"/>
    <w:rsid w:val="00BE1BDB"/>
    <w:rsid w:val="00BE297B"/>
    <w:rsid w:val="00BE3123"/>
    <w:rsid w:val="00BE3317"/>
    <w:rsid w:val="00BE36B2"/>
    <w:rsid w:val="00BE38DC"/>
    <w:rsid w:val="00BE3920"/>
    <w:rsid w:val="00BE3CDA"/>
    <w:rsid w:val="00BE3F05"/>
    <w:rsid w:val="00BE455E"/>
    <w:rsid w:val="00BE499B"/>
    <w:rsid w:val="00BE4C0B"/>
    <w:rsid w:val="00BE4C7F"/>
    <w:rsid w:val="00BE4D74"/>
    <w:rsid w:val="00BE5007"/>
    <w:rsid w:val="00BE5025"/>
    <w:rsid w:val="00BE55C5"/>
    <w:rsid w:val="00BE5AF1"/>
    <w:rsid w:val="00BE5C52"/>
    <w:rsid w:val="00BE5D03"/>
    <w:rsid w:val="00BE5FEC"/>
    <w:rsid w:val="00BE60A5"/>
    <w:rsid w:val="00BE68C7"/>
    <w:rsid w:val="00BE6C74"/>
    <w:rsid w:val="00BE6CBE"/>
    <w:rsid w:val="00BE79EF"/>
    <w:rsid w:val="00BF014A"/>
    <w:rsid w:val="00BF0405"/>
    <w:rsid w:val="00BF060C"/>
    <w:rsid w:val="00BF08F4"/>
    <w:rsid w:val="00BF095B"/>
    <w:rsid w:val="00BF0D60"/>
    <w:rsid w:val="00BF1305"/>
    <w:rsid w:val="00BF140A"/>
    <w:rsid w:val="00BF1C11"/>
    <w:rsid w:val="00BF1C9D"/>
    <w:rsid w:val="00BF21AB"/>
    <w:rsid w:val="00BF25DF"/>
    <w:rsid w:val="00BF2AF9"/>
    <w:rsid w:val="00BF2CAC"/>
    <w:rsid w:val="00BF2EB3"/>
    <w:rsid w:val="00BF2F02"/>
    <w:rsid w:val="00BF361F"/>
    <w:rsid w:val="00BF3700"/>
    <w:rsid w:val="00BF370B"/>
    <w:rsid w:val="00BF37EB"/>
    <w:rsid w:val="00BF3916"/>
    <w:rsid w:val="00BF3A63"/>
    <w:rsid w:val="00BF3AFE"/>
    <w:rsid w:val="00BF3BD8"/>
    <w:rsid w:val="00BF3C3E"/>
    <w:rsid w:val="00BF3C67"/>
    <w:rsid w:val="00BF3D9F"/>
    <w:rsid w:val="00BF4218"/>
    <w:rsid w:val="00BF4497"/>
    <w:rsid w:val="00BF44AC"/>
    <w:rsid w:val="00BF4CF9"/>
    <w:rsid w:val="00BF4F62"/>
    <w:rsid w:val="00BF51F6"/>
    <w:rsid w:val="00BF5887"/>
    <w:rsid w:val="00BF5C81"/>
    <w:rsid w:val="00BF620A"/>
    <w:rsid w:val="00BF6478"/>
    <w:rsid w:val="00BF66F7"/>
    <w:rsid w:val="00BF6D7C"/>
    <w:rsid w:val="00BF6DFB"/>
    <w:rsid w:val="00BF71DA"/>
    <w:rsid w:val="00BF78FF"/>
    <w:rsid w:val="00BF7F33"/>
    <w:rsid w:val="00C000CD"/>
    <w:rsid w:val="00C004D9"/>
    <w:rsid w:val="00C005DB"/>
    <w:rsid w:val="00C006E4"/>
    <w:rsid w:val="00C006E7"/>
    <w:rsid w:val="00C009B8"/>
    <w:rsid w:val="00C009CF"/>
    <w:rsid w:val="00C00A30"/>
    <w:rsid w:val="00C00BA9"/>
    <w:rsid w:val="00C00E66"/>
    <w:rsid w:val="00C00F30"/>
    <w:rsid w:val="00C0109B"/>
    <w:rsid w:val="00C010CE"/>
    <w:rsid w:val="00C012CE"/>
    <w:rsid w:val="00C012FE"/>
    <w:rsid w:val="00C018C7"/>
    <w:rsid w:val="00C01FE9"/>
    <w:rsid w:val="00C02168"/>
    <w:rsid w:val="00C023DE"/>
    <w:rsid w:val="00C0244C"/>
    <w:rsid w:val="00C029EA"/>
    <w:rsid w:val="00C02B0D"/>
    <w:rsid w:val="00C02BBA"/>
    <w:rsid w:val="00C02CA0"/>
    <w:rsid w:val="00C031F2"/>
    <w:rsid w:val="00C037CF"/>
    <w:rsid w:val="00C0414D"/>
    <w:rsid w:val="00C041EB"/>
    <w:rsid w:val="00C04328"/>
    <w:rsid w:val="00C048B3"/>
    <w:rsid w:val="00C04C4A"/>
    <w:rsid w:val="00C05096"/>
    <w:rsid w:val="00C0521A"/>
    <w:rsid w:val="00C0552C"/>
    <w:rsid w:val="00C05599"/>
    <w:rsid w:val="00C057F1"/>
    <w:rsid w:val="00C05E08"/>
    <w:rsid w:val="00C06412"/>
    <w:rsid w:val="00C065DD"/>
    <w:rsid w:val="00C0668C"/>
    <w:rsid w:val="00C068D9"/>
    <w:rsid w:val="00C0693C"/>
    <w:rsid w:val="00C06A94"/>
    <w:rsid w:val="00C06CF9"/>
    <w:rsid w:val="00C06F55"/>
    <w:rsid w:val="00C070DB"/>
    <w:rsid w:val="00C07275"/>
    <w:rsid w:val="00C076E5"/>
    <w:rsid w:val="00C07816"/>
    <w:rsid w:val="00C078F8"/>
    <w:rsid w:val="00C0796C"/>
    <w:rsid w:val="00C07E4B"/>
    <w:rsid w:val="00C07E76"/>
    <w:rsid w:val="00C100C8"/>
    <w:rsid w:val="00C10187"/>
    <w:rsid w:val="00C1027B"/>
    <w:rsid w:val="00C102CA"/>
    <w:rsid w:val="00C10978"/>
    <w:rsid w:val="00C10FDD"/>
    <w:rsid w:val="00C110C8"/>
    <w:rsid w:val="00C1122A"/>
    <w:rsid w:val="00C112AC"/>
    <w:rsid w:val="00C112E4"/>
    <w:rsid w:val="00C114E7"/>
    <w:rsid w:val="00C1162C"/>
    <w:rsid w:val="00C11877"/>
    <w:rsid w:val="00C11DE8"/>
    <w:rsid w:val="00C1265A"/>
    <w:rsid w:val="00C126F5"/>
    <w:rsid w:val="00C1295F"/>
    <w:rsid w:val="00C12A39"/>
    <w:rsid w:val="00C13345"/>
    <w:rsid w:val="00C135AA"/>
    <w:rsid w:val="00C13663"/>
    <w:rsid w:val="00C13836"/>
    <w:rsid w:val="00C139EB"/>
    <w:rsid w:val="00C140B4"/>
    <w:rsid w:val="00C15080"/>
    <w:rsid w:val="00C153EF"/>
    <w:rsid w:val="00C15657"/>
    <w:rsid w:val="00C15745"/>
    <w:rsid w:val="00C159AE"/>
    <w:rsid w:val="00C15DDB"/>
    <w:rsid w:val="00C15FD4"/>
    <w:rsid w:val="00C1628A"/>
    <w:rsid w:val="00C1667E"/>
    <w:rsid w:val="00C168EA"/>
    <w:rsid w:val="00C16A8B"/>
    <w:rsid w:val="00C16DAB"/>
    <w:rsid w:val="00C16F73"/>
    <w:rsid w:val="00C171B5"/>
    <w:rsid w:val="00C17365"/>
    <w:rsid w:val="00C17669"/>
    <w:rsid w:val="00C177F8"/>
    <w:rsid w:val="00C17BB9"/>
    <w:rsid w:val="00C17C13"/>
    <w:rsid w:val="00C17E21"/>
    <w:rsid w:val="00C2014F"/>
    <w:rsid w:val="00C205C4"/>
    <w:rsid w:val="00C206FC"/>
    <w:rsid w:val="00C209A7"/>
    <w:rsid w:val="00C20B17"/>
    <w:rsid w:val="00C21251"/>
    <w:rsid w:val="00C2149B"/>
    <w:rsid w:val="00C214BD"/>
    <w:rsid w:val="00C21602"/>
    <w:rsid w:val="00C21921"/>
    <w:rsid w:val="00C21A14"/>
    <w:rsid w:val="00C21B5B"/>
    <w:rsid w:val="00C21D61"/>
    <w:rsid w:val="00C21D71"/>
    <w:rsid w:val="00C21D84"/>
    <w:rsid w:val="00C21F14"/>
    <w:rsid w:val="00C21F8A"/>
    <w:rsid w:val="00C22014"/>
    <w:rsid w:val="00C22248"/>
    <w:rsid w:val="00C22339"/>
    <w:rsid w:val="00C223E7"/>
    <w:rsid w:val="00C22C4D"/>
    <w:rsid w:val="00C22E4E"/>
    <w:rsid w:val="00C22EA7"/>
    <w:rsid w:val="00C23028"/>
    <w:rsid w:val="00C232A7"/>
    <w:rsid w:val="00C233E1"/>
    <w:rsid w:val="00C23B2D"/>
    <w:rsid w:val="00C23D2B"/>
    <w:rsid w:val="00C2431A"/>
    <w:rsid w:val="00C24890"/>
    <w:rsid w:val="00C24A16"/>
    <w:rsid w:val="00C24C4C"/>
    <w:rsid w:val="00C24C8C"/>
    <w:rsid w:val="00C24C8F"/>
    <w:rsid w:val="00C24E0B"/>
    <w:rsid w:val="00C2540E"/>
    <w:rsid w:val="00C2541E"/>
    <w:rsid w:val="00C25446"/>
    <w:rsid w:val="00C255F8"/>
    <w:rsid w:val="00C25B6B"/>
    <w:rsid w:val="00C25C09"/>
    <w:rsid w:val="00C265BE"/>
    <w:rsid w:val="00C26A23"/>
    <w:rsid w:val="00C26CFD"/>
    <w:rsid w:val="00C26D6E"/>
    <w:rsid w:val="00C26F54"/>
    <w:rsid w:val="00C274E1"/>
    <w:rsid w:val="00C27575"/>
    <w:rsid w:val="00C277A8"/>
    <w:rsid w:val="00C2794D"/>
    <w:rsid w:val="00C2796C"/>
    <w:rsid w:val="00C27BCC"/>
    <w:rsid w:val="00C30283"/>
    <w:rsid w:val="00C302F9"/>
    <w:rsid w:val="00C3052C"/>
    <w:rsid w:val="00C305AC"/>
    <w:rsid w:val="00C30A99"/>
    <w:rsid w:val="00C30CB7"/>
    <w:rsid w:val="00C30E05"/>
    <w:rsid w:val="00C30FE8"/>
    <w:rsid w:val="00C310B4"/>
    <w:rsid w:val="00C31951"/>
    <w:rsid w:val="00C31D1B"/>
    <w:rsid w:val="00C326B7"/>
    <w:rsid w:val="00C328DD"/>
    <w:rsid w:val="00C32A67"/>
    <w:rsid w:val="00C32A7F"/>
    <w:rsid w:val="00C32C69"/>
    <w:rsid w:val="00C33304"/>
    <w:rsid w:val="00C333BB"/>
    <w:rsid w:val="00C337CE"/>
    <w:rsid w:val="00C33971"/>
    <w:rsid w:val="00C33F88"/>
    <w:rsid w:val="00C34365"/>
    <w:rsid w:val="00C348B9"/>
    <w:rsid w:val="00C34A42"/>
    <w:rsid w:val="00C34AD8"/>
    <w:rsid w:val="00C34C58"/>
    <w:rsid w:val="00C34E39"/>
    <w:rsid w:val="00C34E93"/>
    <w:rsid w:val="00C34EDC"/>
    <w:rsid w:val="00C35321"/>
    <w:rsid w:val="00C358C6"/>
    <w:rsid w:val="00C35C6D"/>
    <w:rsid w:val="00C35D6C"/>
    <w:rsid w:val="00C3602E"/>
    <w:rsid w:val="00C363D4"/>
    <w:rsid w:val="00C365B7"/>
    <w:rsid w:val="00C366CE"/>
    <w:rsid w:val="00C36C7F"/>
    <w:rsid w:val="00C36ED8"/>
    <w:rsid w:val="00C37280"/>
    <w:rsid w:val="00C37367"/>
    <w:rsid w:val="00C377D7"/>
    <w:rsid w:val="00C377D9"/>
    <w:rsid w:val="00C37D03"/>
    <w:rsid w:val="00C37EF2"/>
    <w:rsid w:val="00C37F05"/>
    <w:rsid w:val="00C37F5C"/>
    <w:rsid w:val="00C401E1"/>
    <w:rsid w:val="00C4067D"/>
    <w:rsid w:val="00C4121B"/>
    <w:rsid w:val="00C4151C"/>
    <w:rsid w:val="00C4181B"/>
    <w:rsid w:val="00C4181F"/>
    <w:rsid w:val="00C418DD"/>
    <w:rsid w:val="00C41E95"/>
    <w:rsid w:val="00C42223"/>
    <w:rsid w:val="00C42251"/>
    <w:rsid w:val="00C42703"/>
    <w:rsid w:val="00C42C1F"/>
    <w:rsid w:val="00C42D35"/>
    <w:rsid w:val="00C4365A"/>
    <w:rsid w:val="00C4383F"/>
    <w:rsid w:val="00C43E36"/>
    <w:rsid w:val="00C442D9"/>
    <w:rsid w:val="00C443A5"/>
    <w:rsid w:val="00C44683"/>
    <w:rsid w:val="00C44AE7"/>
    <w:rsid w:val="00C44FB4"/>
    <w:rsid w:val="00C44FFF"/>
    <w:rsid w:val="00C450E6"/>
    <w:rsid w:val="00C457BE"/>
    <w:rsid w:val="00C45A4F"/>
    <w:rsid w:val="00C464EA"/>
    <w:rsid w:val="00C4666A"/>
    <w:rsid w:val="00C468B3"/>
    <w:rsid w:val="00C46AA5"/>
    <w:rsid w:val="00C46EA2"/>
    <w:rsid w:val="00C46F40"/>
    <w:rsid w:val="00C47132"/>
    <w:rsid w:val="00C4750B"/>
    <w:rsid w:val="00C47581"/>
    <w:rsid w:val="00C47724"/>
    <w:rsid w:val="00C47AD4"/>
    <w:rsid w:val="00C47B1F"/>
    <w:rsid w:val="00C47E26"/>
    <w:rsid w:val="00C50126"/>
    <w:rsid w:val="00C5047F"/>
    <w:rsid w:val="00C505D5"/>
    <w:rsid w:val="00C50A7A"/>
    <w:rsid w:val="00C50C53"/>
    <w:rsid w:val="00C51404"/>
    <w:rsid w:val="00C519B1"/>
    <w:rsid w:val="00C519DF"/>
    <w:rsid w:val="00C51B28"/>
    <w:rsid w:val="00C51D75"/>
    <w:rsid w:val="00C51FD3"/>
    <w:rsid w:val="00C52562"/>
    <w:rsid w:val="00C52628"/>
    <w:rsid w:val="00C52928"/>
    <w:rsid w:val="00C529C2"/>
    <w:rsid w:val="00C52A49"/>
    <w:rsid w:val="00C52CAC"/>
    <w:rsid w:val="00C52FFA"/>
    <w:rsid w:val="00C534DA"/>
    <w:rsid w:val="00C53566"/>
    <w:rsid w:val="00C537E9"/>
    <w:rsid w:val="00C539FC"/>
    <w:rsid w:val="00C53A11"/>
    <w:rsid w:val="00C53B61"/>
    <w:rsid w:val="00C54469"/>
    <w:rsid w:val="00C54551"/>
    <w:rsid w:val="00C549AD"/>
    <w:rsid w:val="00C54A26"/>
    <w:rsid w:val="00C55449"/>
    <w:rsid w:val="00C554BD"/>
    <w:rsid w:val="00C55DEE"/>
    <w:rsid w:val="00C55E86"/>
    <w:rsid w:val="00C55FEB"/>
    <w:rsid w:val="00C56A0E"/>
    <w:rsid w:val="00C56A11"/>
    <w:rsid w:val="00C56CAA"/>
    <w:rsid w:val="00C56FC6"/>
    <w:rsid w:val="00C57228"/>
    <w:rsid w:val="00C579D8"/>
    <w:rsid w:val="00C57AB8"/>
    <w:rsid w:val="00C57D8D"/>
    <w:rsid w:val="00C57F76"/>
    <w:rsid w:val="00C608A2"/>
    <w:rsid w:val="00C60A2C"/>
    <w:rsid w:val="00C60AF5"/>
    <w:rsid w:val="00C60FF0"/>
    <w:rsid w:val="00C610DD"/>
    <w:rsid w:val="00C61185"/>
    <w:rsid w:val="00C6139A"/>
    <w:rsid w:val="00C613D2"/>
    <w:rsid w:val="00C615F8"/>
    <w:rsid w:val="00C61CE5"/>
    <w:rsid w:val="00C61D03"/>
    <w:rsid w:val="00C61E09"/>
    <w:rsid w:val="00C62715"/>
    <w:rsid w:val="00C628A9"/>
    <w:rsid w:val="00C62BA7"/>
    <w:rsid w:val="00C62D33"/>
    <w:rsid w:val="00C6351B"/>
    <w:rsid w:val="00C636A7"/>
    <w:rsid w:val="00C639DC"/>
    <w:rsid w:val="00C63A30"/>
    <w:rsid w:val="00C63C13"/>
    <w:rsid w:val="00C63DEA"/>
    <w:rsid w:val="00C6403E"/>
    <w:rsid w:val="00C6408E"/>
    <w:rsid w:val="00C640F7"/>
    <w:rsid w:val="00C64132"/>
    <w:rsid w:val="00C64629"/>
    <w:rsid w:val="00C64D6A"/>
    <w:rsid w:val="00C64DC2"/>
    <w:rsid w:val="00C6501A"/>
    <w:rsid w:val="00C65321"/>
    <w:rsid w:val="00C65404"/>
    <w:rsid w:val="00C65824"/>
    <w:rsid w:val="00C658C1"/>
    <w:rsid w:val="00C65CCF"/>
    <w:rsid w:val="00C65E78"/>
    <w:rsid w:val="00C65E89"/>
    <w:rsid w:val="00C65FC7"/>
    <w:rsid w:val="00C663F9"/>
    <w:rsid w:val="00C6653F"/>
    <w:rsid w:val="00C6697A"/>
    <w:rsid w:val="00C66AB2"/>
    <w:rsid w:val="00C66D9C"/>
    <w:rsid w:val="00C66ED1"/>
    <w:rsid w:val="00C6701F"/>
    <w:rsid w:val="00C672F4"/>
    <w:rsid w:val="00C67447"/>
    <w:rsid w:val="00C674A8"/>
    <w:rsid w:val="00C67C41"/>
    <w:rsid w:val="00C7018D"/>
    <w:rsid w:val="00C7044B"/>
    <w:rsid w:val="00C70538"/>
    <w:rsid w:val="00C70FA6"/>
    <w:rsid w:val="00C70FD1"/>
    <w:rsid w:val="00C71B17"/>
    <w:rsid w:val="00C71E6D"/>
    <w:rsid w:val="00C722F5"/>
    <w:rsid w:val="00C723AB"/>
    <w:rsid w:val="00C724BA"/>
    <w:rsid w:val="00C725C9"/>
    <w:rsid w:val="00C72811"/>
    <w:rsid w:val="00C7359A"/>
    <w:rsid w:val="00C736CB"/>
    <w:rsid w:val="00C73897"/>
    <w:rsid w:val="00C7394D"/>
    <w:rsid w:val="00C73AE7"/>
    <w:rsid w:val="00C740E4"/>
    <w:rsid w:val="00C7415D"/>
    <w:rsid w:val="00C7424D"/>
    <w:rsid w:val="00C7478C"/>
    <w:rsid w:val="00C750F3"/>
    <w:rsid w:val="00C751F7"/>
    <w:rsid w:val="00C754E6"/>
    <w:rsid w:val="00C7555F"/>
    <w:rsid w:val="00C755B2"/>
    <w:rsid w:val="00C756D3"/>
    <w:rsid w:val="00C75A63"/>
    <w:rsid w:val="00C75D76"/>
    <w:rsid w:val="00C75E15"/>
    <w:rsid w:val="00C75F10"/>
    <w:rsid w:val="00C75F12"/>
    <w:rsid w:val="00C75F4B"/>
    <w:rsid w:val="00C75F77"/>
    <w:rsid w:val="00C76077"/>
    <w:rsid w:val="00C76500"/>
    <w:rsid w:val="00C7654D"/>
    <w:rsid w:val="00C76707"/>
    <w:rsid w:val="00C769D2"/>
    <w:rsid w:val="00C76BA1"/>
    <w:rsid w:val="00C76CE1"/>
    <w:rsid w:val="00C76DA2"/>
    <w:rsid w:val="00C76ED9"/>
    <w:rsid w:val="00C77329"/>
    <w:rsid w:val="00C77446"/>
    <w:rsid w:val="00C77459"/>
    <w:rsid w:val="00C7791B"/>
    <w:rsid w:val="00C77964"/>
    <w:rsid w:val="00C77979"/>
    <w:rsid w:val="00C80104"/>
    <w:rsid w:val="00C805B9"/>
    <w:rsid w:val="00C80CA1"/>
    <w:rsid w:val="00C80D56"/>
    <w:rsid w:val="00C8167B"/>
    <w:rsid w:val="00C81AC7"/>
    <w:rsid w:val="00C81AF8"/>
    <w:rsid w:val="00C81C5E"/>
    <w:rsid w:val="00C822D2"/>
    <w:rsid w:val="00C823C0"/>
    <w:rsid w:val="00C8260E"/>
    <w:rsid w:val="00C827B2"/>
    <w:rsid w:val="00C827D2"/>
    <w:rsid w:val="00C82878"/>
    <w:rsid w:val="00C82886"/>
    <w:rsid w:val="00C828C4"/>
    <w:rsid w:val="00C82AF8"/>
    <w:rsid w:val="00C83531"/>
    <w:rsid w:val="00C835B0"/>
    <w:rsid w:val="00C83B21"/>
    <w:rsid w:val="00C84042"/>
    <w:rsid w:val="00C840B2"/>
    <w:rsid w:val="00C84297"/>
    <w:rsid w:val="00C84543"/>
    <w:rsid w:val="00C84817"/>
    <w:rsid w:val="00C84B10"/>
    <w:rsid w:val="00C84B7B"/>
    <w:rsid w:val="00C84E58"/>
    <w:rsid w:val="00C85037"/>
    <w:rsid w:val="00C85192"/>
    <w:rsid w:val="00C85A02"/>
    <w:rsid w:val="00C860BB"/>
    <w:rsid w:val="00C86773"/>
    <w:rsid w:val="00C86B7E"/>
    <w:rsid w:val="00C87167"/>
    <w:rsid w:val="00C871A9"/>
    <w:rsid w:val="00C8724B"/>
    <w:rsid w:val="00C877E8"/>
    <w:rsid w:val="00C87817"/>
    <w:rsid w:val="00C87855"/>
    <w:rsid w:val="00C87DAE"/>
    <w:rsid w:val="00C9012A"/>
    <w:rsid w:val="00C9099A"/>
    <w:rsid w:val="00C90B09"/>
    <w:rsid w:val="00C90E99"/>
    <w:rsid w:val="00C9104F"/>
    <w:rsid w:val="00C911EC"/>
    <w:rsid w:val="00C9152F"/>
    <w:rsid w:val="00C9171A"/>
    <w:rsid w:val="00C91E01"/>
    <w:rsid w:val="00C91F5A"/>
    <w:rsid w:val="00C921A8"/>
    <w:rsid w:val="00C921E5"/>
    <w:rsid w:val="00C9264E"/>
    <w:rsid w:val="00C92816"/>
    <w:rsid w:val="00C9288A"/>
    <w:rsid w:val="00C928C5"/>
    <w:rsid w:val="00C92A2F"/>
    <w:rsid w:val="00C92BA7"/>
    <w:rsid w:val="00C92BD8"/>
    <w:rsid w:val="00C92DAC"/>
    <w:rsid w:val="00C93176"/>
    <w:rsid w:val="00C933CC"/>
    <w:rsid w:val="00C93649"/>
    <w:rsid w:val="00C93C29"/>
    <w:rsid w:val="00C93C58"/>
    <w:rsid w:val="00C93F50"/>
    <w:rsid w:val="00C94167"/>
    <w:rsid w:val="00C941FD"/>
    <w:rsid w:val="00C94314"/>
    <w:rsid w:val="00C94341"/>
    <w:rsid w:val="00C94572"/>
    <w:rsid w:val="00C94CDF"/>
    <w:rsid w:val="00C94E1B"/>
    <w:rsid w:val="00C950C8"/>
    <w:rsid w:val="00C9556A"/>
    <w:rsid w:val="00C96028"/>
    <w:rsid w:val="00C963BA"/>
    <w:rsid w:val="00C9652B"/>
    <w:rsid w:val="00C96629"/>
    <w:rsid w:val="00C96C2D"/>
    <w:rsid w:val="00C96D7A"/>
    <w:rsid w:val="00C97051"/>
    <w:rsid w:val="00C973A9"/>
    <w:rsid w:val="00C97AF0"/>
    <w:rsid w:val="00C97C36"/>
    <w:rsid w:val="00CA00AD"/>
    <w:rsid w:val="00CA0170"/>
    <w:rsid w:val="00CA03DD"/>
    <w:rsid w:val="00CA07A9"/>
    <w:rsid w:val="00CA09FA"/>
    <w:rsid w:val="00CA164F"/>
    <w:rsid w:val="00CA1E2F"/>
    <w:rsid w:val="00CA1F34"/>
    <w:rsid w:val="00CA2707"/>
    <w:rsid w:val="00CA2A8D"/>
    <w:rsid w:val="00CA2D02"/>
    <w:rsid w:val="00CA2EA7"/>
    <w:rsid w:val="00CA2EF5"/>
    <w:rsid w:val="00CA30A7"/>
    <w:rsid w:val="00CA34D9"/>
    <w:rsid w:val="00CA359F"/>
    <w:rsid w:val="00CA3783"/>
    <w:rsid w:val="00CA3ABD"/>
    <w:rsid w:val="00CA4033"/>
    <w:rsid w:val="00CA4745"/>
    <w:rsid w:val="00CA479C"/>
    <w:rsid w:val="00CA4AC5"/>
    <w:rsid w:val="00CA4BBB"/>
    <w:rsid w:val="00CA4CED"/>
    <w:rsid w:val="00CA4CEE"/>
    <w:rsid w:val="00CA532C"/>
    <w:rsid w:val="00CA575D"/>
    <w:rsid w:val="00CA5AF1"/>
    <w:rsid w:val="00CA5C2D"/>
    <w:rsid w:val="00CA5D77"/>
    <w:rsid w:val="00CA5DE1"/>
    <w:rsid w:val="00CA5E2F"/>
    <w:rsid w:val="00CA6106"/>
    <w:rsid w:val="00CA629D"/>
    <w:rsid w:val="00CA6436"/>
    <w:rsid w:val="00CA6934"/>
    <w:rsid w:val="00CA6BDC"/>
    <w:rsid w:val="00CA6C6E"/>
    <w:rsid w:val="00CA7350"/>
    <w:rsid w:val="00CA7931"/>
    <w:rsid w:val="00CA7A4B"/>
    <w:rsid w:val="00CB010A"/>
    <w:rsid w:val="00CB0403"/>
    <w:rsid w:val="00CB057A"/>
    <w:rsid w:val="00CB064F"/>
    <w:rsid w:val="00CB0691"/>
    <w:rsid w:val="00CB0DF4"/>
    <w:rsid w:val="00CB106F"/>
    <w:rsid w:val="00CB112C"/>
    <w:rsid w:val="00CB117D"/>
    <w:rsid w:val="00CB1215"/>
    <w:rsid w:val="00CB14E8"/>
    <w:rsid w:val="00CB1803"/>
    <w:rsid w:val="00CB1922"/>
    <w:rsid w:val="00CB1A8B"/>
    <w:rsid w:val="00CB1B09"/>
    <w:rsid w:val="00CB1EC2"/>
    <w:rsid w:val="00CB1F34"/>
    <w:rsid w:val="00CB1FB8"/>
    <w:rsid w:val="00CB2059"/>
    <w:rsid w:val="00CB2B2C"/>
    <w:rsid w:val="00CB2C1F"/>
    <w:rsid w:val="00CB2E14"/>
    <w:rsid w:val="00CB2E2E"/>
    <w:rsid w:val="00CB32CD"/>
    <w:rsid w:val="00CB375F"/>
    <w:rsid w:val="00CB3879"/>
    <w:rsid w:val="00CB3884"/>
    <w:rsid w:val="00CB3C9E"/>
    <w:rsid w:val="00CB3EC4"/>
    <w:rsid w:val="00CB41B7"/>
    <w:rsid w:val="00CB4459"/>
    <w:rsid w:val="00CB4F74"/>
    <w:rsid w:val="00CB53EF"/>
    <w:rsid w:val="00CB54A8"/>
    <w:rsid w:val="00CB5618"/>
    <w:rsid w:val="00CB5A0E"/>
    <w:rsid w:val="00CB5BDE"/>
    <w:rsid w:val="00CB61B7"/>
    <w:rsid w:val="00CB6276"/>
    <w:rsid w:val="00CB6343"/>
    <w:rsid w:val="00CB6A70"/>
    <w:rsid w:val="00CB6E69"/>
    <w:rsid w:val="00CB7110"/>
    <w:rsid w:val="00CB74E6"/>
    <w:rsid w:val="00CB760C"/>
    <w:rsid w:val="00CB7703"/>
    <w:rsid w:val="00CB7DB3"/>
    <w:rsid w:val="00CC023D"/>
    <w:rsid w:val="00CC03E3"/>
    <w:rsid w:val="00CC0512"/>
    <w:rsid w:val="00CC06F7"/>
    <w:rsid w:val="00CC094F"/>
    <w:rsid w:val="00CC09BD"/>
    <w:rsid w:val="00CC0CDA"/>
    <w:rsid w:val="00CC156A"/>
    <w:rsid w:val="00CC161B"/>
    <w:rsid w:val="00CC171F"/>
    <w:rsid w:val="00CC1814"/>
    <w:rsid w:val="00CC1859"/>
    <w:rsid w:val="00CC1C13"/>
    <w:rsid w:val="00CC2017"/>
    <w:rsid w:val="00CC2293"/>
    <w:rsid w:val="00CC247D"/>
    <w:rsid w:val="00CC281B"/>
    <w:rsid w:val="00CC2E21"/>
    <w:rsid w:val="00CC3622"/>
    <w:rsid w:val="00CC39E4"/>
    <w:rsid w:val="00CC3E67"/>
    <w:rsid w:val="00CC3F43"/>
    <w:rsid w:val="00CC3FB9"/>
    <w:rsid w:val="00CC42E4"/>
    <w:rsid w:val="00CC46C6"/>
    <w:rsid w:val="00CC47CA"/>
    <w:rsid w:val="00CC4858"/>
    <w:rsid w:val="00CC4859"/>
    <w:rsid w:val="00CC48AD"/>
    <w:rsid w:val="00CC4B26"/>
    <w:rsid w:val="00CC503B"/>
    <w:rsid w:val="00CC51D7"/>
    <w:rsid w:val="00CC52FE"/>
    <w:rsid w:val="00CC557D"/>
    <w:rsid w:val="00CC5CAE"/>
    <w:rsid w:val="00CC5D0F"/>
    <w:rsid w:val="00CC5E52"/>
    <w:rsid w:val="00CC6741"/>
    <w:rsid w:val="00CC6961"/>
    <w:rsid w:val="00CC6C2A"/>
    <w:rsid w:val="00CC7039"/>
    <w:rsid w:val="00CC77C7"/>
    <w:rsid w:val="00CC77D4"/>
    <w:rsid w:val="00CC791B"/>
    <w:rsid w:val="00CC79BA"/>
    <w:rsid w:val="00CC7EC2"/>
    <w:rsid w:val="00CC7F6C"/>
    <w:rsid w:val="00CC7FC9"/>
    <w:rsid w:val="00CD03EF"/>
    <w:rsid w:val="00CD05AC"/>
    <w:rsid w:val="00CD05EA"/>
    <w:rsid w:val="00CD06B5"/>
    <w:rsid w:val="00CD086D"/>
    <w:rsid w:val="00CD0A32"/>
    <w:rsid w:val="00CD0AD9"/>
    <w:rsid w:val="00CD1008"/>
    <w:rsid w:val="00CD151F"/>
    <w:rsid w:val="00CD16C2"/>
    <w:rsid w:val="00CD1A77"/>
    <w:rsid w:val="00CD1AA7"/>
    <w:rsid w:val="00CD21C2"/>
    <w:rsid w:val="00CD2312"/>
    <w:rsid w:val="00CD247B"/>
    <w:rsid w:val="00CD2484"/>
    <w:rsid w:val="00CD27AD"/>
    <w:rsid w:val="00CD306E"/>
    <w:rsid w:val="00CD3110"/>
    <w:rsid w:val="00CD3351"/>
    <w:rsid w:val="00CD3522"/>
    <w:rsid w:val="00CD3798"/>
    <w:rsid w:val="00CD3CD7"/>
    <w:rsid w:val="00CD4A01"/>
    <w:rsid w:val="00CD4B34"/>
    <w:rsid w:val="00CD515C"/>
    <w:rsid w:val="00CD575E"/>
    <w:rsid w:val="00CD593C"/>
    <w:rsid w:val="00CD595A"/>
    <w:rsid w:val="00CD5B52"/>
    <w:rsid w:val="00CD5FB0"/>
    <w:rsid w:val="00CD6131"/>
    <w:rsid w:val="00CD6372"/>
    <w:rsid w:val="00CD6644"/>
    <w:rsid w:val="00CD6C3D"/>
    <w:rsid w:val="00CD6E5D"/>
    <w:rsid w:val="00CD7112"/>
    <w:rsid w:val="00CD7177"/>
    <w:rsid w:val="00CD749F"/>
    <w:rsid w:val="00CD7879"/>
    <w:rsid w:val="00CD792C"/>
    <w:rsid w:val="00CD7F2D"/>
    <w:rsid w:val="00CE014E"/>
    <w:rsid w:val="00CE04ED"/>
    <w:rsid w:val="00CE0DBC"/>
    <w:rsid w:val="00CE1137"/>
    <w:rsid w:val="00CE12C7"/>
    <w:rsid w:val="00CE2107"/>
    <w:rsid w:val="00CE21A1"/>
    <w:rsid w:val="00CE21D1"/>
    <w:rsid w:val="00CE21DC"/>
    <w:rsid w:val="00CE2205"/>
    <w:rsid w:val="00CE29E3"/>
    <w:rsid w:val="00CE2BCB"/>
    <w:rsid w:val="00CE2CC9"/>
    <w:rsid w:val="00CE3362"/>
    <w:rsid w:val="00CE3449"/>
    <w:rsid w:val="00CE4520"/>
    <w:rsid w:val="00CE4B52"/>
    <w:rsid w:val="00CE4E4C"/>
    <w:rsid w:val="00CE4FB0"/>
    <w:rsid w:val="00CE51C5"/>
    <w:rsid w:val="00CE571F"/>
    <w:rsid w:val="00CE59B6"/>
    <w:rsid w:val="00CE5DEB"/>
    <w:rsid w:val="00CE5F23"/>
    <w:rsid w:val="00CE6044"/>
    <w:rsid w:val="00CE60E3"/>
    <w:rsid w:val="00CE63AD"/>
    <w:rsid w:val="00CE657E"/>
    <w:rsid w:val="00CE65DB"/>
    <w:rsid w:val="00CE6E7D"/>
    <w:rsid w:val="00CE716E"/>
    <w:rsid w:val="00CE72CD"/>
    <w:rsid w:val="00CE742D"/>
    <w:rsid w:val="00CE7657"/>
    <w:rsid w:val="00CE76D3"/>
    <w:rsid w:val="00CE77F7"/>
    <w:rsid w:val="00CF0204"/>
    <w:rsid w:val="00CF0E44"/>
    <w:rsid w:val="00CF0F22"/>
    <w:rsid w:val="00CF0F8D"/>
    <w:rsid w:val="00CF112B"/>
    <w:rsid w:val="00CF112F"/>
    <w:rsid w:val="00CF11AC"/>
    <w:rsid w:val="00CF1287"/>
    <w:rsid w:val="00CF1726"/>
    <w:rsid w:val="00CF1D2B"/>
    <w:rsid w:val="00CF2965"/>
    <w:rsid w:val="00CF2F87"/>
    <w:rsid w:val="00CF2FD1"/>
    <w:rsid w:val="00CF3350"/>
    <w:rsid w:val="00CF36D1"/>
    <w:rsid w:val="00CF38BF"/>
    <w:rsid w:val="00CF398F"/>
    <w:rsid w:val="00CF3D10"/>
    <w:rsid w:val="00CF40BF"/>
    <w:rsid w:val="00CF41CF"/>
    <w:rsid w:val="00CF4246"/>
    <w:rsid w:val="00CF43CB"/>
    <w:rsid w:val="00CF4704"/>
    <w:rsid w:val="00CF4835"/>
    <w:rsid w:val="00CF4A0E"/>
    <w:rsid w:val="00CF4C5F"/>
    <w:rsid w:val="00CF4D27"/>
    <w:rsid w:val="00CF55D3"/>
    <w:rsid w:val="00CF58B6"/>
    <w:rsid w:val="00CF5B91"/>
    <w:rsid w:val="00CF5E32"/>
    <w:rsid w:val="00CF5FDD"/>
    <w:rsid w:val="00CF6462"/>
    <w:rsid w:val="00CF65D9"/>
    <w:rsid w:val="00CF6D8B"/>
    <w:rsid w:val="00CF7508"/>
    <w:rsid w:val="00CF7D56"/>
    <w:rsid w:val="00CF7E65"/>
    <w:rsid w:val="00CF7F4C"/>
    <w:rsid w:val="00D00201"/>
    <w:rsid w:val="00D00256"/>
    <w:rsid w:val="00D00779"/>
    <w:rsid w:val="00D007FD"/>
    <w:rsid w:val="00D00EE5"/>
    <w:rsid w:val="00D01297"/>
    <w:rsid w:val="00D012AD"/>
    <w:rsid w:val="00D01975"/>
    <w:rsid w:val="00D019E5"/>
    <w:rsid w:val="00D01CE6"/>
    <w:rsid w:val="00D01D76"/>
    <w:rsid w:val="00D020EA"/>
    <w:rsid w:val="00D02247"/>
    <w:rsid w:val="00D024C3"/>
    <w:rsid w:val="00D02A7B"/>
    <w:rsid w:val="00D02AF5"/>
    <w:rsid w:val="00D03256"/>
    <w:rsid w:val="00D03B85"/>
    <w:rsid w:val="00D03B9E"/>
    <w:rsid w:val="00D043C4"/>
    <w:rsid w:val="00D046D3"/>
    <w:rsid w:val="00D04C35"/>
    <w:rsid w:val="00D04C42"/>
    <w:rsid w:val="00D04ED9"/>
    <w:rsid w:val="00D0574B"/>
    <w:rsid w:val="00D05781"/>
    <w:rsid w:val="00D05B54"/>
    <w:rsid w:val="00D05BB7"/>
    <w:rsid w:val="00D05DF5"/>
    <w:rsid w:val="00D05E79"/>
    <w:rsid w:val="00D06321"/>
    <w:rsid w:val="00D064AD"/>
    <w:rsid w:val="00D064E3"/>
    <w:rsid w:val="00D06675"/>
    <w:rsid w:val="00D066BE"/>
    <w:rsid w:val="00D0674A"/>
    <w:rsid w:val="00D0688E"/>
    <w:rsid w:val="00D06BCD"/>
    <w:rsid w:val="00D06C0A"/>
    <w:rsid w:val="00D06E52"/>
    <w:rsid w:val="00D06FA4"/>
    <w:rsid w:val="00D06FA8"/>
    <w:rsid w:val="00D06FD6"/>
    <w:rsid w:val="00D0727D"/>
    <w:rsid w:val="00D072CE"/>
    <w:rsid w:val="00D07303"/>
    <w:rsid w:val="00D07491"/>
    <w:rsid w:val="00D07578"/>
    <w:rsid w:val="00D07DDC"/>
    <w:rsid w:val="00D07E18"/>
    <w:rsid w:val="00D07F28"/>
    <w:rsid w:val="00D101AA"/>
    <w:rsid w:val="00D101AC"/>
    <w:rsid w:val="00D10C93"/>
    <w:rsid w:val="00D1108C"/>
    <w:rsid w:val="00D11B0D"/>
    <w:rsid w:val="00D12053"/>
    <w:rsid w:val="00D123CD"/>
    <w:rsid w:val="00D127C3"/>
    <w:rsid w:val="00D129DD"/>
    <w:rsid w:val="00D12CA4"/>
    <w:rsid w:val="00D12E60"/>
    <w:rsid w:val="00D12FE8"/>
    <w:rsid w:val="00D139C1"/>
    <w:rsid w:val="00D13EA5"/>
    <w:rsid w:val="00D13F3F"/>
    <w:rsid w:val="00D1409D"/>
    <w:rsid w:val="00D1426D"/>
    <w:rsid w:val="00D14325"/>
    <w:rsid w:val="00D14424"/>
    <w:rsid w:val="00D149B1"/>
    <w:rsid w:val="00D14E85"/>
    <w:rsid w:val="00D154C7"/>
    <w:rsid w:val="00D15C6C"/>
    <w:rsid w:val="00D15F03"/>
    <w:rsid w:val="00D15FA6"/>
    <w:rsid w:val="00D160FA"/>
    <w:rsid w:val="00D1641D"/>
    <w:rsid w:val="00D16881"/>
    <w:rsid w:val="00D169DF"/>
    <w:rsid w:val="00D16D17"/>
    <w:rsid w:val="00D170BB"/>
    <w:rsid w:val="00D1725E"/>
    <w:rsid w:val="00D173B5"/>
    <w:rsid w:val="00D17673"/>
    <w:rsid w:val="00D17DA4"/>
    <w:rsid w:val="00D17EAC"/>
    <w:rsid w:val="00D17F57"/>
    <w:rsid w:val="00D20173"/>
    <w:rsid w:val="00D205BD"/>
    <w:rsid w:val="00D2088D"/>
    <w:rsid w:val="00D20A35"/>
    <w:rsid w:val="00D20D06"/>
    <w:rsid w:val="00D20EF2"/>
    <w:rsid w:val="00D20EF5"/>
    <w:rsid w:val="00D20FBF"/>
    <w:rsid w:val="00D213F0"/>
    <w:rsid w:val="00D215CA"/>
    <w:rsid w:val="00D21AD0"/>
    <w:rsid w:val="00D221F5"/>
    <w:rsid w:val="00D22249"/>
    <w:rsid w:val="00D2227D"/>
    <w:rsid w:val="00D2253C"/>
    <w:rsid w:val="00D22ADA"/>
    <w:rsid w:val="00D22D63"/>
    <w:rsid w:val="00D22D6F"/>
    <w:rsid w:val="00D23468"/>
    <w:rsid w:val="00D235C1"/>
    <w:rsid w:val="00D2369A"/>
    <w:rsid w:val="00D23BB8"/>
    <w:rsid w:val="00D23BFC"/>
    <w:rsid w:val="00D23DD9"/>
    <w:rsid w:val="00D23DEC"/>
    <w:rsid w:val="00D23E4C"/>
    <w:rsid w:val="00D23F23"/>
    <w:rsid w:val="00D24046"/>
    <w:rsid w:val="00D2474A"/>
    <w:rsid w:val="00D24987"/>
    <w:rsid w:val="00D24A91"/>
    <w:rsid w:val="00D24DA7"/>
    <w:rsid w:val="00D24ECE"/>
    <w:rsid w:val="00D252ED"/>
    <w:rsid w:val="00D2541F"/>
    <w:rsid w:val="00D25698"/>
    <w:rsid w:val="00D25797"/>
    <w:rsid w:val="00D259BC"/>
    <w:rsid w:val="00D26068"/>
    <w:rsid w:val="00D26488"/>
    <w:rsid w:val="00D26743"/>
    <w:rsid w:val="00D268B9"/>
    <w:rsid w:val="00D26EE0"/>
    <w:rsid w:val="00D2702A"/>
    <w:rsid w:val="00D27114"/>
    <w:rsid w:val="00D2739F"/>
    <w:rsid w:val="00D27702"/>
    <w:rsid w:val="00D2789F"/>
    <w:rsid w:val="00D27F29"/>
    <w:rsid w:val="00D3039D"/>
    <w:rsid w:val="00D3048C"/>
    <w:rsid w:val="00D30653"/>
    <w:rsid w:val="00D3072B"/>
    <w:rsid w:val="00D3089D"/>
    <w:rsid w:val="00D30B66"/>
    <w:rsid w:val="00D30F19"/>
    <w:rsid w:val="00D31136"/>
    <w:rsid w:val="00D3121C"/>
    <w:rsid w:val="00D3164C"/>
    <w:rsid w:val="00D3167D"/>
    <w:rsid w:val="00D316FB"/>
    <w:rsid w:val="00D31902"/>
    <w:rsid w:val="00D31D43"/>
    <w:rsid w:val="00D3230F"/>
    <w:rsid w:val="00D3296D"/>
    <w:rsid w:val="00D32B90"/>
    <w:rsid w:val="00D32CDC"/>
    <w:rsid w:val="00D330ED"/>
    <w:rsid w:val="00D33419"/>
    <w:rsid w:val="00D335EB"/>
    <w:rsid w:val="00D33BE2"/>
    <w:rsid w:val="00D33E2B"/>
    <w:rsid w:val="00D34931"/>
    <w:rsid w:val="00D350CD"/>
    <w:rsid w:val="00D3511A"/>
    <w:rsid w:val="00D35669"/>
    <w:rsid w:val="00D35935"/>
    <w:rsid w:val="00D3594B"/>
    <w:rsid w:val="00D3594E"/>
    <w:rsid w:val="00D359C0"/>
    <w:rsid w:val="00D35D0F"/>
    <w:rsid w:val="00D35EC3"/>
    <w:rsid w:val="00D3636B"/>
    <w:rsid w:val="00D36402"/>
    <w:rsid w:val="00D36BB1"/>
    <w:rsid w:val="00D36EE7"/>
    <w:rsid w:val="00D370AF"/>
    <w:rsid w:val="00D371FA"/>
    <w:rsid w:val="00D3736D"/>
    <w:rsid w:val="00D37583"/>
    <w:rsid w:val="00D377AD"/>
    <w:rsid w:val="00D40043"/>
    <w:rsid w:val="00D403DA"/>
    <w:rsid w:val="00D404DF"/>
    <w:rsid w:val="00D40C0A"/>
    <w:rsid w:val="00D4160C"/>
    <w:rsid w:val="00D41736"/>
    <w:rsid w:val="00D419E1"/>
    <w:rsid w:val="00D41B63"/>
    <w:rsid w:val="00D41CB4"/>
    <w:rsid w:val="00D41EFB"/>
    <w:rsid w:val="00D41FE7"/>
    <w:rsid w:val="00D42156"/>
    <w:rsid w:val="00D4216D"/>
    <w:rsid w:val="00D42202"/>
    <w:rsid w:val="00D4239A"/>
    <w:rsid w:val="00D42BE4"/>
    <w:rsid w:val="00D42E7E"/>
    <w:rsid w:val="00D430EE"/>
    <w:rsid w:val="00D43179"/>
    <w:rsid w:val="00D43195"/>
    <w:rsid w:val="00D43706"/>
    <w:rsid w:val="00D43A0E"/>
    <w:rsid w:val="00D43F59"/>
    <w:rsid w:val="00D441C9"/>
    <w:rsid w:val="00D4451B"/>
    <w:rsid w:val="00D44BA1"/>
    <w:rsid w:val="00D44F7F"/>
    <w:rsid w:val="00D45C75"/>
    <w:rsid w:val="00D45F12"/>
    <w:rsid w:val="00D461DC"/>
    <w:rsid w:val="00D462E2"/>
    <w:rsid w:val="00D463AD"/>
    <w:rsid w:val="00D46439"/>
    <w:rsid w:val="00D46459"/>
    <w:rsid w:val="00D464F9"/>
    <w:rsid w:val="00D4662A"/>
    <w:rsid w:val="00D46800"/>
    <w:rsid w:val="00D46920"/>
    <w:rsid w:val="00D46C4A"/>
    <w:rsid w:val="00D474E3"/>
    <w:rsid w:val="00D475B0"/>
    <w:rsid w:val="00D476B6"/>
    <w:rsid w:val="00D4787F"/>
    <w:rsid w:val="00D47C2E"/>
    <w:rsid w:val="00D50C5B"/>
    <w:rsid w:val="00D50E84"/>
    <w:rsid w:val="00D51385"/>
    <w:rsid w:val="00D518F7"/>
    <w:rsid w:val="00D51959"/>
    <w:rsid w:val="00D519D8"/>
    <w:rsid w:val="00D51A0E"/>
    <w:rsid w:val="00D51F18"/>
    <w:rsid w:val="00D5259F"/>
    <w:rsid w:val="00D5289D"/>
    <w:rsid w:val="00D528F7"/>
    <w:rsid w:val="00D528F8"/>
    <w:rsid w:val="00D52C78"/>
    <w:rsid w:val="00D52CD1"/>
    <w:rsid w:val="00D53218"/>
    <w:rsid w:val="00D53499"/>
    <w:rsid w:val="00D5362F"/>
    <w:rsid w:val="00D53B60"/>
    <w:rsid w:val="00D53BED"/>
    <w:rsid w:val="00D5472C"/>
    <w:rsid w:val="00D548FE"/>
    <w:rsid w:val="00D54D91"/>
    <w:rsid w:val="00D54F1C"/>
    <w:rsid w:val="00D550EB"/>
    <w:rsid w:val="00D553F5"/>
    <w:rsid w:val="00D55507"/>
    <w:rsid w:val="00D55774"/>
    <w:rsid w:val="00D56369"/>
    <w:rsid w:val="00D56BCB"/>
    <w:rsid w:val="00D56CD6"/>
    <w:rsid w:val="00D56F89"/>
    <w:rsid w:val="00D56FB9"/>
    <w:rsid w:val="00D577FE"/>
    <w:rsid w:val="00D57828"/>
    <w:rsid w:val="00D57949"/>
    <w:rsid w:val="00D57991"/>
    <w:rsid w:val="00D579CD"/>
    <w:rsid w:val="00D57D7D"/>
    <w:rsid w:val="00D57FA1"/>
    <w:rsid w:val="00D60A1A"/>
    <w:rsid w:val="00D60A33"/>
    <w:rsid w:val="00D60CDB"/>
    <w:rsid w:val="00D61049"/>
    <w:rsid w:val="00D6107B"/>
    <w:rsid w:val="00D6119F"/>
    <w:rsid w:val="00D61260"/>
    <w:rsid w:val="00D6149B"/>
    <w:rsid w:val="00D61B1A"/>
    <w:rsid w:val="00D61BA4"/>
    <w:rsid w:val="00D61DF5"/>
    <w:rsid w:val="00D61FB4"/>
    <w:rsid w:val="00D62388"/>
    <w:rsid w:val="00D6242A"/>
    <w:rsid w:val="00D628DE"/>
    <w:rsid w:val="00D628ED"/>
    <w:rsid w:val="00D631FE"/>
    <w:rsid w:val="00D632DF"/>
    <w:rsid w:val="00D6376C"/>
    <w:rsid w:val="00D6389B"/>
    <w:rsid w:val="00D6396A"/>
    <w:rsid w:val="00D63A0F"/>
    <w:rsid w:val="00D6427D"/>
    <w:rsid w:val="00D645E6"/>
    <w:rsid w:val="00D64794"/>
    <w:rsid w:val="00D647DD"/>
    <w:rsid w:val="00D64C39"/>
    <w:rsid w:val="00D64EC3"/>
    <w:rsid w:val="00D64F07"/>
    <w:rsid w:val="00D64FD5"/>
    <w:rsid w:val="00D654DB"/>
    <w:rsid w:val="00D656F9"/>
    <w:rsid w:val="00D658E0"/>
    <w:rsid w:val="00D65ABA"/>
    <w:rsid w:val="00D65B6B"/>
    <w:rsid w:val="00D6612E"/>
    <w:rsid w:val="00D66505"/>
    <w:rsid w:val="00D667FA"/>
    <w:rsid w:val="00D66D81"/>
    <w:rsid w:val="00D67566"/>
    <w:rsid w:val="00D67766"/>
    <w:rsid w:val="00D67EE3"/>
    <w:rsid w:val="00D67FC9"/>
    <w:rsid w:val="00D70126"/>
    <w:rsid w:val="00D70221"/>
    <w:rsid w:val="00D706D7"/>
    <w:rsid w:val="00D708C7"/>
    <w:rsid w:val="00D70B62"/>
    <w:rsid w:val="00D70E88"/>
    <w:rsid w:val="00D71297"/>
    <w:rsid w:val="00D713EC"/>
    <w:rsid w:val="00D71488"/>
    <w:rsid w:val="00D71797"/>
    <w:rsid w:val="00D71A6B"/>
    <w:rsid w:val="00D71ECA"/>
    <w:rsid w:val="00D7216C"/>
    <w:rsid w:val="00D727EB"/>
    <w:rsid w:val="00D72AA9"/>
    <w:rsid w:val="00D72CF6"/>
    <w:rsid w:val="00D72DBD"/>
    <w:rsid w:val="00D733F0"/>
    <w:rsid w:val="00D7370B"/>
    <w:rsid w:val="00D73869"/>
    <w:rsid w:val="00D7399B"/>
    <w:rsid w:val="00D73F3D"/>
    <w:rsid w:val="00D74821"/>
    <w:rsid w:val="00D74DED"/>
    <w:rsid w:val="00D74E4E"/>
    <w:rsid w:val="00D7516B"/>
    <w:rsid w:val="00D7525A"/>
    <w:rsid w:val="00D75430"/>
    <w:rsid w:val="00D754C0"/>
    <w:rsid w:val="00D75679"/>
    <w:rsid w:val="00D7586B"/>
    <w:rsid w:val="00D75871"/>
    <w:rsid w:val="00D758E2"/>
    <w:rsid w:val="00D75E57"/>
    <w:rsid w:val="00D760F8"/>
    <w:rsid w:val="00D7627C"/>
    <w:rsid w:val="00D76484"/>
    <w:rsid w:val="00D76516"/>
    <w:rsid w:val="00D76686"/>
    <w:rsid w:val="00D76BEA"/>
    <w:rsid w:val="00D77563"/>
    <w:rsid w:val="00D7766A"/>
    <w:rsid w:val="00D77890"/>
    <w:rsid w:val="00D77B9D"/>
    <w:rsid w:val="00D77ED9"/>
    <w:rsid w:val="00D80037"/>
    <w:rsid w:val="00D8008A"/>
    <w:rsid w:val="00D80651"/>
    <w:rsid w:val="00D80A1E"/>
    <w:rsid w:val="00D8135F"/>
    <w:rsid w:val="00D81385"/>
    <w:rsid w:val="00D81471"/>
    <w:rsid w:val="00D8149E"/>
    <w:rsid w:val="00D8171E"/>
    <w:rsid w:val="00D81C5D"/>
    <w:rsid w:val="00D81ECD"/>
    <w:rsid w:val="00D8243C"/>
    <w:rsid w:val="00D825F1"/>
    <w:rsid w:val="00D8278A"/>
    <w:rsid w:val="00D82899"/>
    <w:rsid w:val="00D82B0B"/>
    <w:rsid w:val="00D832B9"/>
    <w:rsid w:val="00D8342E"/>
    <w:rsid w:val="00D83439"/>
    <w:rsid w:val="00D83563"/>
    <w:rsid w:val="00D8358B"/>
    <w:rsid w:val="00D83B12"/>
    <w:rsid w:val="00D83DC9"/>
    <w:rsid w:val="00D843B6"/>
    <w:rsid w:val="00D846E9"/>
    <w:rsid w:val="00D84751"/>
    <w:rsid w:val="00D851AC"/>
    <w:rsid w:val="00D851E9"/>
    <w:rsid w:val="00D85407"/>
    <w:rsid w:val="00D85ACA"/>
    <w:rsid w:val="00D85AF6"/>
    <w:rsid w:val="00D87220"/>
    <w:rsid w:val="00D87292"/>
    <w:rsid w:val="00D8741B"/>
    <w:rsid w:val="00D8772F"/>
    <w:rsid w:val="00D87919"/>
    <w:rsid w:val="00D87AFB"/>
    <w:rsid w:val="00D87D65"/>
    <w:rsid w:val="00D87E6F"/>
    <w:rsid w:val="00D914E9"/>
    <w:rsid w:val="00D9179D"/>
    <w:rsid w:val="00D9183D"/>
    <w:rsid w:val="00D918B2"/>
    <w:rsid w:val="00D91FAB"/>
    <w:rsid w:val="00D92070"/>
    <w:rsid w:val="00D92BA6"/>
    <w:rsid w:val="00D92EB8"/>
    <w:rsid w:val="00D92F1F"/>
    <w:rsid w:val="00D934BF"/>
    <w:rsid w:val="00D9353E"/>
    <w:rsid w:val="00D942F4"/>
    <w:rsid w:val="00D94644"/>
    <w:rsid w:val="00D947A0"/>
    <w:rsid w:val="00D949BF"/>
    <w:rsid w:val="00D95283"/>
    <w:rsid w:val="00D95546"/>
    <w:rsid w:val="00D970D9"/>
    <w:rsid w:val="00D97366"/>
    <w:rsid w:val="00D97722"/>
    <w:rsid w:val="00DA01A9"/>
    <w:rsid w:val="00DA0CAB"/>
    <w:rsid w:val="00DA13E6"/>
    <w:rsid w:val="00DA20A0"/>
    <w:rsid w:val="00DA277E"/>
    <w:rsid w:val="00DA29C9"/>
    <w:rsid w:val="00DA29F1"/>
    <w:rsid w:val="00DA2C1E"/>
    <w:rsid w:val="00DA2C41"/>
    <w:rsid w:val="00DA2C90"/>
    <w:rsid w:val="00DA2D4E"/>
    <w:rsid w:val="00DA369C"/>
    <w:rsid w:val="00DA38D0"/>
    <w:rsid w:val="00DA3BEA"/>
    <w:rsid w:val="00DA3EDE"/>
    <w:rsid w:val="00DA4374"/>
    <w:rsid w:val="00DA46AA"/>
    <w:rsid w:val="00DA4BB7"/>
    <w:rsid w:val="00DA54FC"/>
    <w:rsid w:val="00DA5501"/>
    <w:rsid w:val="00DA551A"/>
    <w:rsid w:val="00DA5A0D"/>
    <w:rsid w:val="00DA5A2A"/>
    <w:rsid w:val="00DA5AFD"/>
    <w:rsid w:val="00DA62B2"/>
    <w:rsid w:val="00DA6447"/>
    <w:rsid w:val="00DA64AA"/>
    <w:rsid w:val="00DA673C"/>
    <w:rsid w:val="00DA67C9"/>
    <w:rsid w:val="00DA69AF"/>
    <w:rsid w:val="00DA6EC1"/>
    <w:rsid w:val="00DA7380"/>
    <w:rsid w:val="00DA7612"/>
    <w:rsid w:val="00DA7752"/>
    <w:rsid w:val="00DB01BB"/>
    <w:rsid w:val="00DB049F"/>
    <w:rsid w:val="00DB09CF"/>
    <w:rsid w:val="00DB0B32"/>
    <w:rsid w:val="00DB0BC1"/>
    <w:rsid w:val="00DB12F8"/>
    <w:rsid w:val="00DB1374"/>
    <w:rsid w:val="00DB1778"/>
    <w:rsid w:val="00DB18F1"/>
    <w:rsid w:val="00DB1B8C"/>
    <w:rsid w:val="00DB1E15"/>
    <w:rsid w:val="00DB1FF6"/>
    <w:rsid w:val="00DB25F7"/>
    <w:rsid w:val="00DB285B"/>
    <w:rsid w:val="00DB2ABA"/>
    <w:rsid w:val="00DB2D59"/>
    <w:rsid w:val="00DB3D17"/>
    <w:rsid w:val="00DB3EAA"/>
    <w:rsid w:val="00DB427D"/>
    <w:rsid w:val="00DB4505"/>
    <w:rsid w:val="00DB4637"/>
    <w:rsid w:val="00DB4926"/>
    <w:rsid w:val="00DB4ACC"/>
    <w:rsid w:val="00DB4F9B"/>
    <w:rsid w:val="00DB4FDB"/>
    <w:rsid w:val="00DB51C5"/>
    <w:rsid w:val="00DB53A2"/>
    <w:rsid w:val="00DB544A"/>
    <w:rsid w:val="00DB5965"/>
    <w:rsid w:val="00DB5C2C"/>
    <w:rsid w:val="00DB5FD5"/>
    <w:rsid w:val="00DB633F"/>
    <w:rsid w:val="00DB63F6"/>
    <w:rsid w:val="00DB6567"/>
    <w:rsid w:val="00DB6590"/>
    <w:rsid w:val="00DB6B3F"/>
    <w:rsid w:val="00DB6C74"/>
    <w:rsid w:val="00DB6EE2"/>
    <w:rsid w:val="00DB7384"/>
    <w:rsid w:val="00DB7420"/>
    <w:rsid w:val="00DB79C2"/>
    <w:rsid w:val="00DB7E74"/>
    <w:rsid w:val="00DC04E8"/>
    <w:rsid w:val="00DC0BF0"/>
    <w:rsid w:val="00DC12FD"/>
    <w:rsid w:val="00DC16CC"/>
    <w:rsid w:val="00DC1973"/>
    <w:rsid w:val="00DC21DD"/>
    <w:rsid w:val="00DC23EC"/>
    <w:rsid w:val="00DC245E"/>
    <w:rsid w:val="00DC2750"/>
    <w:rsid w:val="00DC275C"/>
    <w:rsid w:val="00DC2C7A"/>
    <w:rsid w:val="00DC2DAC"/>
    <w:rsid w:val="00DC3131"/>
    <w:rsid w:val="00DC31CC"/>
    <w:rsid w:val="00DC320D"/>
    <w:rsid w:val="00DC370A"/>
    <w:rsid w:val="00DC3BEB"/>
    <w:rsid w:val="00DC4BB0"/>
    <w:rsid w:val="00DC4E0F"/>
    <w:rsid w:val="00DC51C1"/>
    <w:rsid w:val="00DC52C8"/>
    <w:rsid w:val="00DC5328"/>
    <w:rsid w:val="00DC5E6B"/>
    <w:rsid w:val="00DC5F8F"/>
    <w:rsid w:val="00DC6006"/>
    <w:rsid w:val="00DC6262"/>
    <w:rsid w:val="00DC64C4"/>
    <w:rsid w:val="00DC6DBB"/>
    <w:rsid w:val="00DC6FB9"/>
    <w:rsid w:val="00DC7140"/>
    <w:rsid w:val="00DC7356"/>
    <w:rsid w:val="00DC755A"/>
    <w:rsid w:val="00DC77E6"/>
    <w:rsid w:val="00DC7A36"/>
    <w:rsid w:val="00DC7A6F"/>
    <w:rsid w:val="00DC7E72"/>
    <w:rsid w:val="00DD0010"/>
    <w:rsid w:val="00DD08AF"/>
    <w:rsid w:val="00DD0974"/>
    <w:rsid w:val="00DD0BD6"/>
    <w:rsid w:val="00DD0F69"/>
    <w:rsid w:val="00DD15B9"/>
    <w:rsid w:val="00DD165A"/>
    <w:rsid w:val="00DD1661"/>
    <w:rsid w:val="00DD18CA"/>
    <w:rsid w:val="00DD19FB"/>
    <w:rsid w:val="00DD1C0A"/>
    <w:rsid w:val="00DD1E7A"/>
    <w:rsid w:val="00DD1EFD"/>
    <w:rsid w:val="00DD21D0"/>
    <w:rsid w:val="00DD26C6"/>
    <w:rsid w:val="00DD3088"/>
    <w:rsid w:val="00DD317B"/>
    <w:rsid w:val="00DD3756"/>
    <w:rsid w:val="00DD3A97"/>
    <w:rsid w:val="00DD3C69"/>
    <w:rsid w:val="00DD407F"/>
    <w:rsid w:val="00DD44B7"/>
    <w:rsid w:val="00DD47C6"/>
    <w:rsid w:val="00DD488A"/>
    <w:rsid w:val="00DD4CA7"/>
    <w:rsid w:val="00DD4DD6"/>
    <w:rsid w:val="00DD4FF2"/>
    <w:rsid w:val="00DD5027"/>
    <w:rsid w:val="00DD58BC"/>
    <w:rsid w:val="00DD6263"/>
    <w:rsid w:val="00DD631D"/>
    <w:rsid w:val="00DD64FA"/>
    <w:rsid w:val="00DD6B4B"/>
    <w:rsid w:val="00DD6DB8"/>
    <w:rsid w:val="00DD6F4E"/>
    <w:rsid w:val="00DD7455"/>
    <w:rsid w:val="00DD7DEC"/>
    <w:rsid w:val="00DE011A"/>
    <w:rsid w:val="00DE022B"/>
    <w:rsid w:val="00DE03C3"/>
    <w:rsid w:val="00DE03FF"/>
    <w:rsid w:val="00DE0945"/>
    <w:rsid w:val="00DE0960"/>
    <w:rsid w:val="00DE0B03"/>
    <w:rsid w:val="00DE0D67"/>
    <w:rsid w:val="00DE0E58"/>
    <w:rsid w:val="00DE1038"/>
    <w:rsid w:val="00DE161C"/>
    <w:rsid w:val="00DE16CF"/>
    <w:rsid w:val="00DE16F2"/>
    <w:rsid w:val="00DE1C79"/>
    <w:rsid w:val="00DE1D05"/>
    <w:rsid w:val="00DE1EEA"/>
    <w:rsid w:val="00DE1FCA"/>
    <w:rsid w:val="00DE21FF"/>
    <w:rsid w:val="00DE2764"/>
    <w:rsid w:val="00DE2819"/>
    <w:rsid w:val="00DE2940"/>
    <w:rsid w:val="00DE2CA1"/>
    <w:rsid w:val="00DE2E74"/>
    <w:rsid w:val="00DE2FDD"/>
    <w:rsid w:val="00DE30D0"/>
    <w:rsid w:val="00DE33FD"/>
    <w:rsid w:val="00DE34C1"/>
    <w:rsid w:val="00DE3851"/>
    <w:rsid w:val="00DE3A5B"/>
    <w:rsid w:val="00DE3ACE"/>
    <w:rsid w:val="00DE3E80"/>
    <w:rsid w:val="00DE4261"/>
    <w:rsid w:val="00DE4501"/>
    <w:rsid w:val="00DE4918"/>
    <w:rsid w:val="00DE5107"/>
    <w:rsid w:val="00DE53BD"/>
    <w:rsid w:val="00DE5C41"/>
    <w:rsid w:val="00DE5CB1"/>
    <w:rsid w:val="00DE615C"/>
    <w:rsid w:val="00DE660C"/>
    <w:rsid w:val="00DE6681"/>
    <w:rsid w:val="00DE697C"/>
    <w:rsid w:val="00DE6E0F"/>
    <w:rsid w:val="00DE6F3C"/>
    <w:rsid w:val="00DE6FB1"/>
    <w:rsid w:val="00DE7523"/>
    <w:rsid w:val="00DE7945"/>
    <w:rsid w:val="00DE79E7"/>
    <w:rsid w:val="00DE7D6D"/>
    <w:rsid w:val="00DF01A2"/>
    <w:rsid w:val="00DF0CA9"/>
    <w:rsid w:val="00DF0DFB"/>
    <w:rsid w:val="00DF0EA3"/>
    <w:rsid w:val="00DF0ED0"/>
    <w:rsid w:val="00DF1082"/>
    <w:rsid w:val="00DF12E4"/>
    <w:rsid w:val="00DF1391"/>
    <w:rsid w:val="00DF149D"/>
    <w:rsid w:val="00DF1734"/>
    <w:rsid w:val="00DF203C"/>
    <w:rsid w:val="00DF206E"/>
    <w:rsid w:val="00DF226A"/>
    <w:rsid w:val="00DF2A1E"/>
    <w:rsid w:val="00DF2A69"/>
    <w:rsid w:val="00DF2E12"/>
    <w:rsid w:val="00DF2E1B"/>
    <w:rsid w:val="00DF374F"/>
    <w:rsid w:val="00DF3827"/>
    <w:rsid w:val="00DF3835"/>
    <w:rsid w:val="00DF3B7D"/>
    <w:rsid w:val="00DF3CD1"/>
    <w:rsid w:val="00DF3F28"/>
    <w:rsid w:val="00DF4111"/>
    <w:rsid w:val="00DF4129"/>
    <w:rsid w:val="00DF414A"/>
    <w:rsid w:val="00DF4A9C"/>
    <w:rsid w:val="00DF4AED"/>
    <w:rsid w:val="00DF4BAC"/>
    <w:rsid w:val="00DF4C27"/>
    <w:rsid w:val="00DF4DA6"/>
    <w:rsid w:val="00DF502A"/>
    <w:rsid w:val="00DF554B"/>
    <w:rsid w:val="00DF5581"/>
    <w:rsid w:val="00DF59B9"/>
    <w:rsid w:val="00DF5AD0"/>
    <w:rsid w:val="00DF5AE7"/>
    <w:rsid w:val="00DF5F23"/>
    <w:rsid w:val="00DF60E7"/>
    <w:rsid w:val="00DF634E"/>
    <w:rsid w:val="00DF6724"/>
    <w:rsid w:val="00DF6A20"/>
    <w:rsid w:val="00DF6B59"/>
    <w:rsid w:val="00DF773F"/>
    <w:rsid w:val="00DF7996"/>
    <w:rsid w:val="00DF7EBA"/>
    <w:rsid w:val="00DF7FDB"/>
    <w:rsid w:val="00E00180"/>
    <w:rsid w:val="00E004C0"/>
    <w:rsid w:val="00E00D6E"/>
    <w:rsid w:val="00E00DFF"/>
    <w:rsid w:val="00E00E4C"/>
    <w:rsid w:val="00E0189C"/>
    <w:rsid w:val="00E018DC"/>
    <w:rsid w:val="00E01BB7"/>
    <w:rsid w:val="00E01C64"/>
    <w:rsid w:val="00E01DAE"/>
    <w:rsid w:val="00E02425"/>
    <w:rsid w:val="00E03134"/>
    <w:rsid w:val="00E03A95"/>
    <w:rsid w:val="00E03AC8"/>
    <w:rsid w:val="00E03B1F"/>
    <w:rsid w:val="00E03D0C"/>
    <w:rsid w:val="00E03F33"/>
    <w:rsid w:val="00E041D2"/>
    <w:rsid w:val="00E0432B"/>
    <w:rsid w:val="00E0463F"/>
    <w:rsid w:val="00E046CE"/>
    <w:rsid w:val="00E048EE"/>
    <w:rsid w:val="00E04DFC"/>
    <w:rsid w:val="00E050E0"/>
    <w:rsid w:val="00E052FF"/>
    <w:rsid w:val="00E053AE"/>
    <w:rsid w:val="00E05427"/>
    <w:rsid w:val="00E057F2"/>
    <w:rsid w:val="00E0609C"/>
    <w:rsid w:val="00E06261"/>
    <w:rsid w:val="00E06649"/>
    <w:rsid w:val="00E0670F"/>
    <w:rsid w:val="00E06BCE"/>
    <w:rsid w:val="00E07415"/>
    <w:rsid w:val="00E07826"/>
    <w:rsid w:val="00E07CBB"/>
    <w:rsid w:val="00E07EFA"/>
    <w:rsid w:val="00E103B0"/>
    <w:rsid w:val="00E105F5"/>
    <w:rsid w:val="00E10AC2"/>
    <w:rsid w:val="00E10C2E"/>
    <w:rsid w:val="00E10E43"/>
    <w:rsid w:val="00E10F1C"/>
    <w:rsid w:val="00E11617"/>
    <w:rsid w:val="00E1181E"/>
    <w:rsid w:val="00E118AA"/>
    <w:rsid w:val="00E119FE"/>
    <w:rsid w:val="00E11F61"/>
    <w:rsid w:val="00E1241E"/>
    <w:rsid w:val="00E12749"/>
    <w:rsid w:val="00E1279E"/>
    <w:rsid w:val="00E129AE"/>
    <w:rsid w:val="00E12B73"/>
    <w:rsid w:val="00E12DEE"/>
    <w:rsid w:val="00E12ED9"/>
    <w:rsid w:val="00E12EEC"/>
    <w:rsid w:val="00E133CD"/>
    <w:rsid w:val="00E1378F"/>
    <w:rsid w:val="00E13812"/>
    <w:rsid w:val="00E13862"/>
    <w:rsid w:val="00E13B52"/>
    <w:rsid w:val="00E13C02"/>
    <w:rsid w:val="00E13D2E"/>
    <w:rsid w:val="00E13D4E"/>
    <w:rsid w:val="00E13EEE"/>
    <w:rsid w:val="00E1418B"/>
    <w:rsid w:val="00E1427A"/>
    <w:rsid w:val="00E14316"/>
    <w:rsid w:val="00E14575"/>
    <w:rsid w:val="00E149A9"/>
    <w:rsid w:val="00E14A03"/>
    <w:rsid w:val="00E14A75"/>
    <w:rsid w:val="00E14E8C"/>
    <w:rsid w:val="00E15185"/>
    <w:rsid w:val="00E15325"/>
    <w:rsid w:val="00E1563F"/>
    <w:rsid w:val="00E15EF3"/>
    <w:rsid w:val="00E16166"/>
    <w:rsid w:val="00E1622E"/>
    <w:rsid w:val="00E16616"/>
    <w:rsid w:val="00E16661"/>
    <w:rsid w:val="00E1692C"/>
    <w:rsid w:val="00E16AB0"/>
    <w:rsid w:val="00E16D21"/>
    <w:rsid w:val="00E16E5D"/>
    <w:rsid w:val="00E1708C"/>
    <w:rsid w:val="00E17111"/>
    <w:rsid w:val="00E17612"/>
    <w:rsid w:val="00E1768D"/>
    <w:rsid w:val="00E178C7"/>
    <w:rsid w:val="00E17B9F"/>
    <w:rsid w:val="00E17FD5"/>
    <w:rsid w:val="00E20085"/>
    <w:rsid w:val="00E2036C"/>
    <w:rsid w:val="00E2060E"/>
    <w:rsid w:val="00E209F9"/>
    <w:rsid w:val="00E20D7E"/>
    <w:rsid w:val="00E20E58"/>
    <w:rsid w:val="00E20E72"/>
    <w:rsid w:val="00E210E3"/>
    <w:rsid w:val="00E216FE"/>
    <w:rsid w:val="00E21719"/>
    <w:rsid w:val="00E21ABE"/>
    <w:rsid w:val="00E21F26"/>
    <w:rsid w:val="00E21F81"/>
    <w:rsid w:val="00E2285D"/>
    <w:rsid w:val="00E22E6D"/>
    <w:rsid w:val="00E22FCA"/>
    <w:rsid w:val="00E23061"/>
    <w:rsid w:val="00E23440"/>
    <w:rsid w:val="00E23677"/>
    <w:rsid w:val="00E236AA"/>
    <w:rsid w:val="00E23BB0"/>
    <w:rsid w:val="00E23C83"/>
    <w:rsid w:val="00E23C96"/>
    <w:rsid w:val="00E23DD1"/>
    <w:rsid w:val="00E24311"/>
    <w:rsid w:val="00E2465D"/>
    <w:rsid w:val="00E252BC"/>
    <w:rsid w:val="00E254D5"/>
    <w:rsid w:val="00E258CA"/>
    <w:rsid w:val="00E25924"/>
    <w:rsid w:val="00E25A98"/>
    <w:rsid w:val="00E26190"/>
    <w:rsid w:val="00E26693"/>
    <w:rsid w:val="00E2687A"/>
    <w:rsid w:val="00E26B5B"/>
    <w:rsid w:val="00E2712C"/>
    <w:rsid w:val="00E27233"/>
    <w:rsid w:val="00E274D2"/>
    <w:rsid w:val="00E27588"/>
    <w:rsid w:val="00E2758D"/>
    <w:rsid w:val="00E27FF8"/>
    <w:rsid w:val="00E303BB"/>
    <w:rsid w:val="00E304DA"/>
    <w:rsid w:val="00E3068D"/>
    <w:rsid w:val="00E30A13"/>
    <w:rsid w:val="00E30AE0"/>
    <w:rsid w:val="00E30AE4"/>
    <w:rsid w:val="00E30D34"/>
    <w:rsid w:val="00E3167E"/>
    <w:rsid w:val="00E3246B"/>
    <w:rsid w:val="00E32755"/>
    <w:rsid w:val="00E32AA3"/>
    <w:rsid w:val="00E32AE8"/>
    <w:rsid w:val="00E32DDE"/>
    <w:rsid w:val="00E32DEB"/>
    <w:rsid w:val="00E32E5D"/>
    <w:rsid w:val="00E3306C"/>
    <w:rsid w:val="00E337DA"/>
    <w:rsid w:val="00E339DB"/>
    <w:rsid w:val="00E34012"/>
    <w:rsid w:val="00E347F5"/>
    <w:rsid w:val="00E34AA8"/>
    <w:rsid w:val="00E34C1F"/>
    <w:rsid w:val="00E34CF7"/>
    <w:rsid w:val="00E35145"/>
    <w:rsid w:val="00E35B0E"/>
    <w:rsid w:val="00E35C15"/>
    <w:rsid w:val="00E35C5E"/>
    <w:rsid w:val="00E35C6F"/>
    <w:rsid w:val="00E361DA"/>
    <w:rsid w:val="00E364A2"/>
    <w:rsid w:val="00E36CC1"/>
    <w:rsid w:val="00E36CF4"/>
    <w:rsid w:val="00E3726B"/>
    <w:rsid w:val="00E3727A"/>
    <w:rsid w:val="00E404B4"/>
    <w:rsid w:val="00E4072A"/>
    <w:rsid w:val="00E40B6F"/>
    <w:rsid w:val="00E40C2E"/>
    <w:rsid w:val="00E40E69"/>
    <w:rsid w:val="00E412BF"/>
    <w:rsid w:val="00E41C0E"/>
    <w:rsid w:val="00E42315"/>
    <w:rsid w:val="00E423C6"/>
    <w:rsid w:val="00E42ABC"/>
    <w:rsid w:val="00E42BA9"/>
    <w:rsid w:val="00E4329D"/>
    <w:rsid w:val="00E4337A"/>
    <w:rsid w:val="00E43CC6"/>
    <w:rsid w:val="00E44149"/>
    <w:rsid w:val="00E44298"/>
    <w:rsid w:val="00E449CA"/>
    <w:rsid w:val="00E44D34"/>
    <w:rsid w:val="00E452F8"/>
    <w:rsid w:val="00E454FD"/>
    <w:rsid w:val="00E45DFE"/>
    <w:rsid w:val="00E45E84"/>
    <w:rsid w:val="00E45F71"/>
    <w:rsid w:val="00E460DA"/>
    <w:rsid w:val="00E4622C"/>
    <w:rsid w:val="00E464F8"/>
    <w:rsid w:val="00E46A69"/>
    <w:rsid w:val="00E470C0"/>
    <w:rsid w:val="00E47141"/>
    <w:rsid w:val="00E47192"/>
    <w:rsid w:val="00E47610"/>
    <w:rsid w:val="00E479C5"/>
    <w:rsid w:val="00E47D4B"/>
    <w:rsid w:val="00E47ED3"/>
    <w:rsid w:val="00E47F9B"/>
    <w:rsid w:val="00E502A5"/>
    <w:rsid w:val="00E502F9"/>
    <w:rsid w:val="00E50365"/>
    <w:rsid w:val="00E506C9"/>
    <w:rsid w:val="00E50ABF"/>
    <w:rsid w:val="00E511EC"/>
    <w:rsid w:val="00E518B6"/>
    <w:rsid w:val="00E518EE"/>
    <w:rsid w:val="00E51DDE"/>
    <w:rsid w:val="00E521E5"/>
    <w:rsid w:val="00E5252E"/>
    <w:rsid w:val="00E529A4"/>
    <w:rsid w:val="00E52DC1"/>
    <w:rsid w:val="00E52ECC"/>
    <w:rsid w:val="00E53263"/>
    <w:rsid w:val="00E538A1"/>
    <w:rsid w:val="00E5395E"/>
    <w:rsid w:val="00E539C1"/>
    <w:rsid w:val="00E53C97"/>
    <w:rsid w:val="00E5400B"/>
    <w:rsid w:val="00E543B2"/>
    <w:rsid w:val="00E54415"/>
    <w:rsid w:val="00E54CFF"/>
    <w:rsid w:val="00E54D8B"/>
    <w:rsid w:val="00E54EE0"/>
    <w:rsid w:val="00E55399"/>
    <w:rsid w:val="00E55444"/>
    <w:rsid w:val="00E55519"/>
    <w:rsid w:val="00E5576A"/>
    <w:rsid w:val="00E55E94"/>
    <w:rsid w:val="00E55F3B"/>
    <w:rsid w:val="00E56329"/>
    <w:rsid w:val="00E56332"/>
    <w:rsid w:val="00E566BA"/>
    <w:rsid w:val="00E567AD"/>
    <w:rsid w:val="00E56812"/>
    <w:rsid w:val="00E56952"/>
    <w:rsid w:val="00E56CDA"/>
    <w:rsid w:val="00E56CF9"/>
    <w:rsid w:val="00E56D3D"/>
    <w:rsid w:val="00E57292"/>
    <w:rsid w:val="00E5748C"/>
    <w:rsid w:val="00E574A9"/>
    <w:rsid w:val="00E575FB"/>
    <w:rsid w:val="00E57847"/>
    <w:rsid w:val="00E600D6"/>
    <w:rsid w:val="00E600E8"/>
    <w:rsid w:val="00E604C2"/>
    <w:rsid w:val="00E60715"/>
    <w:rsid w:val="00E60849"/>
    <w:rsid w:val="00E60B67"/>
    <w:rsid w:val="00E60F25"/>
    <w:rsid w:val="00E61249"/>
    <w:rsid w:val="00E613C8"/>
    <w:rsid w:val="00E61609"/>
    <w:rsid w:val="00E61782"/>
    <w:rsid w:val="00E61E6A"/>
    <w:rsid w:val="00E61F06"/>
    <w:rsid w:val="00E62098"/>
    <w:rsid w:val="00E62136"/>
    <w:rsid w:val="00E62642"/>
    <w:rsid w:val="00E62A76"/>
    <w:rsid w:val="00E62E31"/>
    <w:rsid w:val="00E63261"/>
    <w:rsid w:val="00E632D0"/>
    <w:rsid w:val="00E63346"/>
    <w:rsid w:val="00E63D46"/>
    <w:rsid w:val="00E63D95"/>
    <w:rsid w:val="00E643F8"/>
    <w:rsid w:val="00E64406"/>
    <w:rsid w:val="00E6458C"/>
    <w:rsid w:val="00E64601"/>
    <w:rsid w:val="00E64808"/>
    <w:rsid w:val="00E64ACB"/>
    <w:rsid w:val="00E64BA7"/>
    <w:rsid w:val="00E64BC8"/>
    <w:rsid w:val="00E64C2A"/>
    <w:rsid w:val="00E64DCA"/>
    <w:rsid w:val="00E64F71"/>
    <w:rsid w:val="00E65037"/>
    <w:rsid w:val="00E650DC"/>
    <w:rsid w:val="00E657AF"/>
    <w:rsid w:val="00E65837"/>
    <w:rsid w:val="00E662C2"/>
    <w:rsid w:val="00E664EC"/>
    <w:rsid w:val="00E665FC"/>
    <w:rsid w:val="00E66B0F"/>
    <w:rsid w:val="00E66EA5"/>
    <w:rsid w:val="00E670D8"/>
    <w:rsid w:val="00E671A1"/>
    <w:rsid w:val="00E67A60"/>
    <w:rsid w:val="00E67D52"/>
    <w:rsid w:val="00E67FD2"/>
    <w:rsid w:val="00E7002A"/>
    <w:rsid w:val="00E7010D"/>
    <w:rsid w:val="00E70130"/>
    <w:rsid w:val="00E70658"/>
    <w:rsid w:val="00E708F2"/>
    <w:rsid w:val="00E70FC5"/>
    <w:rsid w:val="00E711ED"/>
    <w:rsid w:val="00E71AA5"/>
    <w:rsid w:val="00E72973"/>
    <w:rsid w:val="00E72F56"/>
    <w:rsid w:val="00E73593"/>
    <w:rsid w:val="00E7415C"/>
    <w:rsid w:val="00E7420D"/>
    <w:rsid w:val="00E7434D"/>
    <w:rsid w:val="00E74409"/>
    <w:rsid w:val="00E74766"/>
    <w:rsid w:val="00E748B6"/>
    <w:rsid w:val="00E754F6"/>
    <w:rsid w:val="00E75785"/>
    <w:rsid w:val="00E7583F"/>
    <w:rsid w:val="00E759D6"/>
    <w:rsid w:val="00E75AE9"/>
    <w:rsid w:val="00E75B6E"/>
    <w:rsid w:val="00E76063"/>
    <w:rsid w:val="00E76546"/>
    <w:rsid w:val="00E769EF"/>
    <w:rsid w:val="00E76A2F"/>
    <w:rsid w:val="00E76DA1"/>
    <w:rsid w:val="00E76EC3"/>
    <w:rsid w:val="00E76F9E"/>
    <w:rsid w:val="00E770F8"/>
    <w:rsid w:val="00E77B14"/>
    <w:rsid w:val="00E802D5"/>
    <w:rsid w:val="00E806A1"/>
    <w:rsid w:val="00E807C0"/>
    <w:rsid w:val="00E807FA"/>
    <w:rsid w:val="00E80826"/>
    <w:rsid w:val="00E8097C"/>
    <w:rsid w:val="00E80C45"/>
    <w:rsid w:val="00E81D50"/>
    <w:rsid w:val="00E81E48"/>
    <w:rsid w:val="00E822A4"/>
    <w:rsid w:val="00E82CF0"/>
    <w:rsid w:val="00E83916"/>
    <w:rsid w:val="00E839C5"/>
    <w:rsid w:val="00E83AD8"/>
    <w:rsid w:val="00E83E02"/>
    <w:rsid w:val="00E83E4D"/>
    <w:rsid w:val="00E83EC1"/>
    <w:rsid w:val="00E841A1"/>
    <w:rsid w:val="00E843CE"/>
    <w:rsid w:val="00E84577"/>
    <w:rsid w:val="00E8460E"/>
    <w:rsid w:val="00E84724"/>
    <w:rsid w:val="00E849AF"/>
    <w:rsid w:val="00E84F4F"/>
    <w:rsid w:val="00E85169"/>
    <w:rsid w:val="00E8540B"/>
    <w:rsid w:val="00E85AD2"/>
    <w:rsid w:val="00E85AFF"/>
    <w:rsid w:val="00E8620B"/>
    <w:rsid w:val="00E8647D"/>
    <w:rsid w:val="00E86CD8"/>
    <w:rsid w:val="00E86EEA"/>
    <w:rsid w:val="00E87069"/>
    <w:rsid w:val="00E871DB"/>
    <w:rsid w:val="00E8760C"/>
    <w:rsid w:val="00E87CDD"/>
    <w:rsid w:val="00E87E97"/>
    <w:rsid w:val="00E9015A"/>
    <w:rsid w:val="00E90172"/>
    <w:rsid w:val="00E901C8"/>
    <w:rsid w:val="00E9023C"/>
    <w:rsid w:val="00E90331"/>
    <w:rsid w:val="00E905DE"/>
    <w:rsid w:val="00E90A2E"/>
    <w:rsid w:val="00E90A75"/>
    <w:rsid w:val="00E9131C"/>
    <w:rsid w:val="00E91445"/>
    <w:rsid w:val="00E915F7"/>
    <w:rsid w:val="00E919D2"/>
    <w:rsid w:val="00E92542"/>
    <w:rsid w:val="00E92630"/>
    <w:rsid w:val="00E92A25"/>
    <w:rsid w:val="00E92FCE"/>
    <w:rsid w:val="00E9327C"/>
    <w:rsid w:val="00E93470"/>
    <w:rsid w:val="00E9358C"/>
    <w:rsid w:val="00E935C0"/>
    <w:rsid w:val="00E9392E"/>
    <w:rsid w:val="00E93CE2"/>
    <w:rsid w:val="00E93D37"/>
    <w:rsid w:val="00E9410B"/>
    <w:rsid w:val="00E94678"/>
    <w:rsid w:val="00E948B3"/>
    <w:rsid w:val="00E94C8A"/>
    <w:rsid w:val="00E94EBA"/>
    <w:rsid w:val="00E952B0"/>
    <w:rsid w:val="00E955EC"/>
    <w:rsid w:val="00E95A5C"/>
    <w:rsid w:val="00E96922"/>
    <w:rsid w:val="00E96B06"/>
    <w:rsid w:val="00E96CCA"/>
    <w:rsid w:val="00E96D56"/>
    <w:rsid w:val="00E96E06"/>
    <w:rsid w:val="00E96EBF"/>
    <w:rsid w:val="00E9710F"/>
    <w:rsid w:val="00E97841"/>
    <w:rsid w:val="00E97A05"/>
    <w:rsid w:val="00E97D14"/>
    <w:rsid w:val="00E97D80"/>
    <w:rsid w:val="00E97F90"/>
    <w:rsid w:val="00EA017D"/>
    <w:rsid w:val="00EA0184"/>
    <w:rsid w:val="00EA0ECA"/>
    <w:rsid w:val="00EA1247"/>
    <w:rsid w:val="00EA13D8"/>
    <w:rsid w:val="00EA14FC"/>
    <w:rsid w:val="00EA1533"/>
    <w:rsid w:val="00EA1A8D"/>
    <w:rsid w:val="00EA1BB7"/>
    <w:rsid w:val="00EA22F0"/>
    <w:rsid w:val="00EA2473"/>
    <w:rsid w:val="00EA2890"/>
    <w:rsid w:val="00EA2D3E"/>
    <w:rsid w:val="00EA2E42"/>
    <w:rsid w:val="00EA3248"/>
    <w:rsid w:val="00EA33B2"/>
    <w:rsid w:val="00EA3810"/>
    <w:rsid w:val="00EA3B6C"/>
    <w:rsid w:val="00EA3BF0"/>
    <w:rsid w:val="00EA3CB4"/>
    <w:rsid w:val="00EA3E76"/>
    <w:rsid w:val="00EA4220"/>
    <w:rsid w:val="00EA4421"/>
    <w:rsid w:val="00EA44C6"/>
    <w:rsid w:val="00EA4956"/>
    <w:rsid w:val="00EA4B29"/>
    <w:rsid w:val="00EA4B45"/>
    <w:rsid w:val="00EA4BEE"/>
    <w:rsid w:val="00EA4D68"/>
    <w:rsid w:val="00EA4DD5"/>
    <w:rsid w:val="00EA5381"/>
    <w:rsid w:val="00EA539F"/>
    <w:rsid w:val="00EA544B"/>
    <w:rsid w:val="00EA59B1"/>
    <w:rsid w:val="00EA60E1"/>
    <w:rsid w:val="00EA6144"/>
    <w:rsid w:val="00EA628B"/>
    <w:rsid w:val="00EA64ED"/>
    <w:rsid w:val="00EA67CD"/>
    <w:rsid w:val="00EA6F06"/>
    <w:rsid w:val="00EA71D5"/>
    <w:rsid w:val="00EA738D"/>
    <w:rsid w:val="00EA73F1"/>
    <w:rsid w:val="00EA761B"/>
    <w:rsid w:val="00EA76BD"/>
    <w:rsid w:val="00EA770E"/>
    <w:rsid w:val="00EA79B6"/>
    <w:rsid w:val="00EA7BD6"/>
    <w:rsid w:val="00EA7ECE"/>
    <w:rsid w:val="00EA7FDF"/>
    <w:rsid w:val="00EB0205"/>
    <w:rsid w:val="00EB1096"/>
    <w:rsid w:val="00EB1144"/>
    <w:rsid w:val="00EB14DF"/>
    <w:rsid w:val="00EB157C"/>
    <w:rsid w:val="00EB1C5B"/>
    <w:rsid w:val="00EB1E85"/>
    <w:rsid w:val="00EB20D8"/>
    <w:rsid w:val="00EB23E5"/>
    <w:rsid w:val="00EB25EF"/>
    <w:rsid w:val="00EB262F"/>
    <w:rsid w:val="00EB280B"/>
    <w:rsid w:val="00EB2AC4"/>
    <w:rsid w:val="00EB2BBC"/>
    <w:rsid w:val="00EB2D00"/>
    <w:rsid w:val="00EB34A9"/>
    <w:rsid w:val="00EB3664"/>
    <w:rsid w:val="00EB39B0"/>
    <w:rsid w:val="00EB3B3F"/>
    <w:rsid w:val="00EB3E3D"/>
    <w:rsid w:val="00EB46F8"/>
    <w:rsid w:val="00EB4951"/>
    <w:rsid w:val="00EB4A8D"/>
    <w:rsid w:val="00EB4A90"/>
    <w:rsid w:val="00EB4F26"/>
    <w:rsid w:val="00EB4FA0"/>
    <w:rsid w:val="00EB4FD8"/>
    <w:rsid w:val="00EB50F8"/>
    <w:rsid w:val="00EB5194"/>
    <w:rsid w:val="00EB5383"/>
    <w:rsid w:val="00EB557D"/>
    <w:rsid w:val="00EB5BBF"/>
    <w:rsid w:val="00EB5BD2"/>
    <w:rsid w:val="00EB5FE5"/>
    <w:rsid w:val="00EB6728"/>
    <w:rsid w:val="00EB6DAF"/>
    <w:rsid w:val="00EB76D3"/>
    <w:rsid w:val="00EB7947"/>
    <w:rsid w:val="00EB7AFF"/>
    <w:rsid w:val="00EC00B9"/>
    <w:rsid w:val="00EC02F0"/>
    <w:rsid w:val="00EC0365"/>
    <w:rsid w:val="00EC06BB"/>
    <w:rsid w:val="00EC076E"/>
    <w:rsid w:val="00EC102A"/>
    <w:rsid w:val="00EC1160"/>
    <w:rsid w:val="00EC1581"/>
    <w:rsid w:val="00EC1C02"/>
    <w:rsid w:val="00EC1C03"/>
    <w:rsid w:val="00EC1E14"/>
    <w:rsid w:val="00EC1F76"/>
    <w:rsid w:val="00EC2152"/>
    <w:rsid w:val="00EC234A"/>
    <w:rsid w:val="00EC25C2"/>
    <w:rsid w:val="00EC263D"/>
    <w:rsid w:val="00EC285D"/>
    <w:rsid w:val="00EC2955"/>
    <w:rsid w:val="00EC2E8B"/>
    <w:rsid w:val="00EC2FD7"/>
    <w:rsid w:val="00EC3449"/>
    <w:rsid w:val="00EC34EF"/>
    <w:rsid w:val="00EC39EB"/>
    <w:rsid w:val="00EC3B45"/>
    <w:rsid w:val="00EC3C7B"/>
    <w:rsid w:val="00EC3F3E"/>
    <w:rsid w:val="00EC41C6"/>
    <w:rsid w:val="00EC423F"/>
    <w:rsid w:val="00EC467E"/>
    <w:rsid w:val="00EC4A45"/>
    <w:rsid w:val="00EC4D95"/>
    <w:rsid w:val="00EC51B4"/>
    <w:rsid w:val="00EC57A3"/>
    <w:rsid w:val="00EC57D9"/>
    <w:rsid w:val="00EC57DD"/>
    <w:rsid w:val="00EC5B9D"/>
    <w:rsid w:val="00EC5E55"/>
    <w:rsid w:val="00EC5E79"/>
    <w:rsid w:val="00EC6036"/>
    <w:rsid w:val="00EC605B"/>
    <w:rsid w:val="00EC61A8"/>
    <w:rsid w:val="00EC620E"/>
    <w:rsid w:val="00EC62E3"/>
    <w:rsid w:val="00EC63AC"/>
    <w:rsid w:val="00EC641F"/>
    <w:rsid w:val="00EC667A"/>
    <w:rsid w:val="00EC6AA2"/>
    <w:rsid w:val="00EC6EA7"/>
    <w:rsid w:val="00EC6F11"/>
    <w:rsid w:val="00EC72ED"/>
    <w:rsid w:val="00ED027A"/>
    <w:rsid w:val="00ED0AB7"/>
    <w:rsid w:val="00ED0D4A"/>
    <w:rsid w:val="00ED188A"/>
    <w:rsid w:val="00ED1DD3"/>
    <w:rsid w:val="00ED220B"/>
    <w:rsid w:val="00ED221C"/>
    <w:rsid w:val="00ED2490"/>
    <w:rsid w:val="00ED27D6"/>
    <w:rsid w:val="00ED2AE8"/>
    <w:rsid w:val="00ED2FC2"/>
    <w:rsid w:val="00ED3090"/>
    <w:rsid w:val="00ED3622"/>
    <w:rsid w:val="00ED38D1"/>
    <w:rsid w:val="00ED3A9C"/>
    <w:rsid w:val="00ED3B91"/>
    <w:rsid w:val="00ED3C06"/>
    <w:rsid w:val="00ED3DB7"/>
    <w:rsid w:val="00ED46BE"/>
    <w:rsid w:val="00ED4A23"/>
    <w:rsid w:val="00ED4BF6"/>
    <w:rsid w:val="00ED4C69"/>
    <w:rsid w:val="00ED4E96"/>
    <w:rsid w:val="00ED512B"/>
    <w:rsid w:val="00ED5290"/>
    <w:rsid w:val="00ED56B1"/>
    <w:rsid w:val="00ED5B85"/>
    <w:rsid w:val="00ED5BDE"/>
    <w:rsid w:val="00ED5D25"/>
    <w:rsid w:val="00ED6099"/>
    <w:rsid w:val="00ED6404"/>
    <w:rsid w:val="00ED6447"/>
    <w:rsid w:val="00ED6B62"/>
    <w:rsid w:val="00ED6C82"/>
    <w:rsid w:val="00ED7822"/>
    <w:rsid w:val="00ED7B9C"/>
    <w:rsid w:val="00ED7CA6"/>
    <w:rsid w:val="00EE0313"/>
    <w:rsid w:val="00EE05DF"/>
    <w:rsid w:val="00EE0BF9"/>
    <w:rsid w:val="00EE0DA4"/>
    <w:rsid w:val="00EE0F47"/>
    <w:rsid w:val="00EE0F70"/>
    <w:rsid w:val="00EE0FBA"/>
    <w:rsid w:val="00EE150A"/>
    <w:rsid w:val="00EE165A"/>
    <w:rsid w:val="00EE192E"/>
    <w:rsid w:val="00EE1CED"/>
    <w:rsid w:val="00EE22F0"/>
    <w:rsid w:val="00EE2325"/>
    <w:rsid w:val="00EE240E"/>
    <w:rsid w:val="00EE2F71"/>
    <w:rsid w:val="00EE3072"/>
    <w:rsid w:val="00EE30DD"/>
    <w:rsid w:val="00EE3121"/>
    <w:rsid w:val="00EE3132"/>
    <w:rsid w:val="00EE3265"/>
    <w:rsid w:val="00EE33FE"/>
    <w:rsid w:val="00EE343D"/>
    <w:rsid w:val="00EE3693"/>
    <w:rsid w:val="00EE3803"/>
    <w:rsid w:val="00EE3A35"/>
    <w:rsid w:val="00EE40EA"/>
    <w:rsid w:val="00EE439D"/>
    <w:rsid w:val="00EE4479"/>
    <w:rsid w:val="00EE49EA"/>
    <w:rsid w:val="00EE4A47"/>
    <w:rsid w:val="00EE4CA0"/>
    <w:rsid w:val="00EE50DC"/>
    <w:rsid w:val="00EE5450"/>
    <w:rsid w:val="00EE5B23"/>
    <w:rsid w:val="00EE5C93"/>
    <w:rsid w:val="00EE5DCF"/>
    <w:rsid w:val="00EE6231"/>
    <w:rsid w:val="00EE627D"/>
    <w:rsid w:val="00EE62E6"/>
    <w:rsid w:val="00EE65B0"/>
    <w:rsid w:val="00EE6687"/>
    <w:rsid w:val="00EE67F6"/>
    <w:rsid w:val="00EE6CC9"/>
    <w:rsid w:val="00EE6D18"/>
    <w:rsid w:val="00EE6DAC"/>
    <w:rsid w:val="00EE6DFD"/>
    <w:rsid w:val="00EE6F5B"/>
    <w:rsid w:val="00EE702C"/>
    <w:rsid w:val="00EE722B"/>
    <w:rsid w:val="00EE7313"/>
    <w:rsid w:val="00EE74A8"/>
    <w:rsid w:val="00EE7B2D"/>
    <w:rsid w:val="00EE7B46"/>
    <w:rsid w:val="00EF016C"/>
    <w:rsid w:val="00EF0CB0"/>
    <w:rsid w:val="00EF0E15"/>
    <w:rsid w:val="00EF0E7F"/>
    <w:rsid w:val="00EF0ED0"/>
    <w:rsid w:val="00EF123E"/>
    <w:rsid w:val="00EF146A"/>
    <w:rsid w:val="00EF1A35"/>
    <w:rsid w:val="00EF1C8A"/>
    <w:rsid w:val="00EF1E79"/>
    <w:rsid w:val="00EF1FB5"/>
    <w:rsid w:val="00EF23B5"/>
    <w:rsid w:val="00EF2647"/>
    <w:rsid w:val="00EF2699"/>
    <w:rsid w:val="00EF2888"/>
    <w:rsid w:val="00EF32A8"/>
    <w:rsid w:val="00EF341B"/>
    <w:rsid w:val="00EF34F3"/>
    <w:rsid w:val="00EF414F"/>
    <w:rsid w:val="00EF425D"/>
    <w:rsid w:val="00EF4AEE"/>
    <w:rsid w:val="00EF4BFC"/>
    <w:rsid w:val="00EF4C14"/>
    <w:rsid w:val="00EF5129"/>
    <w:rsid w:val="00EF525D"/>
    <w:rsid w:val="00EF563C"/>
    <w:rsid w:val="00EF57AD"/>
    <w:rsid w:val="00EF5EEC"/>
    <w:rsid w:val="00EF5F32"/>
    <w:rsid w:val="00EF6076"/>
    <w:rsid w:val="00EF624A"/>
    <w:rsid w:val="00EF6306"/>
    <w:rsid w:val="00EF6588"/>
    <w:rsid w:val="00EF6757"/>
    <w:rsid w:val="00EF6FBA"/>
    <w:rsid w:val="00EF78DD"/>
    <w:rsid w:val="00EF79D2"/>
    <w:rsid w:val="00F00363"/>
    <w:rsid w:val="00F003E9"/>
    <w:rsid w:val="00F004E8"/>
    <w:rsid w:val="00F00583"/>
    <w:rsid w:val="00F00655"/>
    <w:rsid w:val="00F006C8"/>
    <w:rsid w:val="00F008F5"/>
    <w:rsid w:val="00F0092F"/>
    <w:rsid w:val="00F01438"/>
    <w:rsid w:val="00F014EF"/>
    <w:rsid w:val="00F018CF"/>
    <w:rsid w:val="00F01F9B"/>
    <w:rsid w:val="00F0218D"/>
    <w:rsid w:val="00F0243B"/>
    <w:rsid w:val="00F025F8"/>
    <w:rsid w:val="00F02BBB"/>
    <w:rsid w:val="00F02F11"/>
    <w:rsid w:val="00F02FBD"/>
    <w:rsid w:val="00F0333E"/>
    <w:rsid w:val="00F03773"/>
    <w:rsid w:val="00F037CE"/>
    <w:rsid w:val="00F03A93"/>
    <w:rsid w:val="00F03ABC"/>
    <w:rsid w:val="00F03CBA"/>
    <w:rsid w:val="00F041B6"/>
    <w:rsid w:val="00F04528"/>
    <w:rsid w:val="00F04E77"/>
    <w:rsid w:val="00F04EFD"/>
    <w:rsid w:val="00F0527B"/>
    <w:rsid w:val="00F052AF"/>
    <w:rsid w:val="00F0594F"/>
    <w:rsid w:val="00F063DB"/>
    <w:rsid w:val="00F063F2"/>
    <w:rsid w:val="00F06683"/>
    <w:rsid w:val="00F066A0"/>
    <w:rsid w:val="00F06775"/>
    <w:rsid w:val="00F06D00"/>
    <w:rsid w:val="00F0794C"/>
    <w:rsid w:val="00F07B3A"/>
    <w:rsid w:val="00F07D87"/>
    <w:rsid w:val="00F10B16"/>
    <w:rsid w:val="00F10FA5"/>
    <w:rsid w:val="00F110BB"/>
    <w:rsid w:val="00F114E8"/>
    <w:rsid w:val="00F11611"/>
    <w:rsid w:val="00F119D0"/>
    <w:rsid w:val="00F11B5D"/>
    <w:rsid w:val="00F12403"/>
    <w:rsid w:val="00F125EC"/>
    <w:rsid w:val="00F12EF8"/>
    <w:rsid w:val="00F130FD"/>
    <w:rsid w:val="00F1348A"/>
    <w:rsid w:val="00F13563"/>
    <w:rsid w:val="00F135AD"/>
    <w:rsid w:val="00F13820"/>
    <w:rsid w:val="00F1427B"/>
    <w:rsid w:val="00F14BE2"/>
    <w:rsid w:val="00F14CC1"/>
    <w:rsid w:val="00F1537A"/>
    <w:rsid w:val="00F155A4"/>
    <w:rsid w:val="00F15EAA"/>
    <w:rsid w:val="00F15FC3"/>
    <w:rsid w:val="00F1656B"/>
    <w:rsid w:val="00F16CA0"/>
    <w:rsid w:val="00F16D59"/>
    <w:rsid w:val="00F16FAB"/>
    <w:rsid w:val="00F170F7"/>
    <w:rsid w:val="00F17258"/>
    <w:rsid w:val="00F17462"/>
    <w:rsid w:val="00F17DEE"/>
    <w:rsid w:val="00F20202"/>
    <w:rsid w:val="00F203A6"/>
    <w:rsid w:val="00F20E83"/>
    <w:rsid w:val="00F20F47"/>
    <w:rsid w:val="00F21321"/>
    <w:rsid w:val="00F216BE"/>
    <w:rsid w:val="00F21751"/>
    <w:rsid w:val="00F21BF1"/>
    <w:rsid w:val="00F22081"/>
    <w:rsid w:val="00F22267"/>
    <w:rsid w:val="00F228D3"/>
    <w:rsid w:val="00F22C6D"/>
    <w:rsid w:val="00F22D7A"/>
    <w:rsid w:val="00F234BD"/>
    <w:rsid w:val="00F235E1"/>
    <w:rsid w:val="00F23722"/>
    <w:rsid w:val="00F23725"/>
    <w:rsid w:val="00F23C16"/>
    <w:rsid w:val="00F23D53"/>
    <w:rsid w:val="00F23FD0"/>
    <w:rsid w:val="00F24074"/>
    <w:rsid w:val="00F24126"/>
    <w:rsid w:val="00F247B1"/>
    <w:rsid w:val="00F2480A"/>
    <w:rsid w:val="00F24913"/>
    <w:rsid w:val="00F24994"/>
    <w:rsid w:val="00F256A1"/>
    <w:rsid w:val="00F25E8C"/>
    <w:rsid w:val="00F25EE7"/>
    <w:rsid w:val="00F26627"/>
    <w:rsid w:val="00F26F1D"/>
    <w:rsid w:val="00F26F44"/>
    <w:rsid w:val="00F276CC"/>
    <w:rsid w:val="00F276D6"/>
    <w:rsid w:val="00F2771F"/>
    <w:rsid w:val="00F27D4F"/>
    <w:rsid w:val="00F27F38"/>
    <w:rsid w:val="00F300B6"/>
    <w:rsid w:val="00F307D0"/>
    <w:rsid w:val="00F3081E"/>
    <w:rsid w:val="00F30845"/>
    <w:rsid w:val="00F3097A"/>
    <w:rsid w:val="00F30BE9"/>
    <w:rsid w:val="00F30CD5"/>
    <w:rsid w:val="00F30DDA"/>
    <w:rsid w:val="00F3115A"/>
    <w:rsid w:val="00F31300"/>
    <w:rsid w:val="00F314EE"/>
    <w:rsid w:val="00F316F9"/>
    <w:rsid w:val="00F326BA"/>
    <w:rsid w:val="00F32763"/>
    <w:rsid w:val="00F32AAD"/>
    <w:rsid w:val="00F32E0B"/>
    <w:rsid w:val="00F32FE8"/>
    <w:rsid w:val="00F33039"/>
    <w:rsid w:val="00F334F8"/>
    <w:rsid w:val="00F33782"/>
    <w:rsid w:val="00F337A4"/>
    <w:rsid w:val="00F33CBE"/>
    <w:rsid w:val="00F34058"/>
    <w:rsid w:val="00F3420D"/>
    <w:rsid w:val="00F34305"/>
    <w:rsid w:val="00F348EF"/>
    <w:rsid w:val="00F34D1D"/>
    <w:rsid w:val="00F34DB0"/>
    <w:rsid w:val="00F350EE"/>
    <w:rsid w:val="00F352F5"/>
    <w:rsid w:val="00F359D6"/>
    <w:rsid w:val="00F35B9D"/>
    <w:rsid w:val="00F35C75"/>
    <w:rsid w:val="00F360C2"/>
    <w:rsid w:val="00F364B1"/>
    <w:rsid w:val="00F36D22"/>
    <w:rsid w:val="00F36F10"/>
    <w:rsid w:val="00F375BE"/>
    <w:rsid w:val="00F376B7"/>
    <w:rsid w:val="00F37BC4"/>
    <w:rsid w:val="00F400BF"/>
    <w:rsid w:val="00F40146"/>
    <w:rsid w:val="00F4036E"/>
    <w:rsid w:val="00F4097E"/>
    <w:rsid w:val="00F40B7E"/>
    <w:rsid w:val="00F410CA"/>
    <w:rsid w:val="00F41824"/>
    <w:rsid w:val="00F42171"/>
    <w:rsid w:val="00F4224B"/>
    <w:rsid w:val="00F42250"/>
    <w:rsid w:val="00F42472"/>
    <w:rsid w:val="00F42628"/>
    <w:rsid w:val="00F429A8"/>
    <w:rsid w:val="00F42AE0"/>
    <w:rsid w:val="00F42F43"/>
    <w:rsid w:val="00F438FF"/>
    <w:rsid w:val="00F43C48"/>
    <w:rsid w:val="00F43CA9"/>
    <w:rsid w:val="00F441C6"/>
    <w:rsid w:val="00F44BBF"/>
    <w:rsid w:val="00F4517A"/>
    <w:rsid w:val="00F4525F"/>
    <w:rsid w:val="00F45834"/>
    <w:rsid w:val="00F45BE4"/>
    <w:rsid w:val="00F45DD7"/>
    <w:rsid w:val="00F463E9"/>
    <w:rsid w:val="00F464F1"/>
    <w:rsid w:val="00F46BB3"/>
    <w:rsid w:val="00F46D8D"/>
    <w:rsid w:val="00F46DA7"/>
    <w:rsid w:val="00F46F81"/>
    <w:rsid w:val="00F4711E"/>
    <w:rsid w:val="00F477FE"/>
    <w:rsid w:val="00F47CFF"/>
    <w:rsid w:val="00F47DB3"/>
    <w:rsid w:val="00F47E23"/>
    <w:rsid w:val="00F502C9"/>
    <w:rsid w:val="00F505F0"/>
    <w:rsid w:val="00F50792"/>
    <w:rsid w:val="00F50984"/>
    <w:rsid w:val="00F50BED"/>
    <w:rsid w:val="00F50DE4"/>
    <w:rsid w:val="00F50F77"/>
    <w:rsid w:val="00F5117E"/>
    <w:rsid w:val="00F51727"/>
    <w:rsid w:val="00F51732"/>
    <w:rsid w:val="00F51A40"/>
    <w:rsid w:val="00F51BC1"/>
    <w:rsid w:val="00F521A5"/>
    <w:rsid w:val="00F521FC"/>
    <w:rsid w:val="00F52442"/>
    <w:rsid w:val="00F5268D"/>
    <w:rsid w:val="00F5273C"/>
    <w:rsid w:val="00F527F2"/>
    <w:rsid w:val="00F52875"/>
    <w:rsid w:val="00F52CB0"/>
    <w:rsid w:val="00F52E57"/>
    <w:rsid w:val="00F53A91"/>
    <w:rsid w:val="00F54328"/>
    <w:rsid w:val="00F5456B"/>
    <w:rsid w:val="00F5576F"/>
    <w:rsid w:val="00F558C0"/>
    <w:rsid w:val="00F55DFF"/>
    <w:rsid w:val="00F561F0"/>
    <w:rsid w:val="00F56B6B"/>
    <w:rsid w:val="00F56E4A"/>
    <w:rsid w:val="00F56E50"/>
    <w:rsid w:val="00F57109"/>
    <w:rsid w:val="00F57AA7"/>
    <w:rsid w:val="00F57D46"/>
    <w:rsid w:val="00F57EF3"/>
    <w:rsid w:val="00F60AD4"/>
    <w:rsid w:val="00F60F43"/>
    <w:rsid w:val="00F6146E"/>
    <w:rsid w:val="00F616F9"/>
    <w:rsid w:val="00F6185A"/>
    <w:rsid w:val="00F61C28"/>
    <w:rsid w:val="00F61C67"/>
    <w:rsid w:val="00F620DD"/>
    <w:rsid w:val="00F6246B"/>
    <w:rsid w:val="00F624CE"/>
    <w:rsid w:val="00F62B6D"/>
    <w:rsid w:val="00F62D0D"/>
    <w:rsid w:val="00F62D75"/>
    <w:rsid w:val="00F63432"/>
    <w:rsid w:val="00F6347A"/>
    <w:rsid w:val="00F63524"/>
    <w:rsid w:val="00F639AF"/>
    <w:rsid w:val="00F63EBD"/>
    <w:rsid w:val="00F641FF"/>
    <w:rsid w:val="00F64331"/>
    <w:rsid w:val="00F6480F"/>
    <w:rsid w:val="00F64824"/>
    <w:rsid w:val="00F64920"/>
    <w:rsid w:val="00F64B45"/>
    <w:rsid w:val="00F65583"/>
    <w:rsid w:val="00F658CA"/>
    <w:rsid w:val="00F65A32"/>
    <w:rsid w:val="00F65B2B"/>
    <w:rsid w:val="00F65D58"/>
    <w:rsid w:val="00F6648A"/>
    <w:rsid w:val="00F66611"/>
    <w:rsid w:val="00F66634"/>
    <w:rsid w:val="00F66F7A"/>
    <w:rsid w:val="00F67285"/>
    <w:rsid w:val="00F67643"/>
    <w:rsid w:val="00F6783D"/>
    <w:rsid w:val="00F678A5"/>
    <w:rsid w:val="00F678A6"/>
    <w:rsid w:val="00F67E36"/>
    <w:rsid w:val="00F7011E"/>
    <w:rsid w:val="00F70164"/>
    <w:rsid w:val="00F711D4"/>
    <w:rsid w:val="00F71277"/>
    <w:rsid w:val="00F71403"/>
    <w:rsid w:val="00F71505"/>
    <w:rsid w:val="00F7163A"/>
    <w:rsid w:val="00F71796"/>
    <w:rsid w:val="00F71A5E"/>
    <w:rsid w:val="00F71C4A"/>
    <w:rsid w:val="00F72211"/>
    <w:rsid w:val="00F727A0"/>
    <w:rsid w:val="00F72844"/>
    <w:rsid w:val="00F73525"/>
    <w:rsid w:val="00F739C5"/>
    <w:rsid w:val="00F73A0C"/>
    <w:rsid w:val="00F73D04"/>
    <w:rsid w:val="00F73EF0"/>
    <w:rsid w:val="00F745CA"/>
    <w:rsid w:val="00F74747"/>
    <w:rsid w:val="00F747F0"/>
    <w:rsid w:val="00F74E4D"/>
    <w:rsid w:val="00F750F6"/>
    <w:rsid w:val="00F753CC"/>
    <w:rsid w:val="00F7584C"/>
    <w:rsid w:val="00F75AB0"/>
    <w:rsid w:val="00F75DE0"/>
    <w:rsid w:val="00F75E9D"/>
    <w:rsid w:val="00F75F4B"/>
    <w:rsid w:val="00F75F9F"/>
    <w:rsid w:val="00F7630C"/>
    <w:rsid w:val="00F77295"/>
    <w:rsid w:val="00F77631"/>
    <w:rsid w:val="00F77ABA"/>
    <w:rsid w:val="00F77AFE"/>
    <w:rsid w:val="00F77BFF"/>
    <w:rsid w:val="00F77F11"/>
    <w:rsid w:val="00F77FBE"/>
    <w:rsid w:val="00F804CB"/>
    <w:rsid w:val="00F80AC9"/>
    <w:rsid w:val="00F80DF5"/>
    <w:rsid w:val="00F811B6"/>
    <w:rsid w:val="00F81689"/>
    <w:rsid w:val="00F816A9"/>
    <w:rsid w:val="00F81712"/>
    <w:rsid w:val="00F81E50"/>
    <w:rsid w:val="00F8226D"/>
    <w:rsid w:val="00F82342"/>
    <w:rsid w:val="00F8295A"/>
    <w:rsid w:val="00F82A3F"/>
    <w:rsid w:val="00F82C8D"/>
    <w:rsid w:val="00F831F0"/>
    <w:rsid w:val="00F8385B"/>
    <w:rsid w:val="00F83F21"/>
    <w:rsid w:val="00F8407E"/>
    <w:rsid w:val="00F843BE"/>
    <w:rsid w:val="00F8440E"/>
    <w:rsid w:val="00F8453E"/>
    <w:rsid w:val="00F8492A"/>
    <w:rsid w:val="00F85172"/>
    <w:rsid w:val="00F85412"/>
    <w:rsid w:val="00F8559F"/>
    <w:rsid w:val="00F855C9"/>
    <w:rsid w:val="00F858F3"/>
    <w:rsid w:val="00F85C6B"/>
    <w:rsid w:val="00F862DE"/>
    <w:rsid w:val="00F872C2"/>
    <w:rsid w:val="00F87382"/>
    <w:rsid w:val="00F878EE"/>
    <w:rsid w:val="00F87A29"/>
    <w:rsid w:val="00F87AEE"/>
    <w:rsid w:val="00F904F5"/>
    <w:rsid w:val="00F90A9D"/>
    <w:rsid w:val="00F90CED"/>
    <w:rsid w:val="00F90D12"/>
    <w:rsid w:val="00F9113A"/>
    <w:rsid w:val="00F911A6"/>
    <w:rsid w:val="00F9202C"/>
    <w:rsid w:val="00F92049"/>
    <w:rsid w:val="00F924FE"/>
    <w:rsid w:val="00F927C5"/>
    <w:rsid w:val="00F9297E"/>
    <w:rsid w:val="00F92A9A"/>
    <w:rsid w:val="00F92B07"/>
    <w:rsid w:val="00F92DE4"/>
    <w:rsid w:val="00F930DB"/>
    <w:rsid w:val="00F9311F"/>
    <w:rsid w:val="00F93477"/>
    <w:rsid w:val="00F93547"/>
    <w:rsid w:val="00F93812"/>
    <w:rsid w:val="00F93887"/>
    <w:rsid w:val="00F93982"/>
    <w:rsid w:val="00F93AC9"/>
    <w:rsid w:val="00F93C3A"/>
    <w:rsid w:val="00F94616"/>
    <w:rsid w:val="00F94931"/>
    <w:rsid w:val="00F94A1E"/>
    <w:rsid w:val="00F9528E"/>
    <w:rsid w:val="00F95367"/>
    <w:rsid w:val="00F9539B"/>
    <w:rsid w:val="00F9546F"/>
    <w:rsid w:val="00F954A5"/>
    <w:rsid w:val="00F954BE"/>
    <w:rsid w:val="00F956D8"/>
    <w:rsid w:val="00F959BD"/>
    <w:rsid w:val="00F959F9"/>
    <w:rsid w:val="00F95A77"/>
    <w:rsid w:val="00F95FBE"/>
    <w:rsid w:val="00F961BE"/>
    <w:rsid w:val="00F96876"/>
    <w:rsid w:val="00F96A69"/>
    <w:rsid w:val="00F96CE4"/>
    <w:rsid w:val="00F96D5F"/>
    <w:rsid w:val="00F96F81"/>
    <w:rsid w:val="00F974A9"/>
    <w:rsid w:val="00F97616"/>
    <w:rsid w:val="00F977E0"/>
    <w:rsid w:val="00F97BEC"/>
    <w:rsid w:val="00FA0177"/>
    <w:rsid w:val="00FA017E"/>
    <w:rsid w:val="00FA038C"/>
    <w:rsid w:val="00FA05D6"/>
    <w:rsid w:val="00FA099B"/>
    <w:rsid w:val="00FA0D1E"/>
    <w:rsid w:val="00FA0D54"/>
    <w:rsid w:val="00FA0E32"/>
    <w:rsid w:val="00FA0F15"/>
    <w:rsid w:val="00FA1260"/>
    <w:rsid w:val="00FA128D"/>
    <w:rsid w:val="00FA1510"/>
    <w:rsid w:val="00FA19E2"/>
    <w:rsid w:val="00FA1A26"/>
    <w:rsid w:val="00FA1B04"/>
    <w:rsid w:val="00FA1CEF"/>
    <w:rsid w:val="00FA21E1"/>
    <w:rsid w:val="00FA25F1"/>
    <w:rsid w:val="00FA37EA"/>
    <w:rsid w:val="00FA3AB6"/>
    <w:rsid w:val="00FA3BAE"/>
    <w:rsid w:val="00FA3DE3"/>
    <w:rsid w:val="00FA3DE8"/>
    <w:rsid w:val="00FA4AB3"/>
    <w:rsid w:val="00FA4D21"/>
    <w:rsid w:val="00FA5D19"/>
    <w:rsid w:val="00FA5E98"/>
    <w:rsid w:val="00FA60C7"/>
    <w:rsid w:val="00FA627A"/>
    <w:rsid w:val="00FA65FF"/>
    <w:rsid w:val="00FA720B"/>
    <w:rsid w:val="00FA733A"/>
    <w:rsid w:val="00FA73A7"/>
    <w:rsid w:val="00FA74D1"/>
    <w:rsid w:val="00FA7B8D"/>
    <w:rsid w:val="00FA7D40"/>
    <w:rsid w:val="00FA7E0E"/>
    <w:rsid w:val="00FA7EA1"/>
    <w:rsid w:val="00FB02FD"/>
    <w:rsid w:val="00FB039A"/>
    <w:rsid w:val="00FB0A12"/>
    <w:rsid w:val="00FB0CA5"/>
    <w:rsid w:val="00FB10BE"/>
    <w:rsid w:val="00FB12C7"/>
    <w:rsid w:val="00FB1498"/>
    <w:rsid w:val="00FB15FA"/>
    <w:rsid w:val="00FB1AAE"/>
    <w:rsid w:val="00FB216D"/>
    <w:rsid w:val="00FB22BE"/>
    <w:rsid w:val="00FB2411"/>
    <w:rsid w:val="00FB246E"/>
    <w:rsid w:val="00FB2A85"/>
    <w:rsid w:val="00FB2CEC"/>
    <w:rsid w:val="00FB2F35"/>
    <w:rsid w:val="00FB3094"/>
    <w:rsid w:val="00FB35F7"/>
    <w:rsid w:val="00FB37DF"/>
    <w:rsid w:val="00FB3DCF"/>
    <w:rsid w:val="00FB3E7A"/>
    <w:rsid w:val="00FB404E"/>
    <w:rsid w:val="00FB49B6"/>
    <w:rsid w:val="00FB4A86"/>
    <w:rsid w:val="00FB4BBC"/>
    <w:rsid w:val="00FB4C42"/>
    <w:rsid w:val="00FB50D6"/>
    <w:rsid w:val="00FB52E2"/>
    <w:rsid w:val="00FB5590"/>
    <w:rsid w:val="00FB55B1"/>
    <w:rsid w:val="00FB5614"/>
    <w:rsid w:val="00FB59CE"/>
    <w:rsid w:val="00FB5C64"/>
    <w:rsid w:val="00FB5D21"/>
    <w:rsid w:val="00FB5E58"/>
    <w:rsid w:val="00FB5F2B"/>
    <w:rsid w:val="00FB665F"/>
    <w:rsid w:val="00FB669D"/>
    <w:rsid w:val="00FB6904"/>
    <w:rsid w:val="00FB6BCA"/>
    <w:rsid w:val="00FB6C99"/>
    <w:rsid w:val="00FB6EAB"/>
    <w:rsid w:val="00FB74DA"/>
    <w:rsid w:val="00FB7C33"/>
    <w:rsid w:val="00FB7D32"/>
    <w:rsid w:val="00FC0245"/>
    <w:rsid w:val="00FC072E"/>
    <w:rsid w:val="00FC0A44"/>
    <w:rsid w:val="00FC0A60"/>
    <w:rsid w:val="00FC0FCC"/>
    <w:rsid w:val="00FC12AC"/>
    <w:rsid w:val="00FC13BB"/>
    <w:rsid w:val="00FC1464"/>
    <w:rsid w:val="00FC16F6"/>
    <w:rsid w:val="00FC1A7A"/>
    <w:rsid w:val="00FC1C6A"/>
    <w:rsid w:val="00FC20FB"/>
    <w:rsid w:val="00FC23AD"/>
    <w:rsid w:val="00FC262D"/>
    <w:rsid w:val="00FC27B5"/>
    <w:rsid w:val="00FC2839"/>
    <w:rsid w:val="00FC29FC"/>
    <w:rsid w:val="00FC2B46"/>
    <w:rsid w:val="00FC2D47"/>
    <w:rsid w:val="00FC2DB8"/>
    <w:rsid w:val="00FC3209"/>
    <w:rsid w:val="00FC3408"/>
    <w:rsid w:val="00FC3419"/>
    <w:rsid w:val="00FC3A18"/>
    <w:rsid w:val="00FC3C13"/>
    <w:rsid w:val="00FC3D50"/>
    <w:rsid w:val="00FC3E19"/>
    <w:rsid w:val="00FC3EAA"/>
    <w:rsid w:val="00FC3EC1"/>
    <w:rsid w:val="00FC3F81"/>
    <w:rsid w:val="00FC4918"/>
    <w:rsid w:val="00FC4A7C"/>
    <w:rsid w:val="00FC4B1E"/>
    <w:rsid w:val="00FC4B29"/>
    <w:rsid w:val="00FC4C4C"/>
    <w:rsid w:val="00FC4E23"/>
    <w:rsid w:val="00FC514E"/>
    <w:rsid w:val="00FC5400"/>
    <w:rsid w:val="00FC58B8"/>
    <w:rsid w:val="00FC5953"/>
    <w:rsid w:val="00FC5AC3"/>
    <w:rsid w:val="00FC5D00"/>
    <w:rsid w:val="00FC5E78"/>
    <w:rsid w:val="00FC5F4F"/>
    <w:rsid w:val="00FC6026"/>
    <w:rsid w:val="00FC63C9"/>
    <w:rsid w:val="00FC6796"/>
    <w:rsid w:val="00FC714F"/>
    <w:rsid w:val="00FC71AD"/>
    <w:rsid w:val="00FC75F6"/>
    <w:rsid w:val="00FC765A"/>
    <w:rsid w:val="00FC77D7"/>
    <w:rsid w:val="00FC7950"/>
    <w:rsid w:val="00FC795D"/>
    <w:rsid w:val="00FC7AB2"/>
    <w:rsid w:val="00FC7C12"/>
    <w:rsid w:val="00FC7D6D"/>
    <w:rsid w:val="00FD03AA"/>
    <w:rsid w:val="00FD04A5"/>
    <w:rsid w:val="00FD06B0"/>
    <w:rsid w:val="00FD0F58"/>
    <w:rsid w:val="00FD126B"/>
    <w:rsid w:val="00FD16E8"/>
    <w:rsid w:val="00FD198D"/>
    <w:rsid w:val="00FD1B83"/>
    <w:rsid w:val="00FD2654"/>
    <w:rsid w:val="00FD26FB"/>
    <w:rsid w:val="00FD27F6"/>
    <w:rsid w:val="00FD2846"/>
    <w:rsid w:val="00FD2AFE"/>
    <w:rsid w:val="00FD2B73"/>
    <w:rsid w:val="00FD2D0B"/>
    <w:rsid w:val="00FD2F3C"/>
    <w:rsid w:val="00FD2F66"/>
    <w:rsid w:val="00FD302D"/>
    <w:rsid w:val="00FD3311"/>
    <w:rsid w:val="00FD35F6"/>
    <w:rsid w:val="00FD3A0D"/>
    <w:rsid w:val="00FD3F11"/>
    <w:rsid w:val="00FD3F25"/>
    <w:rsid w:val="00FD454B"/>
    <w:rsid w:val="00FD47F0"/>
    <w:rsid w:val="00FD488A"/>
    <w:rsid w:val="00FD48B7"/>
    <w:rsid w:val="00FD4B1B"/>
    <w:rsid w:val="00FD5028"/>
    <w:rsid w:val="00FD513A"/>
    <w:rsid w:val="00FD53AC"/>
    <w:rsid w:val="00FD53B9"/>
    <w:rsid w:val="00FD57B9"/>
    <w:rsid w:val="00FD580B"/>
    <w:rsid w:val="00FD5856"/>
    <w:rsid w:val="00FD5A94"/>
    <w:rsid w:val="00FD5C49"/>
    <w:rsid w:val="00FD5FA7"/>
    <w:rsid w:val="00FD62A7"/>
    <w:rsid w:val="00FD62BD"/>
    <w:rsid w:val="00FD6AD8"/>
    <w:rsid w:val="00FD71CD"/>
    <w:rsid w:val="00FD72B2"/>
    <w:rsid w:val="00FD7539"/>
    <w:rsid w:val="00FD75DE"/>
    <w:rsid w:val="00FD76C0"/>
    <w:rsid w:val="00FD7848"/>
    <w:rsid w:val="00FD7D8F"/>
    <w:rsid w:val="00FD7E5D"/>
    <w:rsid w:val="00FE0133"/>
    <w:rsid w:val="00FE0277"/>
    <w:rsid w:val="00FE046E"/>
    <w:rsid w:val="00FE04A5"/>
    <w:rsid w:val="00FE04F9"/>
    <w:rsid w:val="00FE0704"/>
    <w:rsid w:val="00FE08B2"/>
    <w:rsid w:val="00FE098F"/>
    <w:rsid w:val="00FE1385"/>
    <w:rsid w:val="00FE1430"/>
    <w:rsid w:val="00FE18B5"/>
    <w:rsid w:val="00FE1B91"/>
    <w:rsid w:val="00FE1D3C"/>
    <w:rsid w:val="00FE24EA"/>
    <w:rsid w:val="00FE2AF1"/>
    <w:rsid w:val="00FE2BA5"/>
    <w:rsid w:val="00FE2C55"/>
    <w:rsid w:val="00FE2E46"/>
    <w:rsid w:val="00FE2E9D"/>
    <w:rsid w:val="00FE30F4"/>
    <w:rsid w:val="00FE32BF"/>
    <w:rsid w:val="00FE33B9"/>
    <w:rsid w:val="00FE3D92"/>
    <w:rsid w:val="00FE3FDD"/>
    <w:rsid w:val="00FE40EA"/>
    <w:rsid w:val="00FE41FA"/>
    <w:rsid w:val="00FE4209"/>
    <w:rsid w:val="00FE49E1"/>
    <w:rsid w:val="00FE49E5"/>
    <w:rsid w:val="00FE4A6C"/>
    <w:rsid w:val="00FE511E"/>
    <w:rsid w:val="00FE5B4D"/>
    <w:rsid w:val="00FE5C40"/>
    <w:rsid w:val="00FE610D"/>
    <w:rsid w:val="00FE63EB"/>
    <w:rsid w:val="00FE646C"/>
    <w:rsid w:val="00FE6B23"/>
    <w:rsid w:val="00FE719B"/>
    <w:rsid w:val="00FE72EF"/>
    <w:rsid w:val="00FE7820"/>
    <w:rsid w:val="00FE78E3"/>
    <w:rsid w:val="00FE7EA1"/>
    <w:rsid w:val="00FF0255"/>
    <w:rsid w:val="00FF0350"/>
    <w:rsid w:val="00FF0828"/>
    <w:rsid w:val="00FF0D46"/>
    <w:rsid w:val="00FF0FB8"/>
    <w:rsid w:val="00FF117A"/>
    <w:rsid w:val="00FF1434"/>
    <w:rsid w:val="00FF1848"/>
    <w:rsid w:val="00FF1C93"/>
    <w:rsid w:val="00FF1D04"/>
    <w:rsid w:val="00FF1E10"/>
    <w:rsid w:val="00FF20E3"/>
    <w:rsid w:val="00FF2186"/>
    <w:rsid w:val="00FF278D"/>
    <w:rsid w:val="00FF2A94"/>
    <w:rsid w:val="00FF2B84"/>
    <w:rsid w:val="00FF2D40"/>
    <w:rsid w:val="00FF300E"/>
    <w:rsid w:val="00FF3148"/>
    <w:rsid w:val="00FF34C8"/>
    <w:rsid w:val="00FF3810"/>
    <w:rsid w:val="00FF3B98"/>
    <w:rsid w:val="00FF3C6B"/>
    <w:rsid w:val="00FF3CDC"/>
    <w:rsid w:val="00FF3D49"/>
    <w:rsid w:val="00FF3DE1"/>
    <w:rsid w:val="00FF4351"/>
    <w:rsid w:val="00FF47A3"/>
    <w:rsid w:val="00FF47CE"/>
    <w:rsid w:val="00FF4855"/>
    <w:rsid w:val="00FF4C09"/>
    <w:rsid w:val="00FF5CC2"/>
    <w:rsid w:val="00FF5EDF"/>
    <w:rsid w:val="00FF63F2"/>
    <w:rsid w:val="00FF6546"/>
    <w:rsid w:val="00FF6932"/>
    <w:rsid w:val="00FF698C"/>
    <w:rsid w:val="00FF6D22"/>
    <w:rsid w:val="00FF6E71"/>
    <w:rsid w:val="00FF6FDC"/>
    <w:rsid w:val="00FF7570"/>
    <w:rsid w:val="00FF77E3"/>
    <w:rsid w:val="00FF7C00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568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E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 w:cs="Cambria"/>
      <w:b/>
      <w:bCs/>
      <w:i/>
      <w:iCs/>
      <w:color w:val="622423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E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i/>
      <w:iCs/>
      <w:color w:val="943634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ED7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hAnsi="Cambria" w:cs="Cambria"/>
      <w:b/>
      <w:bCs/>
      <w:i/>
      <w:iCs/>
      <w:color w:val="943634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6ED7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hAnsi="Cambria" w:cs="Cambria"/>
      <w:b/>
      <w:bCs/>
      <w:i/>
      <w:iCs/>
      <w:color w:val="943634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6ED7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hAnsi="Cambria" w:cs="Cambria"/>
      <w:b/>
      <w:bCs/>
      <w:i/>
      <w:iCs/>
      <w:color w:val="943634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6ED7"/>
    <w:pPr>
      <w:pBdr>
        <w:bottom w:val="single" w:sz="4" w:space="2" w:color="E5B8B7"/>
      </w:pBdr>
      <w:spacing w:before="200" w:after="100"/>
      <w:outlineLvl w:val="5"/>
    </w:pPr>
    <w:rPr>
      <w:rFonts w:ascii="Cambria" w:hAnsi="Cambria" w:cs="Cambria"/>
      <w:i/>
      <w:iCs/>
      <w:color w:val="943634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6ED7"/>
    <w:pPr>
      <w:pBdr>
        <w:bottom w:val="dotted" w:sz="4" w:space="2" w:color="D99594"/>
      </w:pBdr>
      <w:spacing w:before="200" w:after="100"/>
      <w:outlineLvl w:val="6"/>
    </w:pPr>
    <w:rPr>
      <w:rFonts w:ascii="Cambria" w:hAnsi="Cambria" w:cs="Cambria"/>
      <w:i/>
      <w:iCs/>
      <w:color w:val="943634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6ED7"/>
    <w:pPr>
      <w:spacing w:before="200" w:after="100"/>
      <w:outlineLvl w:val="7"/>
    </w:pPr>
    <w:rPr>
      <w:rFonts w:ascii="Cambria" w:hAnsi="Cambria" w:cs="Cambria"/>
      <w:i/>
      <w:iCs/>
      <w:color w:val="C0504D"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6ED7"/>
    <w:pPr>
      <w:spacing w:before="200" w:after="100"/>
      <w:outlineLvl w:val="8"/>
    </w:pPr>
    <w:rPr>
      <w:rFonts w:ascii="Cambria" w:hAnsi="Cambria" w:cs="Cambria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ED7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6ED7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6ED7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6ED7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6ED7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6ED7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6ED7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6ED7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6ED7"/>
    <w:rPr>
      <w:rFonts w:ascii="Cambria" w:hAnsi="Cambria" w:cs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06ED7"/>
    <w:pPr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06ED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 w:cs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06ED7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6ED7"/>
    <w:pPr>
      <w:pBdr>
        <w:bottom w:val="dotted" w:sz="8" w:space="10" w:color="C0504D"/>
      </w:pBdr>
      <w:spacing w:before="200" w:after="900"/>
      <w:jc w:val="center"/>
    </w:pPr>
    <w:rPr>
      <w:rFonts w:ascii="Cambria" w:hAnsi="Cambria" w:cs="Cambria"/>
      <w:i/>
      <w:iCs/>
      <w:color w:val="622423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6ED7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B06ED7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B06ED7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99"/>
    <w:qFormat/>
    <w:rsid w:val="00B06ED7"/>
    <w:rPr>
      <w:rFonts w:ascii="Calibri" w:eastAsia="Calibri" w:hAnsi="Calibri" w:cs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06ED7"/>
    <w:rPr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B06ED7"/>
    <w:pPr>
      <w:spacing w:after="200" w:line="288" w:lineRule="auto"/>
      <w:ind w:left="720"/>
    </w:pPr>
    <w:rPr>
      <w:rFonts w:ascii="Calibri" w:eastAsia="Calibri" w:hAnsi="Calibri" w:cs="Calibri"/>
      <w:i/>
      <w:iCs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06ED7"/>
    <w:pPr>
      <w:spacing w:after="200" w:line="288" w:lineRule="auto"/>
    </w:pPr>
    <w:rPr>
      <w:rFonts w:ascii="Calibri" w:eastAsia="Calibri" w:hAnsi="Calibri" w:cs="Calibri"/>
      <w:color w:val="943634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06ED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06ED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06ED7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06ED7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B06ED7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B06ED7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B06ED7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B06ED7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B06ED7"/>
    <w:pPr>
      <w:outlineLvl w:val="9"/>
    </w:pPr>
  </w:style>
  <w:style w:type="paragraph" w:styleId="NormalWeb">
    <w:name w:val="Normal (Web)"/>
    <w:basedOn w:val="Normal"/>
    <w:uiPriority w:val="99"/>
    <w:rsid w:val="007A65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A65B3"/>
  </w:style>
  <w:style w:type="character" w:customStyle="1" w:styleId="articleseparator">
    <w:name w:val="article_separator"/>
    <w:basedOn w:val="DefaultParagraphFont"/>
    <w:uiPriority w:val="99"/>
    <w:rsid w:val="007A6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2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3650</Words>
  <Characters>20809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Pre_Installed User</cp:lastModifiedBy>
  <cp:revision>3</cp:revision>
  <cp:lastPrinted>2003-12-31T22:56:00Z</cp:lastPrinted>
  <dcterms:created xsi:type="dcterms:W3CDTF">2003-12-31T23:01:00Z</dcterms:created>
  <dcterms:modified xsi:type="dcterms:W3CDTF">2003-12-31T23:50:00Z</dcterms:modified>
</cp:coreProperties>
</file>