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1" w:rsidRDefault="00DD2321" w:rsidP="00566E29">
      <w:r>
        <w:t xml:space="preserve">                                  РОССИЙСКАЯ  ФЕДЕРАЦИЯ</w:t>
      </w:r>
    </w:p>
    <w:p w:rsidR="00DD2321" w:rsidRDefault="00DD2321" w:rsidP="00566E29">
      <w:r>
        <w:t xml:space="preserve">                  ЧАУСОВСКАЯ СЕЛЬСКАЯ АДМИНИСТРАЦИЯ</w:t>
      </w:r>
    </w:p>
    <w:p w:rsidR="00DD2321" w:rsidRDefault="00DD2321" w:rsidP="00566E29">
      <w:r>
        <w:t xml:space="preserve">                   ПОГАРСКОГО РАЙОНА БРЯНСКОЙ ОБЛАСТИ</w:t>
      </w:r>
    </w:p>
    <w:p w:rsidR="00DD2321" w:rsidRDefault="00DD2321" w:rsidP="00566E29"/>
    <w:p w:rsidR="00DD2321" w:rsidRDefault="00DD2321" w:rsidP="00566E29">
      <w:r>
        <w:t xml:space="preserve">                                        ПОСТАНОВЛЕНИЕ</w:t>
      </w:r>
    </w:p>
    <w:p w:rsidR="00DD2321" w:rsidRDefault="00DD2321" w:rsidP="00566E29"/>
    <w:p w:rsidR="00DD2321" w:rsidRDefault="00DD2321" w:rsidP="00566E29"/>
    <w:p w:rsidR="00DD2321" w:rsidRDefault="00DD2321" w:rsidP="00566E29">
      <w:r>
        <w:t xml:space="preserve"> От 04.04.2019г № 15</w:t>
      </w:r>
    </w:p>
    <w:p w:rsidR="00DD2321" w:rsidRDefault="00DD2321" w:rsidP="00566E29">
      <w:r>
        <w:t>с.Чаусы</w:t>
      </w:r>
    </w:p>
    <w:p w:rsidR="00DD2321" w:rsidRDefault="00DD2321" w:rsidP="00566E29">
      <w:r>
        <w:t xml:space="preserve">О мерах по предупреждению природных </w:t>
      </w:r>
    </w:p>
    <w:p w:rsidR="00DD2321" w:rsidRDefault="00DD2321" w:rsidP="00566E29">
      <w:r>
        <w:t xml:space="preserve"> пожаров в населенных пунктах и на </w:t>
      </w:r>
    </w:p>
    <w:p w:rsidR="00DD2321" w:rsidRDefault="00DD2321" w:rsidP="00566E29">
      <w:r>
        <w:t xml:space="preserve">объектах в весенне-летний </w:t>
      </w:r>
    </w:p>
    <w:p w:rsidR="00DD2321" w:rsidRDefault="00DD2321" w:rsidP="00566E29">
      <w:r>
        <w:t>период 2019 года.</w:t>
      </w:r>
    </w:p>
    <w:p w:rsidR="00DD2321" w:rsidRDefault="00DD2321" w:rsidP="00566E29"/>
    <w:p w:rsidR="00DD2321" w:rsidRDefault="00DD2321" w:rsidP="00566E29"/>
    <w:p w:rsidR="00DD2321" w:rsidRDefault="00DD2321" w:rsidP="00566E29">
      <w:r>
        <w:t xml:space="preserve">                          В целях повышения уровня пожарной безопасности населенных пунктов, объектов и территории сельского поселения в весенне-летний период пожароопасный период, готовности сил и средств к тушению пожаров</w:t>
      </w:r>
    </w:p>
    <w:p w:rsidR="00DD2321" w:rsidRDefault="00DD2321" w:rsidP="00566E29"/>
    <w:p w:rsidR="00DD2321" w:rsidRDefault="00DD2321" w:rsidP="00566E29">
      <w:r>
        <w:t xml:space="preserve">                    ПОСТАНОВЛЯЮ:</w:t>
      </w:r>
    </w:p>
    <w:p w:rsidR="00DD2321" w:rsidRDefault="00DD2321" w:rsidP="00566E29"/>
    <w:p w:rsidR="00DD2321" w:rsidRDefault="00DD2321" w:rsidP="00566E29">
      <w:r>
        <w:t>1.До 10 апреля провести расширенное заседание комиссии по предупреждению и ликвидации чрезвычайных ситуаций и обеспечению пожарной безопасности, на которых рассмотреть вопросы  организации противопожарной защиты территорий, населенных пунктов и объектов в весенне-летний период.</w:t>
      </w:r>
    </w:p>
    <w:p w:rsidR="00DD2321" w:rsidRDefault="00DD2321" w:rsidP="00566E29">
      <w:r>
        <w:t>2.Громовому В.В. организовать работу по повышению боеготовности добровольно-пожарной команды. Особе внимание обратить на организацию круглосуточного дежурства, укомплектованность пожарной техники необходимым  пожарно-техническим вооружением, бесперебойное их снабжение горюче-смазочными материалами.</w:t>
      </w:r>
    </w:p>
    <w:p w:rsidR="00DD2321" w:rsidRDefault="00DD2321" w:rsidP="001E5848">
      <w:r>
        <w:t>3.</w:t>
      </w:r>
      <w:r w:rsidRPr="001E5848">
        <w:t xml:space="preserve"> </w:t>
      </w:r>
      <w:r>
        <w:t>Администрации сельского поселения совместно с членами добровольной пожарной дружины провести разъяснительную работу среди населения о мерах пожарной безопасности и действиях в случае пожара путем проведения собраний( сходов) населения, подворного обхода и инструктажа граждан, проведению проверок домовладений, занимаемых гражданами, относящихся к группе риска.</w:t>
      </w:r>
    </w:p>
    <w:p w:rsidR="00DD2321" w:rsidRDefault="00DD2321" w:rsidP="001E5848">
      <w:r>
        <w:t>4. При повышении уровня пожарной опасности, а также при введении особого противопожарного режима на соответствующей территории организовать силами добровольной пожарной охраны и местного населения патрулирование населенных пунктов. При этом иметь в готовности к применению первичные средства</w:t>
      </w:r>
    </w:p>
    <w:p w:rsidR="00DD2321" w:rsidRDefault="00DD2321" w:rsidP="001E5848">
      <w:r>
        <w:t xml:space="preserve"> пожаротушения. </w:t>
      </w:r>
    </w:p>
    <w:p w:rsidR="00DD2321" w:rsidRDefault="00DD2321" w:rsidP="001E5848">
      <w:r>
        <w:t>5.Организовать работы по опашке</w:t>
      </w:r>
      <w:r w:rsidRPr="00097110">
        <w:t xml:space="preserve"> </w:t>
      </w:r>
      <w:r>
        <w:t xml:space="preserve"> населенных пунктов,  зданий и сооружений сельскохозяйственного назначения  . Запретить  руководителям хозяйств бесконтрольное сжигание прошлогодней травы и стерни на сельхозугодьях. </w:t>
      </w:r>
    </w:p>
    <w:p w:rsidR="00DD2321" w:rsidRDefault="00DD2321" w:rsidP="0080376F">
      <w:r>
        <w:t>6.Обеспечить своевременное обнаружение очагов возгорания на объектах и территории поселения, доведение информации до МКУ «ЕДДС Погарского  района» по тел.112,   2-15-21, 2-13-09, ПЧ-46, других организаций , по роду своей деятельности участвующих в ликвидации последствий  возгорания  и применение первичных мер пожаротушения.</w:t>
      </w:r>
    </w:p>
    <w:p w:rsidR="00DD2321" w:rsidRDefault="00DD2321" w:rsidP="0080376F">
      <w:r>
        <w:t>7.Контроль за исполнением настоящего постановления оставляю за собой.</w:t>
      </w:r>
    </w:p>
    <w:p w:rsidR="00DD2321" w:rsidRDefault="00DD2321" w:rsidP="0080376F"/>
    <w:p w:rsidR="00DD2321" w:rsidRDefault="00DD2321" w:rsidP="0080376F"/>
    <w:p w:rsidR="00DD2321" w:rsidRDefault="00DD2321" w:rsidP="0080376F">
      <w:r>
        <w:t xml:space="preserve">                            Глава Чаусовской</w:t>
      </w:r>
    </w:p>
    <w:p w:rsidR="00DD2321" w:rsidRDefault="00DD2321">
      <w:r>
        <w:t xml:space="preserve">                            сельской администрации                          Н.И.Засько</w:t>
      </w:r>
    </w:p>
    <w:p w:rsidR="00DD2321" w:rsidRDefault="00DD2321">
      <w:r>
        <w:t xml:space="preserve">  </w:t>
      </w:r>
    </w:p>
    <w:p w:rsidR="00DD2321" w:rsidRPr="00090D0B" w:rsidRDefault="00DD2321" w:rsidP="00090D0B">
      <w:r w:rsidRPr="00090D0B">
        <w:t xml:space="preserve">                                          РОССИЙСКАЯ  ФЕДЕРАЦИЯ</w:t>
      </w:r>
    </w:p>
    <w:p w:rsidR="00DD2321" w:rsidRPr="00090D0B" w:rsidRDefault="00DD2321" w:rsidP="00090D0B">
      <w:r w:rsidRPr="00090D0B">
        <w:t xml:space="preserve">                                ЧАУСОВСКАЯ СЕЛЬСКАЯ АДМИНИСТРАЦИЯ</w:t>
      </w:r>
    </w:p>
    <w:p w:rsidR="00DD2321" w:rsidRPr="00090D0B" w:rsidRDefault="00DD2321" w:rsidP="00090D0B">
      <w:r w:rsidRPr="00090D0B">
        <w:t xml:space="preserve">                                 ПОГАРСКОГО РАЙОНА БРЯНСКОЙ ОБЛАСТИ</w:t>
      </w:r>
    </w:p>
    <w:p w:rsidR="00DD2321" w:rsidRPr="00090D0B" w:rsidRDefault="00DD2321" w:rsidP="00090D0B"/>
    <w:p w:rsidR="00DD2321" w:rsidRPr="00090D0B" w:rsidRDefault="00DD2321" w:rsidP="00090D0B"/>
    <w:p w:rsidR="00DD2321" w:rsidRPr="00090D0B" w:rsidRDefault="00DD2321" w:rsidP="00090D0B">
      <w:r w:rsidRPr="00090D0B">
        <w:t xml:space="preserve">                                                 </w:t>
      </w:r>
    </w:p>
    <w:p w:rsidR="00DD2321" w:rsidRPr="00090D0B" w:rsidRDefault="00DD2321" w:rsidP="00090D0B">
      <w:r w:rsidRPr="00090D0B">
        <w:t xml:space="preserve">                                                      ПОСТАНОВЛЕНИЕ</w:t>
      </w:r>
    </w:p>
    <w:p w:rsidR="00DD2321" w:rsidRPr="00090D0B" w:rsidRDefault="00DD2321" w:rsidP="00090D0B"/>
    <w:p w:rsidR="00DD2321" w:rsidRPr="00090D0B" w:rsidRDefault="00DD2321" w:rsidP="00090D0B">
      <w:r w:rsidRPr="00090D0B">
        <w:t xml:space="preserve">От </w:t>
      </w:r>
      <w:r>
        <w:t>0</w:t>
      </w:r>
      <w:r w:rsidRPr="00090D0B">
        <w:t>7.1</w:t>
      </w:r>
      <w:r>
        <w:t>1</w:t>
      </w:r>
      <w:r w:rsidRPr="00090D0B">
        <w:t>.201</w:t>
      </w:r>
      <w:r>
        <w:t>8</w:t>
      </w:r>
      <w:r w:rsidRPr="00090D0B">
        <w:t xml:space="preserve">г № </w:t>
      </w:r>
      <w:r>
        <w:t>27</w:t>
      </w:r>
    </w:p>
    <w:p w:rsidR="00DD2321" w:rsidRPr="00090D0B" w:rsidRDefault="00DD2321" w:rsidP="00090D0B">
      <w:r w:rsidRPr="00090D0B">
        <w:t>с.Чаусы</w:t>
      </w:r>
    </w:p>
    <w:p w:rsidR="00DD2321" w:rsidRPr="00090D0B" w:rsidRDefault="00DD2321" w:rsidP="00090D0B">
      <w:r w:rsidRPr="00090D0B">
        <w:t>О мерах по усилению пожарной</w:t>
      </w:r>
    </w:p>
    <w:p w:rsidR="00DD2321" w:rsidRPr="00090D0B" w:rsidRDefault="00DD2321" w:rsidP="00090D0B">
      <w:r w:rsidRPr="00090D0B">
        <w:t>безопасности в осенне- зимний</w:t>
      </w:r>
    </w:p>
    <w:p w:rsidR="00DD2321" w:rsidRPr="00090D0B" w:rsidRDefault="00DD2321" w:rsidP="00090D0B">
      <w:r w:rsidRPr="00090D0B">
        <w:t>пожароопасный период 201</w:t>
      </w:r>
      <w:r>
        <w:t>8</w:t>
      </w:r>
      <w:r w:rsidRPr="00090D0B">
        <w:t>/19года</w:t>
      </w:r>
    </w:p>
    <w:p w:rsidR="00DD2321" w:rsidRPr="00090D0B" w:rsidRDefault="00DD2321" w:rsidP="00090D0B">
      <w:r w:rsidRPr="00090D0B">
        <w:t>на территории Чаусовского сельского</w:t>
      </w:r>
    </w:p>
    <w:p w:rsidR="00DD2321" w:rsidRPr="00090D0B" w:rsidRDefault="00DD2321" w:rsidP="00090D0B">
      <w:r w:rsidRPr="00090D0B">
        <w:t>поселения.</w:t>
      </w:r>
    </w:p>
    <w:p w:rsidR="00DD2321" w:rsidRPr="00090D0B" w:rsidRDefault="00DD2321" w:rsidP="00090D0B"/>
    <w:p w:rsidR="00DD2321" w:rsidRDefault="00DD2321" w:rsidP="00090D0B">
      <w:r>
        <w:t xml:space="preserve">       В соответствии с распоряжением правительства Брянской области от 15.10.2018г №237-рп « О мерах по усилению пожарной безопасности в осеннее зимний период 2018/19 года», постановлением администрации Погарского района от 26.10.2018 года № 790 « О мерах по усилению пожарной безопасности в осеннее зимний период 2018/19 года на территории Пгарского района» и в</w:t>
      </w:r>
      <w:r w:rsidRPr="00090D0B">
        <w:t xml:space="preserve"> целях повышения уровня противопожарной защиты населенных пунктов и объектов поселения  в  осенне-зимний  пожароопасный период 201</w:t>
      </w:r>
      <w:r>
        <w:t>8</w:t>
      </w:r>
      <w:r w:rsidRPr="00090D0B">
        <w:t>/1</w:t>
      </w:r>
      <w:r>
        <w:t>9</w:t>
      </w:r>
      <w:r w:rsidRPr="00090D0B">
        <w:t xml:space="preserve"> года:</w:t>
      </w:r>
    </w:p>
    <w:p w:rsidR="00DD2321" w:rsidRPr="00090D0B" w:rsidRDefault="00DD2321" w:rsidP="00090D0B">
      <w:r>
        <w:t>ПОСТАНОВЛЯЮ:</w:t>
      </w:r>
    </w:p>
    <w:p w:rsidR="00DD2321" w:rsidRPr="00090D0B" w:rsidRDefault="00DD2321" w:rsidP="00090D0B">
      <w:r w:rsidRPr="00090D0B">
        <w:t>1.Председателю комиссии по предупреждению и ликвидации чрезвычайных ситуаций и обеспечению пожарной безопасности провести расширенное заседание с участием руководителей объектов с массовым пребыванием людей, сельхозпредприятий, на котором  рассмотреть вопросы укрепления пожарной безопасности объектов и населенных пунктов в осенне-зимний пожароопасный период;</w:t>
      </w:r>
    </w:p>
    <w:p w:rsidR="00DD2321" w:rsidRPr="00090D0B" w:rsidRDefault="00DD2321" w:rsidP="00090D0B">
      <w:r w:rsidRPr="00090D0B">
        <w:t>2. Муниципальной пожарной команде</w:t>
      </w:r>
      <w:r>
        <w:t xml:space="preserve"> организовать проведение мероприятий по повышению готовности</w:t>
      </w:r>
      <w:r w:rsidRPr="00090D0B">
        <w:t xml:space="preserve"> к тушению пожаров, провести работу по повышению готовности пожарной  техники к действиям  в условиях пониженных температур.</w:t>
      </w:r>
    </w:p>
    <w:p w:rsidR="00DD2321" w:rsidRPr="00090D0B" w:rsidRDefault="00DD2321" w:rsidP="00090D0B">
      <w:r w:rsidRPr="00090D0B">
        <w:t xml:space="preserve">3.Осуществить мероприятия по приведению в технически исправное состояние источников противопожарного водоснабжения, привезти имеющиеся пожарные гидранты в исправное состояние. При наличие  естественных или искусственных водоемов выполнить к ним подъезды для забора воды пожарными автомобилями. Принять меры по устройству  незамерзающих прорубей на водоемах, организовать постоянную очистку от снега подъездных путей к ним. </w:t>
      </w:r>
    </w:p>
    <w:p w:rsidR="00DD2321" w:rsidRPr="00090D0B" w:rsidRDefault="00DD2321" w:rsidP="00090D0B">
      <w:r w:rsidRPr="00090D0B">
        <w:t>4.В зимнее время обеспечить очистку от снегового покрова автодорог для проезда пожарных автомобилей в границах населенных пунктов;</w:t>
      </w:r>
    </w:p>
    <w:p w:rsidR="00DD2321" w:rsidRPr="00090D0B" w:rsidRDefault="00DD2321" w:rsidP="00090D0B">
      <w:r w:rsidRPr="00090D0B">
        <w:t>5. Рекомендовать руководителям сельхозпредприятий всех форм собственности принять дополнительные меры по приведению объектов сельхозпроизводства в пожароопасное состояние, обеспечения объектов надежной сторожевой охранной, первичными средствами тушения пожара, проведения осмотра и при необходимости принятия мер по обслуживанию и ремонту неисправной электропроводки и другого электрооборудования. Не допускать обогрев помещений самодельными, неисправными теплогенерирующими установками. Особое внимание обратить на пожарную безопасность животноводческих комплексов;</w:t>
      </w:r>
    </w:p>
    <w:p w:rsidR="00DD2321" w:rsidRPr="00090D0B" w:rsidRDefault="00DD2321" w:rsidP="00090D0B">
      <w:r w:rsidRPr="00090D0B">
        <w:t xml:space="preserve">6.Путем проведения  сходов (собраний) граждан, издания листовок провести работу по противопожарной пропаганде и информированию населения о мерах пожарной безопасности. Особое внимание обратить на соблюдение правил эксплуатации теплогенерирующих установок, отопительных печей и электронагревательных приборов, в том числе недопустимость использования самодельных  электрообогревателей; </w:t>
      </w:r>
    </w:p>
    <w:p w:rsidR="00DD2321" w:rsidRPr="00090D0B" w:rsidRDefault="00DD2321" w:rsidP="00090D0B">
      <w:r w:rsidRPr="00090D0B">
        <w:t>7.Принять меры по очистке противопожарных разрывов между зданиями и сооружениями, участков, прилегающих к объектам экономики, жилым домам и надворным постройкам, от сухой листвы, травы, мусора, сеноскладов, лесопиломатериалов и других горючих материалов. Не допускать сжигания населением и работниками организаций сухой листвы, травы и мусора в противопожарных разрывах между зданиями;</w:t>
      </w:r>
    </w:p>
    <w:p w:rsidR="00DD2321" w:rsidRPr="00090D0B" w:rsidRDefault="00DD2321" w:rsidP="00090D0B">
      <w:r w:rsidRPr="00090D0B">
        <w:t>8.Определить порядок оповещения, сбора и привлечения населения, работников организаций к тушению пожаров, уточнить списки членов подразделений добровольной пожарной охраны. Провести с добровольными пожарными подразделениями  занятия  и тренировки по тушению возможных  возгораний.</w:t>
      </w:r>
    </w:p>
    <w:p w:rsidR="00DD2321" w:rsidRPr="00090D0B" w:rsidRDefault="00DD2321" w:rsidP="00090D0B"/>
    <w:p w:rsidR="00DD2321" w:rsidRPr="00090D0B" w:rsidRDefault="00DD2321" w:rsidP="00090D0B"/>
    <w:p w:rsidR="00DD2321" w:rsidRPr="00090D0B" w:rsidRDefault="00DD2321" w:rsidP="00090D0B"/>
    <w:p w:rsidR="00DD2321" w:rsidRPr="00090D0B" w:rsidRDefault="00DD2321" w:rsidP="00090D0B">
      <w:r w:rsidRPr="00090D0B">
        <w:t xml:space="preserve">                         Глава Чаусовской</w:t>
      </w:r>
    </w:p>
    <w:p w:rsidR="00DD2321" w:rsidRPr="00090D0B" w:rsidRDefault="00DD2321" w:rsidP="00090D0B">
      <w:r w:rsidRPr="00090D0B">
        <w:t xml:space="preserve">                         сельской администрации                           Н.И.Засько</w:t>
      </w:r>
    </w:p>
    <w:p w:rsidR="00DD2321" w:rsidRPr="00090D0B" w:rsidRDefault="00DD2321" w:rsidP="00090D0B"/>
    <w:p w:rsidR="00DD2321" w:rsidRPr="00090D0B" w:rsidRDefault="00DD2321"/>
    <w:sectPr w:rsidR="00DD2321" w:rsidRPr="00090D0B" w:rsidSect="000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29"/>
    <w:rsid w:val="00005682"/>
    <w:rsid w:val="00037651"/>
    <w:rsid w:val="00090D0B"/>
    <w:rsid w:val="00097110"/>
    <w:rsid w:val="000C0764"/>
    <w:rsid w:val="001E5848"/>
    <w:rsid w:val="002F61A3"/>
    <w:rsid w:val="00322D25"/>
    <w:rsid w:val="003530FB"/>
    <w:rsid w:val="003A201B"/>
    <w:rsid w:val="003A4276"/>
    <w:rsid w:val="003B7CA8"/>
    <w:rsid w:val="0044466A"/>
    <w:rsid w:val="00566E29"/>
    <w:rsid w:val="005E5237"/>
    <w:rsid w:val="00646366"/>
    <w:rsid w:val="007A11D3"/>
    <w:rsid w:val="0080376F"/>
    <w:rsid w:val="008178EF"/>
    <w:rsid w:val="00854028"/>
    <w:rsid w:val="00890BFD"/>
    <w:rsid w:val="008C7A76"/>
    <w:rsid w:val="00926048"/>
    <w:rsid w:val="009428D0"/>
    <w:rsid w:val="00A07B45"/>
    <w:rsid w:val="00A4112E"/>
    <w:rsid w:val="00A57B75"/>
    <w:rsid w:val="00A831A2"/>
    <w:rsid w:val="00AD1E10"/>
    <w:rsid w:val="00B30DCE"/>
    <w:rsid w:val="00B652CF"/>
    <w:rsid w:val="00B77788"/>
    <w:rsid w:val="00B90C84"/>
    <w:rsid w:val="00BD3C95"/>
    <w:rsid w:val="00C730C5"/>
    <w:rsid w:val="00CE41DA"/>
    <w:rsid w:val="00DC0E66"/>
    <w:rsid w:val="00DD2321"/>
    <w:rsid w:val="00DE3632"/>
    <w:rsid w:val="00ED3F00"/>
    <w:rsid w:val="00FC7137"/>
    <w:rsid w:val="00FD5973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2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972</Words>
  <Characters>5547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Pre_Installed User</cp:lastModifiedBy>
  <cp:revision>21</cp:revision>
  <cp:lastPrinted>2019-04-17T06:44:00Z</cp:lastPrinted>
  <dcterms:created xsi:type="dcterms:W3CDTF">2010-06-23T11:27:00Z</dcterms:created>
  <dcterms:modified xsi:type="dcterms:W3CDTF">2019-04-17T06:45:00Z</dcterms:modified>
</cp:coreProperties>
</file>