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sz w:val="20"/>
          <w:szCs w:val="20"/>
        </w:rPr>
        <w:t xml:space="preserve">  </w:t>
      </w:r>
      <w:bookmarkStart w:id="0" w:name="__DdeLink__241_1577724308"/>
      <w:r>
        <w:rPr>
          <w:sz w:val="20"/>
          <w:szCs w:val="20"/>
        </w:rPr>
        <w:t>СВЕДЕНИЯ</w:t>
      </w:r>
    </w:p>
    <w:p>
      <w:pPr>
        <w:pStyle w:val="Normal"/>
        <w:jc w:val="center"/>
        <w:rPr/>
      </w:pPr>
      <w:r>
        <w:rPr>
          <w:sz w:val="20"/>
          <w:szCs w:val="20"/>
        </w:rPr>
        <w:t xml:space="preserve">о доходах, об имуществе и обязательствах имущественного характера лиц </w:t>
      </w:r>
    </w:p>
    <w:p>
      <w:pPr>
        <w:pStyle w:val="Normal"/>
        <w:jc w:val="center"/>
        <w:rPr/>
      </w:pPr>
      <w:r>
        <w:rPr>
          <w:sz w:val="20"/>
          <w:szCs w:val="20"/>
        </w:rPr>
        <w:t>Городищенского сельского Совета народных депутатов</w:t>
      </w:r>
    </w:p>
    <w:p>
      <w:pPr>
        <w:pStyle w:val="Normal"/>
        <w:jc w:val="center"/>
        <w:rPr/>
      </w:pPr>
      <w:r>
        <w:rPr>
          <w:sz w:val="20"/>
          <w:szCs w:val="20"/>
        </w:rPr>
        <w:t xml:space="preserve">с 01 января 2019 г. по 31 декабря 2019г. </w:t>
      </w:r>
      <w:bookmarkEnd w:id="0"/>
    </w:p>
    <w:p>
      <w:pPr>
        <w:pStyle w:val="Normal"/>
        <w:jc w:val="right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tbl>
      <w:tblPr>
        <w:tblW w:w="10917" w:type="dxa"/>
        <w:jc w:val="left"/>
        <w:tblInd w:w="-31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8"/>
        <w:gridCol w:w="87"/>
        <w:gridCol w:w="1045"/>
        <w:gridCol w:w="2"/>
        <w:gridCol w:w="993"/>
        <w:gridCol w:w="15"/>
        <w:gridCol w:w="1256"/>
        <w:gridCol w:w="2"/>
        <w:gridCol w:w="1138"/>
        <w:gridCol w:w="2"/>
        <w:gridCol w:w="842"/>
        <w:gridCol w:w="1"/>
        <w:gridCol w:w="1"/>
        <w:gridCol w:w="1131"/>
        <w:gridCol w:w="2"/>
        <w:gridCol w:w="848"/>
        <w:gridCol w:w="3"/>
        <w:gridCol w:w="606"/>
        <w:gridCol w:w="26"/>
        <w:gridCol w:w="16"/>
        <w:gridCol w:w="1397"/>
        <w:gridCol w:w="84"/>
      </w:tblGrid>
      <w:tr>
        <w:trPr/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Замещае-мая должность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 xml:space="preserve">Общая сумма декларированного дохода </w:t>
            </w:r>
          </w:p>
        </w:tc>
        <w:tc>
          <w:tcPr>
            <w:tcW w:w="3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26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SimSu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zh-CN" w:bidi="hi-IN"/>
              </w:rPr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 xml:space="preserve">за </w:t>
            </w:r>
          </w:p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2019 год (руб.)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35" w:hRule="atLeast"/>
        </w:trPr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2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left="24" w:hanging="0"/>
              <w:rPr/>
            </w:pPr>
            <w:r>
              <w:rPr>
                <w:sz w:val="20"/>
                <w:szCs w:val="20"/>
              </w:rPr>
              <w:t>Шаповалов Игорь Васильевич</w:t>
            </w:r>
          </w:p>
          <w:p>
            <w:pPr>
              <w:pStyle w:val="Normal"/>
              <w:ind w:left="2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жена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дочь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Глава Городищенского сельского поселен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Деп. округ №2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  <w:lang w:val="en-US"/>
              </w:rPr>
              <w:t>32235,80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13383,80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9321,93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9321,93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1/4Жил.дом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Жил. дом</w:t>
            </w:r>
          </w:p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>
                <w:sz w:val="18"/>
                <w:szCs w:val="18"/>
              </w:rPr>
              <w:t>Магазин</w:t>
            </w:r>
          </w:p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>
                <w:sz w:val="18"/>
                <w:szCs w:val="18"/>
              </w:rPr>
              <w:t>Зем.уч-к, индив.</w:t>
            </w:r>
          </w:p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>
                <w:sz w:val="18"/>
                <w:szCs w:val="18"/>
              </w:rPr>
              <w:t>Зем.уч-к, индив.</w:t>
            </w:r>
          </w:p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>
                <w:sz w:val="18"/>
                <w:szCs w:val="18"/>
              </w:rPr>
              <w:t xml:space="preserve">1/4Зем.уч-к,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¼ Жил. дом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¼ зем.уч.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¼ Жил. дом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¼ зем.уч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¼ Жил. дом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¼ зем.уч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51,0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76,9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37,6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49,3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80,0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2900,0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2500,0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51,0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2500,0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51,0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2500,0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51,0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РФ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РФ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РФ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РФ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РФ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РФ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РФ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РФ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РФ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РФ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РФ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РФ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ВАЗ</w:t>
            </w:r>
            <w:r>
              <w:rPr>
                <w:sz w:val="20"/>
                <w:szCs w:val="20"/>
                <w:lang w:val="en-US"/>
              </w:rPr>
              <w:t xml:space="preserve"> 21150, 2001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en-US"/>
              </w:rPr>
              <w:t>.</w:t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ФОРД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RANSIT FT 300. 2002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en-US"/>
              </w:rPr>
              <w:t>.</w:t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  <w:lang w:val="en-US"/>
              </w:rPr>
              <w:t>LADA LARGUS. 2015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en-US"/>
              </w:rPr>
              <w:t>.</w:t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ВАЗ</w:t>
            </w:r>
            <w:r>
              <w:rPr>
                <w:sz w:val="20"/>
                <w:szCs w:val="20"/>
                <w:lang w:val="en-US"/>
              </w:rPr>
              <w:t xml:space="preserve"> 21061, 1995 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en-US"/>
              </w:rPr>
              <w:t>.</w:t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eastAsia="SimSun" w:cs="Mangal"/>
          <w:kern w:val="2"/>
          <w:sz w:val="20"/>
          <w:szCs w:val="20"/>
          <w:lang w:val="en-US" w:eastAsia="zh-CN" w:bidi="hi-IN"/>
        </w:rPr>
      </w:pPr>
      <w:r>
        <w:rPr>
          <w:rFonts w:eastAsia="SimSun" w:cs="Mangal"/>
          <w:kern w:val="2"/>
          <w:sz w:val="20"/>
          <w:szCs w:val="20"/>
          <w:lang w:val="en-US" w:eastAsia="zh-CN" w:bidi="hi-IN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/>
      </w:pPr>
      <w:bookmarkStart w:id="1" w:name="__DdeLink__310_380521822"/>
      <w:r>
        <w:rPr/>
        <w:t>Главы Городищенского сельского поселения                                               И.В. Шаповало</w:t>
      </w:r>
      <w:bookmarkEnd w:id="1"/>
      <w:r>
        <w:rPr/>
        <w:t>в</w:t>
      </w:r>
    </w:p>
    <w:sectPr>
      <w:type w:val="nextPage"/>
      <w:pgSz w:w="11906" w:h="16838"/>
      <w:pgMar w:left="1276" w:right="1106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3158d4"/>
    <w:rPr>
      <w:rFonts w:ascii="Tahoma" w:hAnsi="Tahoma" w:cs="Tahoma"/>
      <w:sz w:val="16"/>
      <w:szCs w:val="1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158d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a5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actgash</Template>
  <TotalTime>39</TotalTime>
  <Application>LibreOffice/6.3.3.2$Windows_x86 LibreOffice_project/a64200df03143b798afd1ec74a12ab50359878ed</Application>
  <Pages>1</Pages>
  <Words>169</Words>
  <Characters>1007</Characters>
  <CharactersWithSpaces>1163</CharactersWithSpaces>
  <Paragraphs>74</Paragraphs>
  <Company>OFFICE2000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2020-07-01T08:30:00Z</dcterms:created>
  <dc:creator>admin</dc:creator>
  <dc:description/>
  <dc:language>ru-RU</dc:language>
  <cp:lastModifiedBy/>
  <cp:lastPrinted>2020-07-17T08:19:00Z</cp:lastPrinted>
  <dcterms:modified xsi:type="dcterms:W3CDTF">2020-07-24T15:31:29Z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OFFICE2000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